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A5" w:rsidRPr="005A0839" w:rsidRDefault="00276EA6" w:rsidP="00276EA6">
      <w:pPr>
        <w:spacing w:line="240" w:lineRule="auto"/>
        <w:rPr>
          <w:sz w:val="22"/>
          <w:szCs w:val="22"/>
        </w:rPr>
      </w:pPr>
      <w:r>
        <w:br/>
      </w:r>
    </w:p>
    <w:p w:rsidR="008350A5" w:rsidRPr="005A0839" w:rsidRDefault="00680A78" w:rsidP="008350A5">
      <w:pPr>
        <w:spacing w:line="240" w:lineRule="auto"/>
        <w:ind w:left="-540"/>
        <w:rPr>
          <w:sz w:val="22"/>
          <w:szCs w:val="22"/>
        </w:rPr>
      </w:pPr>
      <w:r>
        <w:rPr>
          <w:sz w:val="22"/>
          <w:szCs w:val="22"/>
        </w:rPr>
        <w:t>Mon</w:t>
      </w:r>
      <w:r w:rsidR="00E0345A">
        <w:rPr>
          <w:sz w:val="22"/>
          <w:szCs w:val="22"/>
        </w:rPr>
        <w:t>day,</w:t>
      </w:r>
      <w:r>
        <w:rPr>
          <w:sz w:val="22"/>
          <w:szCs w:val="22"/>
        </w:rPr>
        <w:t xml:space="preserve"> August</w:t>
      </w:r>
      <w:r w:rsidR="00E0345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E0345A">
        <w:rPr>
          <w:sz w:val="22"/>
          <w:szCs w:val="22"/>
        </w:rPr>
        <w:t>, 2011</w:t>
      </w:r>
    </w:p>
    <w:p w:rsidR="008350A5" w:rsidRDefault="008350A5" w:rsidP="008350A5">
      <w:pPr>
        <w:spacing w:line="240" w:lineRule="auto"/>
        <w:rPr>
          <w:sz w:val="22"/>
          <w:szCs w:val="22"/>
        </w:rPr>
      </w:pPr>
    </w:p>
    <w:p w:rsidR="00E0345A" w:rsidRDefault="00E0345A" w:rsidP="008350A5">
      <w:pPr>
        <w:spacing w:line="240" w:lineRule="auto"/>
        <w:rPr>
          <w:sz w:val="22"/>
          <w:szCs w:val="22"/>
        </w:rPr>
      </w:pPr>
    </w:p>
    <w:p w:rsidR="002E1296" w:rsidRDefault="00680A78" w:rsidP="00680A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On Mon</w:t>
      </w:r>
      <w:r w:rsidR="00E0345A">
        <w:rPr>
          <w:sz w:val="22"/>
          <w:szCs w:val="22"/>
        </w:rPr>
        <w:t xml:space="preserve">day, </w:t>
      </w:r>
      <w:r>
        <w:rPr>
          <w:sz w:val="22"/>
          <w:szCs w:val="22"/>
        </w:rPr>
        <w:t>August</w:t>
      </w:r>
      <w:r w:rsidR="00E0345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E0345A">
        <w:rPr>
          <w:sz w:val="22"/>
          <w:szCs w:val="22"/>
        </w:rPr>
        <w:t xml:space="preserve">, 2011, </w:t>
      </w:r>
      <w:r>
        <w:rPr>
          <w:sz w:val="22"/>
          <w:szCs w:val="22"/>
        </w:rPr>
        <w:t xml:space="preserve">SPP activated an automated check to ensure that the limits to Non-firm Network Integration Transmission Service (NITS) as determined by Section 28.4 of the SPP OATT are being followed. </w:t>
      </w:r>
      <w:r w:rsidR="002E1296">
        <w:rPr>
          <w:sz w:val="22"/>
          <w:szCs w:val="22"/>
        </w:rPr>
        <w:t>The following is the process for determining the limits:</w:t>
      </w:r>
    </w:p>
    <w:p w:rsidR="002E1296" w:rsidRDefault="002E1296" w:rsidP="00680A78">
      <w:pPr>
        <w:spacing w:line="240" w:lineRule="auto"/>
        <w:rPr>
          <w:sz w:val="22"/>
          <w:szCs w:val="22"/>
        </w:rPr>
      </w:pPr>
    </w:p>
    <w:p w:rsidR="0083001A" w:rsidRDefault="0083001A" w:rsidP="00680A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Soft Limit</w:t>
      </w:r>
      <w:r w:rsidR="002E129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2E1296"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a limit that uses the NN-6 capacity that each customer has historically scheduled and can be overridden if the customer has a reason to request more service</w:t>
      </w:r>
      <w:r>
        <w:rPr>
          <w:sz w:val="22"/>
          <w:szCs w:val="22"/>
        </w:rPr>
        <w:t>.  The Soft Limit is described in Section 28.4 of the SPP OATT as follows:</w:t>
      </w:r>
    </w:p>
    <w:p w:rsidR="0083001A" w:rsidRPr="0083001A" w:rsidRDefault="0083001A" w:rsidP="0083001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83001A">
        <w:rPr>
          <w:sz w:val="22"/>
          <w:szCs w:val="22"/>
        </w:rPr>
        <w:t>For any single hour scheduling period of time, a Network</w:t>
      </w:r>
      <w:r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Customer’s total Reserved Capacity for secondary service shall not exceed the</w:t>
      </w:r>
      <w:r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greater of (</w:t>
      </w:r>
      <w:proofErr w:type="spellStart"/>
      <w:r w:rsidRPr="0083001A">
        <w:rPr>
          <w:sz w:val="22"/>
          <w:szCs w:val="22"/>
        </w:rPr>
        <w:t>i</w:t>
      </w:r>
      <w:proofErr w:type="spellEnd"/>
      <w:r w:rsidRPr="0083001A">
        <w:rPr>
          <w:sz w:val="22"/>
          <w:szCs w:val="22"/>
        </w:rPr>
        <w:t>) 200 MW or (ii) 125 percent times the Network Customer’s average</w:t>
      </w:r>
      <w:r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of the highest hourly non-firm network schedules from four (4) separate days for</w:t>
      </w:r>
      <w:r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the previous twelve (12) calendar month period or (iii) 25% of the Network</w:t>
      </w:r>
    </w:p>
    <w:p w:rsidR="0083001A" w:rsidRDefault="0083001A" w:rsidP="0083001A">
      <w:pPr>
        <w:spacing w:line="240" w:lineRule="auto"/>
        <w:rPr>
          <w:sz w:val="22"/>
          <w:szCs w:val="22"/>
        </w:rPr>
      </w:pPr>
      <w:r w:rsidRPr="0083001A">
        <w:rPr>
          <w:sz w:val="22"/>
          <w:szCs w:val="22"/>
        </w:rPr>
        <w:t>Customer's peak Network Load from the prior calendar year</w:t>
      </w:r>
      <w:r>
        <w:rPr>
          <w:sz w:val="22"/>
          <w:szCs w:val="22"/>
        </w:rPr>
        <w:t>;”</w:t>
      </w:r>
    </w:p>
    <w:p w:rsidR="0083001A" w:rsidRDefault="0083001A" w:rsidP="0083001A">
      <w:pPr>
        <w:spacing w:line="240" w:lineRule="auto"/>
        <w:rPr>
          <w:sz w:val="22"/>
          <w:szCs w:val="22"/>
        </w:rPr>
      </w:pPr>
    </w:p>
    <w:p w:rsidR="0083001A" w:rsidRDefault="0083001A" w:rsidP="0083001A">
      <w:p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Hard Limit – </w:t>
      </w:r>
      <w:r w:rsidRPr="0083001A">
        <w:rPr>
          <w:sz w:val="22"/>
          <w:szCs w:val="22"/>
        </w:rPr>
        <w:t>a limit that uses a percentage of the customer’s reported peak from the previous calendar year and will not be able to be overridden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The Hard Limit is described in Section 28.4 of the SPP OATT as follows:</w:t>
      </w:r>
    </w:p>
    <w:p w:rsidR="0083001A" w:rsidRDefault="0083001A" w:rsidP="0083001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83001A">
        <w:rPr>
          <w:sz w:val="22"/>
          <w:szCs w:val="22"/>
        </w:rPr>
        <w:t>provided, however,</w:t>
      </w:r>
      <w:r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that the Reserved Capacity for such secondary service shall not exceed 110</w:t>
      </w:r>
      <w:r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percent of the Network Customer’s peak Network Load from the prior calendar</w:t>
      </w:r>
      <w:r>
        <w:rPr>
          <w:sz w:val="22"/>
          <w:szCs w:val="22"/>
        </w:rPr>
        <w:t xml:space="preserve"> </w:t>
      </w:r>
      <w:r w:rsidRPr="0083001A">
        <w:rPr>
          <w:sz w:val="22"/>
          <w:szCs w:val="22"/>
        </w:rPr>
        <w:t>year.</w:t>
      </w:r>
      <w:r>
        <w:rPr>
          <w:sz w:val="22"/>
          <w:szCs w:val="22"/>
        </w:rPr>
        <w:t>”</w:t>
      </w:r>
    </w:p>
    <w:p w:rsidR="005368C7" w:rsidRDefault="005368C7" w:rsidP="0083001A">
      <w:pPr>
        <w:spacing w:line="240" w:lineRule="auto"/>
        <w:rPr>
          <w:sz w:val="22"/>
          <w:szCs w:val="22"/>
        </w:rPr>
      </w:pPr>
    </w:p>
    <w:p w:rsidR="005368C7" w:rsidRDefault="005368C7" w:rsidP="0083001A">
      <w:pPr>
        <w:spacing w:line="240" w:lineRule="auto"/>
        <w:rPr>
          <w:sz w:val="22"/>
          <w:szCs w:val="22"/>
        </w:rPr>
      </w:pPr>
    </w:p>
    <w:p w:rsidR="005368C7" w:rsidRDefault="005368C7" w:rsidP="0083001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 Network Customer’s peak Network Load is the prior year coincident peak value submitted to SPP that SPP uses to bill Network Customers.</w:t>
      </w:r>
    </w:p>
    <w:p w:rsidR="005368C7" w:rsidRDefault="005368C7" w:rsidP="0083001A">
      <w:pPr>
        <w:spacing w:line="240" w:lineRule="auto"/>
        <w:rPr>
          <w:sz w:val="22"/>
          <w:szCs w:val="22"/>
        </w:rPr>
      </w:pPr>
    </w:p>
    <w:p w:rsidR="005368C7" w:rsidRDefault="005368C7" w:rsidP="0083001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In the event that the Soft Limit must be exceeded, the Network Customer should contact the SPP Tariff Administration desk (501-614-3900 option 3) to request the Tariff Administrator override the validation failure. A Network Customer can</w:t>
      </w:r>
      <w:r w:rsidR="00720243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request the annulment of any NN-6 transmission service reservation prior to scheduling to </w:t>
      </w:r>
      <w:r w:rsidR="00B53A21">
        <w:rPr>
          <w:sz w:val="22"/>
          <w:szCs w:val="22"/>
        </w:rPr>
        <w:t>free up capacity to be requested from a different source by simply contacting the SPP Tariff Administration desk.</w:t>
      </w:r>
    </w:p>
    <w:p w:rsidR="00D14045" w:rsidRDefault="0083001A" w:rsidP="0083001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1296">
        <w:rPr>
          <w:sz w:val="22"/>
          <w:szCs w:val="22"/>
        </w:rPr>
        <w:t xml:space="preserve"> </w:t>
      </w: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p w:rsidR="00862EB1" w:rsidRDefault="00862EB1" w:rsidP="00E0345A">
      <w:pPr>
        <w:spacing w:line="240" w:lineRule="auto"/>
        <w:rPr>
          <w:sz w:val="22"/>
          <w:szCs w:val="22"/>
        </w:rPr>
      </w:pPr>
    </w:p>
    <w:sectPr w:rsidR="00862EB1" w:rsidSect="005F2B7C">
      <w:headerReference w:type="default" r:id="rId7"/>
      <w:footerReference w:type="default" r:id="rId8"/>
      <w:pgSz w:w="12240" w:h="15840"/>
      <w:pgMar w:top="21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C7" w:rsidRDefault="005368C7">
      <w:r>
        <w:separator/>
      </w:r>
    </w:p>
  </w:endnote>
  <w:endnote w:type="continuationSeparator" w:id="0">
    <w:p w:rsidR="005368C7" w:rsidRDefault="0053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C7" w:rsidRDefault="005368C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139700</wp:posOffset>
          </wp:positionV>
          <wp:extent cx="7772400" cy="506095"/>
          <wp:effectExtent l="19050" t="0" r="0" b="0"/>
          <wp:wrapNone/>
          <wp:docPr id="2" name="Picture 2" descr="SPP Letterhead Template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P Letterhead Template -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C7" w:rsidRDefault="005368C7">
      <w:r>
        <w:separator/>
      </w:r>
    </w:p>
  </w:footnote>
  <w:footnote w:type="continuationSeparator" w:id="0">
    <w:p w:rsidR="005368C7" w:rsidRDefault="0053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C7" w:rsidRDefault="005368C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383030"/>
          <wp:effectExtent l="19050" t="0" r="0" b="0"/>
          <wp:wrapNone/>
          <wp:docPr id="1" name="Picture 1" descr="SPP Letterhead Template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P Letterhead Template -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664"/>
    <w:multiLevelType w:val="hybridMultilevel"/>
    <w:tmpl w:val="28C2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141D7"/>
    <w:multiLevelType w:val="hybridMultilevel"/>
    <w:tmpl w:val="4D182722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75F5D"/>
    <w:multiLevelType w:val="hybridMultilevel"/>
    <w:tmpl w:val="68946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15AB8"/>
    <w:multiLevelType w:val="hybridMultilevel"/>
    <w:tmpl w:val="21982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D29CE"/>
    <w:multiLevelType w:val="hybridMultilevel"/>
    <w:tmpl w:val="0CE4FECE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84C04"/>
    <w:multiLevelType w:val="hybridMultilevel"/>
    <w:tmpl w:val="CECAD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32B6C"/>
    <w:multiLevelType w:val="hybridMultilevel"/>
    <w:tmpl w:val="F4FAE14E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2557C"/>
    <w:multiLevelType w:val="hybridMultilevel"/>
    <w:tmpl w:val="98B6EB5E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354B8"/>
    <w:multiLevelType w:val="multilevel"/>
    <w:tmpl w:val="4D18272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5476B"/>
    <w:multiLevelType w:val="hybridMultilevel"/>
    <w:tmpl w:val="321E35C8"/>
    <w:lvl w:ilvl="0" w:tplc="32184FB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34410"/>
    <w:multiLevelType w:val="hybridMultilevel"/>
    <w:tmpl w:val="C57A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008BE"/>
    <w:multiLevelType w:val="hybridMultilevel"/>
    <w:tmpl w:val="243A08A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14045"/>
    <w:rsid w:val="00000102"/>
    <w:rsid w:val="00000ADD"/>
    <w:rsid w:val="00000B98"/>
    <w:rsid w:val="0000199E"/>
    <w:rsid w:val="00001A9A"/>
    <w:rsid w:val="000022EE"/>
    <w:rsid w:val="000031F7"/>
    <w:rsid w:val="0000338B"/>
    <w:rsid w:val="000037E9"/>
    <w:rsid w:val="000038B6"/>
    <w:rsid w:val="000039AA"/>
    <w:rsid w:val="00004322"/>
    <w:rsid w:val="0000490D"/>
    <w:rsid w:val="000054ED"/>
    <w:rsid w:val="00006789"/>
    <w:rsid w:val="0000694F"/>
    <w:rsid w:val="0000725F"/>
    <w:rsid w:val="0000765A"/>
    <w:rsid w:val="000077E9"/>
    <w:rsid w:val="00010599"/>
    <w:rsid w:val="0001117E"/>
    <w:rsid w:val="0001204A"/>
    <w:rsid w:val="00012899"/>
    <w:rsid w:val="00012DE0"/>
    <w:rsid w:val="0001320F"/>
    <w:rsid w:val="00013293"/>
    <w:rsid w:val="000139AC"/>
    <w:rsid w:val="00013A7A"/>
    <w:rsid w:val="00014265"/>
    <w:rsid w:val="00015485"/>
    <w:rsid w:val="00015FA3"/>
    <w:rsid w:val="0001717D"/>
    <w:rsid w:val="00017424"/>
    <w:rsid w:val="0002084F"/>
    <w:rsid w:val="000210E6"/>
    <w:rsid w:val="00021443"/>
    <w:rsid w:val="00021F41"/>
    <w:rsid w:val="00022F79"/>
    <w:rsid w:val="000237B5"/>
    <w:rsid w:val="00023AF6"/>
    <w:rsid w:val="00023DB2"/>
    <w:rsid w:val="00024EDC"/>
    <w:rsid w:val="00024F90"/>
    <w:rsid w:val="0002562B"/>
    <w:rsid w:val="00025B1C"/>
    <w:rsid w:val="000261BC"/>
    <w:rsid w:val="000277B0"/>
    <w:rsid w:val="00027BA1"/>
    <w:rsid w:val="00027BA5"/>
    <w:rsid w:val="00030096"/>
    <w:rsid w:val="000300A0"/>
    <w:rsid w:val="00030B39"/>
    <w:rsid w:val="00030D52"/>
    <w:rsid w:val="00030ECD"/>
    <w:rsid w:val="0003286A"/>
    <w:rsid w:val="00032B1D"/>
    <w:rsid w:val="00032C1A"/>
    <w:rsid w:val="00033368"/>
    <w:rsid w:val="000334D3"/>
    <w:rsid w:val="000338EA"/>
    <w:rsid w:val="00033F03"/>
    <w:rsid w:val="00034676"/>
    <w:rsid w:val="00034C21"/>
    <w:rsid w:val="00034E93"/>
    <w:rsid w:val="0003555D"/>
    <w:rsid w:val="0003742F"/>
    <w:rsid w:val="00037BFD"/>
    <w:rsid w:val="00037F45"/>
    <w:rsid w:val="0004000D"/>
    <w:rsid w:val="00040306"/>
    <w:rsid w:val="00040542"/>
    <w:rsid w:val="00040673"/>
    <w:rsid w:val="00040ADC"/>
    <w:rsid w:val="000412B5"/>
    <w:rsid w:val="000412E8"/>
    <w:rsid w:val="0004137E"/>
    <w:rsid w:val="000414AC"/>
    <w:rsid w:val="000415C6"/>
    <w:rsid w:val="00041814"/>
    <w:rsid w:val="00042092"/>
    <w:rsid w:val="0004251A"/>
    <w:rsid w:val="000426B0"/>
    <w:rsid w:val="00042CF6"/>
    <w:rsid w:val="000441F4"/>
    <w:rsid w:val="000444E7"/>
    <w:rsid w:val="00044A10"/>
    <w:rsid w:val="00044DC5"/>
    <w:rsid w:val="00045CA0"/>
    <w:rsid w:val="00045E6F"/>
    <w:rsid w:val="0004667A"/>
    <w:rsid w:val="00046EEA"/>
    <w:rsid w:val="000473CE"/>
    <w:rsid w:val="000474DD"/>
    <w:rsid w:val="00047558"/>
    <w:rsid w:val="00047575"/>
    <w:rsid w:val="00047FC7"/>
    <w:rsid w:val="00050098"/>
    <w:rsid w:val="000504E0"/>
    <w:rsid w:val="00051708"/>
    <w:rsid w:val="000521EE"/>
    <w:rsid w:val="00052939"/>
    <w:rsid w:val="00052E8E"/>
    <w:rsid w:val="0005311B"/>
    <w:rsid w:val="000534BA"/>
    <w:rsid w:val="00053737"/>
    <w:rsid w:val="00053D14"/>
    <w:rsid w:val="000547BF"/>
    <w:rsid w:val="000547CE"/>
    <w:rsid w:val="0005493A"/>
    <w:rsid w:val="00054BC0"/>
    <w:rsid w:val="00055482"/>
    <w:rsid w:val="0005572A"/>
    <w:rsid w:val="000559C0"/>
    <w:rsid w:val="00056032"/>
    <w:rsid w:val="0005655C"/>
    <w:rsid w:val="00057AA6"/>
    <w:rsid w:val="00057E1F"/>
    <w:rsid w:val="000607C3"/>
    <w:rsid w:val="00060F54"/>
    <w:rsid w:val="00061048"/>
    <w:rsid w:val="00061267"/>
    <w:rsid w:val="00061C61"/>
    <w:rsid w:val="000620E6"/>
    <w:rsid w:val="00062958"/>
    <w:rsid w:val="00062C57"/>
    <w:rsid w:val="00064079"/>
    <w:rsid w:val="00064793"/>
    <w:rsid w:val="00064806"/>
    <w:rsid w:val="00064865"/>
    <w:rsid w:val="00064A10"/>
    <w:rsid w:val="00064C42"/>
    <w:rsid w:val="00064C80"/>
    <w:rsid w:val="00064FE6"/>
    <w:rsid w:val="00066170"/>
    <w:rsid w:val="000666ED"/>
    <w:rsid w:val="00066960"/>
    <w:rsid w:val="00066B4B"/>
    <w:rsid w:val="00067056"/>
    <w:rsid w:val="000674E1"/>
    <w:rsid w:val="00067D11"/>
    <w:rsid w:val="00067E56"/>
    <w:rsid w:val="000700A9"/>
    <w:rsid w:val="000701D6"/>
    <w:rsid w:val="0007271E"/>
    <w:rsid w:val="000729AA"/>
    <w:rsid w:val="00073734"/>
    <w:rsid w:val="000749C7"/>
    <w:rsid w:val="00074B35"/>
    <w:rsid w:val="00074BEB"/>
    <w:rsid w:val="00074E4E"/>
    <w:rsid w:val="00074F30"/>
    <w:rsid w:val="00075527"/>
    <w:rsid w:val="00075FC0"/>
    <w:rsid w:val="00076019"/>
    <w:rsid w:val="00076710"/>
    <w:rsid w:val="00076F16"/>
    <w:rsid w:val="0007748D"/>
    <w:rsid w:val="00077676"/>
    <w:rsid w:val="00077B41"/>
    <w:rsid w:val="00077D24"/>
    <w:rsid w:val="0008031D"/>
    <w:rsid w:val="000805EF"/>
    <w:rsid w:val="00080FFD"/>
    <w:rsid w:val="00081A15"/>
    <w:rsid w:val="00081B85"/>
    <w:rsid w:val="00081CB0"/>
    <w:rsid w:val="00081D30"/>
    <w:rsid w:val="00081FBF"/>
    <w:rsid w:val="00082132"/>
    <w:rsid w:val="000833AC"/>
    <w:rsid w:val="000835DB"/>
    <w:rsid w:val="0008392C"/>
    <w:rsid w:val="00083A6B"/>
    <w:rsid w:val="000845F6"/>
    <w:rsid w:val="000849C9"/>
    <w:rsid w:val="00084A2D"/>
    <w:rsid w:val="00084D29"/>
    <w:rsid w:val="00084DD0"/>
    <w:rsid w:val="000856A3"/>
    <w:rsid w:val="00085749"/>
    <w:rsid w:val="00085B1E"/>
    <w:rsid w:val="000862BF"/>
    <w:rsid w:val="00086CF5"/>
    <w:rsid w:val="000872D1"/>
    <w:rsid w:val="0008764A"/>
    <w:rsid w:val="0008792B"/>
    <w:rsid w:val="00090049"/>
    <w:rsid w:val="000903BF"/>
    <w:rsid w:val="000907E4"/>
    <w:rsid w:val="00092601"/>
    <w:rsid w:val="00092D8F"/>
    <w:rsid w:val="00092F17"/>
    <w:rsid w:val="0009337C"/>
    <w:rsid w:val="0009396F"/>
    <w:rsid w:val="00093A16"/>
    <w:rsid w:val="00093E55"/>
    <w:rsid w:val="00093FF8"/>
    <w:rsid w:val="000940CD"/>
    <w:rsid w:val="0009450A"/>
    <w:rsid w:val="00094555"/>
    <w:rsid w:val="000947E4"/>
    <w:rsid w:val="00094A50"/>
    <w:rsid w:val="00094B10"/>
    <w:rsid w:val="00094C9F"/>
    <w:rsid w:val="00095371"/>
    <w:rsid w:val="0009548B"/>
    <w:rsid w:val="00095875"/>
    <w:rsid w:val="000959D0"/>
    <w:rsid w:val="00095B39"/>
    <w:rsid w:val="000962D8"/>
    <w:rsid w:val="000963B8"/>
    <w:rsid w:val="00096AC6"/>
    <w:rsid w:val="00096FD3"/>
    <w:rsid w:val="000970F9"/>
    <w:rsid w:val="000A036E"/>
    <w:rsid w:val="000A06CF"/>
    <w:rsid w:val="000A0FE2"/>
    <w:rsid w:val="000A144A"/>
    <w:rsid w:val="000A148A"/>
    <w:rsid w:val="000A177D"/>
    <w:rsid w:val="000A1ED9"/>
    <w:rsid w:val="000A27B5"/>
    <w:rsid w:val="000A29A2"/>
    <w:rsid w:val="000A2C18"/>
    <w:rsid w:val="000A335D"/>
    <w:rsid w:val="000A35E6"/>
    <w:rsid w:val="000A4854"/>
    <w:rsid w:val="000A4BBC"/>
    <w:rsid w:val="000A50EC"/>
    <w:rsid w:val="000A53EF"/>
    <w:rsid w:val="000A596D"/>
    <w:rsid w:val="000A6789"/>
    <w:rsid w:val="000A6B70"/>
    <w:rsid w:val="000A7506"/>
    <w:rsid w:val="000A773B"/>
    <w:rsid w:val="000A7968"/>
    <w:rsid w:val="000B0532"/>
    <w:rsid w:val="000B0BCD"/>
    <w:rsid w:val="000B2145"/>
    <w:rsid w:val="000B2242"/>
    <w:rsid w:val="000B401C"/>
    <w:rsid w:val="000B4166"/>
    <w:rsid w:val="000B499F"/>
    <w:rsid w:val="000B54D8"/>
    <w:rsid w:val="000B5C3F"/>
    <w:rsid w:val="000B6336"/>
    <w:rsid w:val="000B703B"/>
    <w:rsid w:val="000B74A9"/>
    <w:rsid w:val="000B76E8"/>
    <w:rsid w:val="000B773A"/>
    <w:rsid w:val="000C11F3"/>
    <w:rsid w:val="000C4758"/>
    <w:rsid w:val="000C498B"/>
    <w:rsid w:val="000C4EB0"/>
    <w:rsid w:val="000C5946"/>
    <w:rsid w:val="000C5A38"/>
    <w:rsid w:val="000C6202"/>
    <w:rsid w:val="000C635E"/>
    <w:rsid w:val="000C6BEA"/>
    <w:rsid w:val="000C701C"/>
    <w:rsid w:val="000D04AB"/>
    <w:rsid w:val="000D0770"/>
    <w:rsid w:val="000D07C1"/>
    <w:rsid w:val="000D0B24"/>
    <w:rsid w:val="000D0BC6"/>
    <w:rsid w:val="000D0C85"/>
    <w:rsid w:val="000D103B"/>
    <w:rsid w:val="000D194F"/>
    <w:rsid w:val="000D1C04"/>
    <w:rsid w:val="000D1C9C"/>
    <w:rsid w:val="000D2531"/>
    <w:rsid w:val="000D31A0"/>
    <w:rsid w:val="000D38EC"/>
    <w:rsid w:val="000D3AC7"/>
    <w:rsid w:val="000D47F0"/>
    <w:rsid w:val="000D4ADD"/>
    <w:rsid w:val="000D4CCB"/>
    <w:rsid w:val="000D5393"/>
    <w:rsid w:val="000D5C93"/>
    <w:rsid w:val="000D5F73"/>
    <w:rsid w:val="000D6486"/>
    <w:rsid w:val="000D67FA"/>
    <w:rsid w:val="000D6927"/>
    <w:rsid w:val="000E0314"/>
    <w:rsid w:val="000E0492"/>
    <w:rsid w:val="000E063B"/>
    <w:rsid w:val="000E0FE1"/>
    <w:rsid w:val="000E19F5"/>
    <w:rsid w:val="000E1CAA"/>
    <w:rsid w:val="000E24E1"/>
    <w:rsid w:val="000E2664"/>
    <w:rsid w:val="000E2C0F"/>
    <w:rsid w:val="000E35B4"/>
    <w:rsid w:val="000E3824"/>
    <w:rsid w:val="000E3966"/>
    <w:rsid w:val="000E3EE3"/>
    <w:rsid w:val="000E48D3"/>
    <w:rsid w:val="000E4DFE"/>
    <w:rsid w:val="000E5C20"/>
    <w:rsid w:val="000E65CD"/>
    <w:rsid w:val="000E68F2"/>
    <w:rsid w:val="000E7ACE"/>
    <w:rsid w:val="000F01CA"/>
    <w:rsid w:val="000F0490"/>
    <w:rsid w:val="000F0B50"/>
    <w:rsid w:val="000F1105"/>
    <w:rsid w:val="000F38B7"/>
    <w:rsid w:val="000F3A6C"/>
    <w:rsid w:val="000F48CB"/>
    <w:rsid w:val="000F49C2"/>
    <w:rsid w:val="000F4B71"/>
    <w:rsid w:val="000F4C77"/>
    <w:rsid w:val="000F4F1C"/>
    <w:rsid w:val="000F50F9"/>
    <w:rsid w:val="000F5733"/>
    <w:rsid w:val="000F59A4"/>
    <w:rsid w:val="000F6DDB"/>
    <w:rsid w:val="000F6F11"/>
    <w:rsid w:val="000F71BD"/>
    <w:rsid w:val="000F729C"/>
    <w:rsid w:val="000F733C"/>
    <w:rsid w:val="000F77BF"/>
    <w:rsid w:val="000F77C0"/>
    <w:rsid w:val="000F7A64"/>
    <w:rsid w:val="000F7D5C"/>
    <w:rsid w:val="000F7D5E"/>
    <w:rsid w:val="001007A5"/>
    <w:rsid w:val="00100827"/>
    <w:rsid w:val="001008AB"/>
    <w:rsid w:val="00100CDF"/>
    <w:rsid w:val="00100D30"/>
    <w:rsid w:val="00101720"/>
    <w:rsid w:val="0010225C"/>
    <w:rsid w:val="001023BC"/>
    <w:rsid w:val="00102D47"/>
    <w:rsid w:val="001037B1"/>
    <w:rsid w:val="00104576"/>
    <w:rsid w:val="00104698"/>
    <w:rsid w:val="00104AF1"/>
    <w:rsid w:val="00106065"/>
    <w:rsid w:val="001065DD"/>
    <w:rsid w:val="00106635"/>
    <w:rsid w:val="00106829"/>
    <w:rsid w:val="00106E35"/>
    <w:rsid w:val="00107295"/>
    <w:rsid w:val="001075DB"/>
    <w:rsid w:val="00107AD7"/>
    <w:rsid w:val="00107E7F"/>
    <w:rsid w:val="001105E1"/>
    <w:rsid w:val="001110AF"/>
    <w:rsid w:val="00111580"/>
    <w:rsid w:val="001120EB"/>
    <w:rsid w:val="0011236B"/>
    <w:rsid w:val="00112AB5"/>
    <w:rsid w:val="00112FBE"/>
    <w:rsid w:val="00113109"/>
    <w:rsid w:val="00113323"/>
    <w:rsid w:val="00113350"/>
    <w:rsid w:val="0011368A"/>
    <w:rsid w:val="001136A2"/>
    <w:rsid w:val="00113DCB"/>
    <w:rsid w:val="0011540D"/>
    <w:rsid w:val="0011698D"/>
    <w:rsid w:val="00116E5E"/>
    <w:rsid w:val="001170E3"/>
    <w:rsid w:val="00117375"/>
    <w:rsid w:val="001178BB"/>
    <w:rsid w:val="00120219"/>
    <w:rsid w:val="0012097B"/>
    <w:rsid w:val="00120BFD"/>
    <w:rsid w:val="00120C7C"/>
    <w:rsid w:val="00120F40"/>
    <w:rsid w:val="00121559"/>
    <w:rsid w:val="00121942"/>
    <w:rsid w:val="00122CF4"/>
    <w:rsid w:val="00122D34"/>
    <w:rsid w:val="00124252"/>
    <w:rsid w:val="00124468"/>
    <w:rsid w:val="001255EA"/>
    <w:rsid w:val="0012596D"/>
    <w:rsid w:val="00125C45"/>
    <w:rsid w:val="00125D72"/>
    <w:rsid w:val="00126132"/>
    <w:rsid w:val="0012618C"/>
    <w:rsid w:val="0012635E"/>
    <w:rsid w:val="001264B1"/>
    <w:rsid w:val="0012669E"/>
    <w:rsid w:val="001277A8"/>
    <w:rsid w:val="00127A69"/>
    <w:rsid w:val="00127FC5"/>
    <w:rsid w:val="00127FF5"/>
    <w:rsid w:val="001319C1"/>
    <w:rsid w:val="0013274F"/>
    <w:rsid w:val="00132888"/>
    <w:rsid w:val="00132A20"/>
    <w:rsid w:val="00132B57"/>
    <w:rsid w:val="00133703"/>
    <w:rsid w:val="001338B6"/>
    <w:rsid w:val="001339FB"/>
    <w:rsid w:val="00134AC9"/>
    <w:rsid w:val="00134DE0"/>
    <w:rsid w:val="00135E3A"/>
    <w:rsid w:val="00136E2B"/>
    <w:rsid w:val="00136F61"/>
    <w:rsid w:val="00137BA8"/>
    <w:rsid w:val="00137D7A"/>
    <w:rsid w:val="00137F84"/>
    <w:rsid w:val="00137FC2"/>
    <w:rsid w:val="0014005C"/>
    <w:rsid w:val="0014010E"/>
    <w:rsid w:val="00141408"/>
    <w:rsid w:val="00142017"/>
    <w:rsid w:val="0014237B"/>
    <w:rsid w:val="001427AE"/>
    <w:rsid w:val="00144DA7"/>
    <w:rsid w:val="001476D1"/>
    <w:rsid w:val="0015085C"/>
    <w:rsid w:val="00150C3B"/>
    <w:rsid w:val="00150D14"/>
    <w:rsid w:val="001519D3"/>
    <w:rsid w:val="00151A3B"/>
    <w:rsid w:val="00151D43"/>
    <w:rsid w:val="00151EFE"/>
    <w:rsid w:val="00151F7D"/>
    <w:rsid w:val="0015219D"/>
    <w:rsid w:val="0015238D"/>
    <w:rsid w:val="00152906"/>
    <w:rsid w:val="00152C95"/>
    <w:rsid w:val="00152D60"/>
    <w:rsid w:val="00152F06"/>
    <w:rsid w:val="00152FF4"/>
    <w:rsid w:val="0015308C"/>
    <w:rsid w:val="00153166"/>
    <w:rsid w:val="00153409"/>
    <w:rsid w:val="001534A4"/>
    <w:rsid w:val="00153AC1"/>
    <w:rsid w:val="00154DA5"/>
    <w:rsid w:val="00154FAE"/>
    <w:rsid w:val="00155906"/>
    <w:rsid w:val="00155ED4"/>
    <w:rsid w:val="00156200"/>
    <w:rsid w:val="00156670"/>
    <w:rsid w:val="00156A60"/>
    <w:rsid w:val="00157674"/>
    <w:rsid w:val="00157DDB"/>
    <w:rsid w:val="0016000D"/>
    <w:rsid w:val="00160291"/>
    <w:rsid w:val="00160C6C"/>
    <w:rsid w:val="00160D26"/>
    <w:rsid w:val="00160F4D"/>
    <w:rsid w:val="0016180B"/>
    <w:rsid w:val="00161A71"/>
    <w:rsid w:val="001623D2"/>
    <w:rsid w:val="0016249D"/>
    <w:rsid w:val="0016283C"/>
    <w:rsid w:val="00162C75"/>
    <w:rsid w:val="00162F39"/>
    <w:rsid w:val="001636A7"/>
    <w:rsid w:val="001640C8"/>
    <w:rsid w:val="0016438D"/>
    <w:rsid w:val="00164C2C"/>
    <w:rsid w:val="0016749A"/>
    <w:rsid w:val="00167E02"/>
    <w:rsid w:val="00170178"/>
    <w:rsid w:val="001701C4"/>
    <w:rsid w:val="001706E1"/>
    <w:rsid w:val="0017084A"/>
    <w:rsid w:val="001709E3"/>
    <w:rsid w:val="00171A9B"/>
    <w:rsid w:val="0017251A"/>
    <w:rsid w:val="00172BE9"/>
    <w:rsid w:val="00173B08"/>
    <w:rsid w:val="00173F04"/>
    <w:rsid w:val="001743FF"/>
    <w:rsid w:val="00174427"/>
    <w:rsid w:val="00174C32"/>
    <w:rsid w:val="00174F4A"/>
    <w:rsid w:val="001751E1"/>
    <w:rsid w:val="00175276"/>
    <w:rsid w:val="00175A9E"/>
    <w:rsid w:val="0017620C"/>
    <w:rsid w:val="00176D74"/>
    <w:rsid w:val="00176DD1"/>
    <w:rsid w:val="00177691"/>
    <w:rsid w:val="00177A9F"/>
    <w:rsid w:val="001801B8"/>
    <w:rsid w:val="00181AEF"/>
    <w:rsid w:val="00182867"/>
    <w:rsid w:val="001830C6"/>
    <w:rsid w:val="00183163"/>
    <w:rsid w:val="00183202"/>
    <w:rsid w:val="001836D8"/>
    <w:rsid w:val="00184964"/>
    <w:rsid w:val="00185554"/>
    <w:rsid w:val="00186035"/>
    <w:rsid w:val="001866F4"/>
    <w:rsid w:val="001869F5"/>
    <w:rsid w:val="00186E3A"/>
    <w:rsid w:val="00186EA5"/>
    <w:rsid w:val="00186F14"/>
    <w:rsid w:val="00187537"/>
    <w:rsid w:val="00187AD1"/>
    <w:rsid w:val="00191453"/>
    <w:rsid w:val="001914D9"/>
    <w:rsid w:val="00191521"/>
    <w:rsid w:val="00191F64"/>
    <w:rsid w:val="001920A7"/>
    <w:rsid w:val="00192665"/>
    <w:rsid w:val="00192C57"/>
    <w:rsid w:val="001937F0"/>
    <w:rsid w:val="00193BF7"/>
    <w:rsid w:val="00193DB9"/>
    <w:rsid w:val="001942D0"/>
    <w:rsid w:val="001946FB"/>
    <w:rsid w:val="001947E5"/>
    <w:rsid w:val="00195539"/>
    <w:rsid w:val="0019574C"/>
    <w:rsid w:val="001968A2"/>
    <w:rsid w:val="00196BC0"/>
    <w:rsid w:val="001A0ABA"/>
    <w:rsid w:val="001A0B16"/>
    <w:rsid w:val="001A14F2"/>
    <w:rsid w:val="001A1D81"/>
    <w:rsid w:val="001A2456"/>
    <w:rsid w:val="001A31A4"/>
    <w:rsid w:val="001A3CFF"/>
    <w:rsid w:val="001A45A6"/>
    <w:rsid w:val="001A4688"/>
    <w:rsid w:val="001A49DE"/>
    <w:rsid w:val="001A4D1D"/>
    <w:rsid w:val="001A4D92"/>
    <w:rsid w:val="001A56F7"/>
    <w:rsid w:val="001A5EF8"/>
    <w:rsid w:val="001A6AA9"/>
    <w:rsid w:val="001A6BCD"/>
    <w:rsid w:val="001B00F6"/>
    <w:rsid w:val="001B0734"/>
    <w:rsid w:val="001B0BC9"/>
    <w:rsid w:val="001B0D09"/>
    <w:rsid w:val="001B0DAF"/>
    <w:rsid w:val="001B15D4"/>
    <w:rsid w:val="001B171C"/>
    <w:rsid w:val="001B2117"/>
    <w:rsid w:val="001B295F"/>
    <w:rsid w:val="001B2E05"/>
    <w:rsid w:val="001B3370"/>
    <w:rsid w:val="001B3611"/>
    <w:rsid w:val="001B3778"/>
    <w:rsid w:val="001B3814"/>
    <w:rsid w:val="001B3953"/>
    <w:rsid w:val="001B3B9E"/>
    <w:rsid w:val="001B3E54"/>
    <w:rsid w:val="001B4E54"/>
    <w:rsid w:val="001B5133"/>
    <w:rsid w:val="001B58DA"/>
    <w:rsid w:val="001B5FC5"/>
    <w:rsid w:val="001B63BF"/>
    <w:rsid w:val="001B6935"/>
    <w:rsid w:val="001B6A20"/>
    <w:rsid w:val="001B6C7F"/>
    <w:rsid w:val="001B7A3F"/>
    <w:rsid w:val="001B7C86"/>
    <w:rsid w:val="001C011E"/>
    <w:rsid w:val="001C062B"/>
    <w:rsid w:val="001C0661"/>
    <w:rsid w:val="001C07CC"/>
    <w:rsid w:val="001C0FF6"/>
    <w:rsid w:val="001C11A5"/>
    <w:rsid w:val="001C1674"/>
    <w:rsid w:val="001C18C8"/>
    <w:rsid w:val="001C243A"/>
    <w:rsid w:val="001C2821"/>
    <w:rsid w:val="001C2F57"/>
    <w:rsid w:val="001C36E1"/>
    <w:rsid w:val="001C44A4"/>
    <w:rsid w:val="001C4973"/>
    <w:rsid w:val="001C4E21"/>
    <w:rsid w:val="001C4F4A"/>
    <w:rsid w:val="001C5382"/>
    <w:rsid w:val="001C54B1"/>
    <w:rsid w:val="001C57E7"/>
    <w:rsid w:val="001C5950"/>
    <w:rsid w:val="001C5E92"/>
    <w:rsid w:val="001C6974"/>
    <w:rsid w:val="001C6AC8"/>
    <w:rsid w:val="001C736F"/>
    <w:rsid w:val="001C75C1"/>
    <w:rsid w:val="001C780F"/>
    <w:rsid w:val="001D0B38"/>
    <w:rsid w:val="001D0D16"/>
    <w:rsid w:val="001D0D8C"/>
    <w:rsid w:val="001D0F86"/>
    <w:rsid w:val="001D131F"/>
    <w:rsid w:val="001D191A"/>
    <w:rsid w:val="001D1F49"/>
    <w:rsid w:val="001D235B"/>
    <w:rsid w:val="001D246E"/>
    <w:rsid w:val="001D2DB5"/>
    <w:rsid w:val="001D3DF2"/>
    <w:rsid w:val="001D4083"/>
    <w:rsid w:val="001D4606"/>
    <w:rsid w:val="001D489B"/>
    <w:rsid w:val="001D534E"/>
    <w:rsid w:val="001D5AEC"/>
    <w:rsid w:val="001D5B38"/>
    <w:rsid w:val="001D5DDF"/>
    <w:rsid w:val="001D69E6"/>
    <w:rsid w:val="001D6CA4"/>
    <w:rsid w:val="001D6CD1"/>
    <w:rsid w:val="001D6D22"/>
    <w:rsid w:val="001D6FAD"/>
    <w:rsid w:val="001D760B"/>
    <w:rsid w:val="001D763D"/>
    <w:rsid w:val="001D7909"/>
    <w:rsid w:val="001D7B5F"/>
    <w:rsid w:val="001D7C83"/>
    <w:rsid w:val="001E0C86"/>
    <w:rsid w:val="001E1162"/>
    <w:rsid w:val="001E1AF5"/>
    <w:rsid w:val="001E205B"/>
    <w:rsid w:val="001E236E"/>
    <w:rsid w:val="001E24DE"/>
    <w:rsid w:val="001E36A2"/>
    <w:rsid w:val="001E3731"/>
    <w:rsid w:val="001E3D9A"/>
    <w:rsid w:val="001E3EA1"/>
    <w:rsid w:val="001E56E4"/>
    <w:rsid w:val="001E5FD6"/>
    <w:rsid w:val="001E6BDB"/>
    <w:rsid w:val="001E6D9C"/>
    <w:rsid w:val="001E6E86"/>
    <w:rsid w:val="001E6FC9"/>
    <w:rsid w:val="001E705C"/>
    <w:rsid w:val="001E7DE6"/>
    <w:rsid w:val="001F00E6"/>
    <w:rsid w:val="001F013C"/>
    <w:rsid w:val="001F0512"/>
    <w:rsid w:val="001F07C2"/>
    <w:rsid w:val="001F0E5D"/>
    <w:rsid w:val="001F0FBC"/>
    <w:rsid w:val="001F2C67"/>
    <w:rsid w:val="001F2FC7"/>
    <w:rsid w:val="001F3268"/>
    <w:rsid w:val="001F4903"/>
    <w:rsid w:val="001F50C6"/>
    <w:rsid w:val="001F55CC"/>
    <w:rsid w:val="001F5DC4"/>
    <w:rsid w:val="001F612F"/>
    <w:rsid w:val="001F613B"/>
    <w:rsid w:val="001F66EA"/>
    <w:rsid w:val="001F6E5C"/>
    <w:rsid w:val="00200762"/>
    <w:rsid w:val="00200BDA"/>
    <w:rsid w:val="00201A49"/>
    <w:rsid w:val="00201BD8"/>
    <w:rsid w:val="00202379"/>
    <w:rsid w:val="0020256F"/>
    <w:rsid w:val="00202A98"/>
    <w:rsid w:val="00202DA8"/>
    <w:rsid w:val="00202F7C"/>
    <w:rsid w:val="002030FD"/>
    <w:rsid w:val="00203C26"/>
    <w:rsid w:val="00203E19"/>
    <w:rsid w:val="00204138"/>
    <w:rsid w:val="00205E07"/>
    <w:rsid w:val="00205F27"/>
    <w:rsid w:val="00205FE9"/>
    <w:rsid w:val="00206000"/>
    <w:rsid w:val="002061FD"/>
    <w:rsid w:val="00206756"/>
    <w:rsid w:val="0020678D"/>
    <w:rsid w:val="00206A7F"/>
    <w:rsid w:val="00206B2A"/>
    <w:rsid w:val="00206BF8"/>
    <w:rsid w:val="00207708"/>
    <w:rsid w:val="0020772C"/>
    <w:rsid w:val="0021040B"/>
    <w:rsid w:val="00210713"/>
    <w:rsid w:val="00210749"/>
    <w:rsid w:val="00210CC0"/>
    <w:rsid w:val="00211088"/>
    <w:rsid w:val="00211226"/>
    <w:rsid w:val="00211F7C"/>
    <w:rsid w:val="002128E8"/>
    <w:rsid w:val="00213655"/>
    <w:rsid w:val="00213EBE"/>
    <w:rsid w:val="00214A66"/>
    <w:rsid w:val="00214AC4"/>
    <w:rsid w:val="0021502D"/>
    <w:rsid w:val="00215060"/>
    <w:rsid w:val="002153AF"/>
    <w:rsid w:val="002155E6"/>
    <w:rsid w:val="002160BA"/>
    <w:rsid w:val="00216156"/>
    <w:rsid w:val="002166CE"/>
    <w:rsid w:val="002169C4"/>
    <w:rsid w:val="00217DE6"/>
    <w:rsid w:val="00220588"/>
    <w:rsid w:val="002219A6"/>
    <w:rsid w:val="00221CB4"/>
    <w:rsid w:val="0022218C"/>
    <w:rsid w:val="002222B3"/>
    <w:rsid w:val="00222796"/>
    <w:rsid w:val="00222CC1"/>
    <w:rsid w:val="00223479"/>
    <w:rsid w:val="00223C83"/>
    <w:rsid w:val="00223DBF"/>
    <w:rsid w:val="00224102"/>
    <w:rsid w:val="0022458D"/>
    <w:rsid w:val="0022532D"/>
    <w:rsid w:val="0022592E"/>
    <w:rsid w:val="00225B87"/>
    <w:rsid w:val="00226640"/>
    <w:rsid w:val="00227115"/>
    <w:rsid w:val="00227EE9"/>
    <w:rsid w:val="00230654"/>
    <w:rsid w:val="002308BC"/>
    <w:rsid w:val="00231A5D"/>
    <w:rsid w:val="002322F3"/>
    <w:rsid w:val="00232501"/>
    <w:rsid w:val="0023330D"/>
    <w:rsid w:val="002339AC"/>
    <w:rsid w:val="00233D1B"/>
    <w:rsid w:val="00233D29"/>
    <w:rsid w:val="0023415A"/>
    <w:rsid w:val="00234F0C"/>
    <w:rsid w:val="00234F2C"/>
    <w:rsid w:val="00235152"/>
    <w:rsid w:val="002351D0"/>
    <w:rsid w:val="00235B1B"/>
    <w:rsid w:val="00235E47"/>
    <w:rsid w:val="00235F14"/>
    <w:rsid w:val="00235F40"/>
    <w:rsid w:val="00236566"/>
    <w:rsid w:val="002366E5"/>
    <w:rsid w:val="00236B3F"/>
    <w:rsid w:val="0023737D"/>
    <w:rsid w:val="0023752E"/>
    <w:rsid w:val="00237C93"/>
    <w:rsid w:val="00237C9A"/>
    <w:rsid w:val="00240204"/>
    <w:rsid w:val="00240681"/>
    <w:rsid w:val="002408E3"/>
    <w:rsid w:val="0024106D"/>
    <w:rsid w:val="002411AA"/>
    <w:rsid w:val="00241327"/>
    <w:rsid w:val="00241C1A"/>
    <w:rsid w:val="002420A7"/>
    <w:rsid w:val="00242104"/>
    <w:rsid w:val="002422A3"/>
    <w:rsid w:val="00242B97"/>
    <w:rsid w:val="00243A8C"/>
    <w:rsid w:val="00243DB9"/>
    <w:rsid w:val="00244480"/>
    <w:rsid w:val="002459BB"/>
    <w:rsid w:val="00245A9E"/>
    <w:rsid w:val="00245B28"/>
    <w:rsid w:val="00245B59"/>
    <w:rsid w:val="00246484"/>
    <w:rsid w:val="002476E9"/>
    <w:rsid w:val="00247A48"/>
    <w:rsid w:val="00247BD0"/>
    <w:rsid w:val="002502C0"/>
    <w:rsid w:val="002506CE"/>
    <w:rsid w:val="00250CD2"/>
    <w:rsid w:val="002525BD"/>
    <w:rsid w:val="002526BB"/>
    <w:rsid w:val="00253466"/>
    <w:rsid w:val="00253B3B"/>
    <w:rsid w:val="00253D92"/>
    <w:rsid w:val="00254167"/>
    <w:rsid w:val="00255004"/>
    <w:rsid w:val="002557CC"/>
    <w:rsid w:val="00255F86"/>
    <w:rsid w:val="00256666"/>
    <w:rsid w:val="00256B4F"/>
    <w:rsid w:val="0025732E"/>
    <w:rsid w:val="00257C0F"/>
    <w:rsid w:val="00260498"/>
    <w:rsid w:val="00260573"/>
    <w:rsid w:val="00260E3D"/>
    <w:rsid w:val="00260EFE"/>
    <w:rsid w:val="0026171C"/>
    <w:rsid w:val="00261905"/>
    <w:rsid w:val="00261952"/>
    <w:rsid w:val="00261D47"/>
    <w:rsid w:val="0026233D"/>
    <w:rsid w:val="002624B6"/>
    <w:rsid w:val="00263351"/>
    <w:rsid w:val="002636D0"/>
    <w:rsid w:val="002645C0"/>
    <w:rsid w:val="00264A65"/>
    <w:rsid w:val="00264A84"/>
    <w:rsid w:val="00265370"/>
    <w:rsid w:val="00265C8A"/>
    <w:rsid w:val="00265D2E"/>
    <w:rsid w:val="002663C8"/>
    <w:rsid w:val="0026673F"/>
    <w:rsid w:val="00266ADD"/>
    <w:rsid w:val="00267015"/>
    <w:rsid w:val="0026739E"/>
    <w:rsid w:val="00267485"/>
    <w:rsid w:val="00267603"/>
    <w:rsid w:val="002702F7"/>
    <w:rsid w:val="0027035A"/>
    <w:rsid w:val="00270A39"/>
    <w:rsid w:val="00270A52"/>
    <w:rsid w:val="002711F9"/>
    <w:rsid w:val="0027148B"/>
    <w:rsid w:val="00272CC7"/>
    <w:rsid w:val="00272D61"/>
    <w:rsid w:val="00272ECE"/>
    <w:rsid w:val="002735DF"/>
    <w:rsid w:val="00273671"/>
    <w:rsid w:val="0027399C"/>
    <w:rsid w:val="00273D91"/>
    <w:rsid w:val="00273D9C"/>
    <w:rsid w:val="00274025"/>
    <w:rsid w:val="00274CB7"/>
    <w:rsid w:val="0027536F"/>
    <w:rsid w:val="0027596A"/>
    <w:rsid w:val="00275A03"/>
    <w:rsid w:val="00275DDE"/>
    <w:rsid w:val="00275F26"/>
    <w:rsid w:val="00276AE1"/>
    <w:rsid w:val="00276EA6"/>
    <w:rsid w:val="00277D5F"/>
    <w:rsid w:val="002802A2"/>
    <w:rsid w:val="002805F9"/>
    <w:rsid w:val="00280752"/>
    <w:rsid w:val="0028122D"/>
    <w:rsid w:val="002814E6"/>
    <w:rsid w:val="00283717"/>
    <w:rsid w:val="002838B4"/>
    <w:rsid w:val="00283E3E"/>
    <w:rsid w:val="002849CB"/>
    <w:rsid w:val="0028543C"/>
    <w:rsid w:val="00286ABE"/>
    <w:rsid w:val="00286CE0"/>
    <w:rsid w:val="00286DAA"/>
    <w:rsid w:val="00287A72"/>
    <w:rsid w:val="00287AB0"/>
    <w:rsid w:val="00287C47"/>
    <w:rsid w:val="00287CAF"/>
    <w:rsid w:val="00287ECC"/>
    <w:rsid w:val="00290469"/>
    <w:rsid w:val="00290818"/>
    <w:rsid w:val="00290B9C"/>
    <w:rsid w:val="00290FD4"/>
    <w:rsid w:val="00291098"/>
    <w:rsid w:val="002916E1"/>
    <w:rsid w:val="00292410"/>
    <w:rsid w:val="00292895"/>
    <w:rsid w:val="002934DD"/>
    <w:rsid w:val="00293AE4"/>
    <w:rsid w:val="00293C5B"/>
    <w:rsid w:val="00294192"/>
    <w:rsid w:val="002945C7"/>
    <w:rsid w:val="00294C2C"/>
    <w:rsid w:val="0029511E"/>
    <w:rsid w:val="002959BD"/>
    <w:rsid w:val="00295D9E"/>
    <w:rsid w:val="002961C4"/>
    <w:rsid w:val="00296A81"/>
    <w:rsid w:val="0029705C"/>
    <w:rsid w:val="002973E5"/>
    <w:rsid w:val="00297519"/>
    <w:rsid w:val="002976DD"/>
    <w:rsid w:val="00297D25"/>
    <w:rsid w:val="002A0743"/>
    <w:rsid w:val="002A0D43"/>
    <w:rsid w:val="002A139D"/>
    <w:rsid w:val="002A1C97"/>
    <w:rsid w:val="002A2819"/>
    <w:rsid w:val="002A2939"/>
    <w:rsid w:val="002A2CC3"/>
    <w:rsid w:val="002A3EA9"/>
    <w:rsid w:val="002A4909"/>
    <w:rsid w:val="002A54C4"/>
    <w:rsid w:val="002A56C2"/>
    <w:rsid w:val="002A607E"/>
    <w:rsid w:val="002A66E0"/>
    <w:rsid w:val="002A6B17"/>
    <w:rsid w:val="002A707E"/>
    <w:rsid w:val="002A72F0"/>
    <w:rsid w:val="002A7346"/>
    <w:rsid w:val="002A7786"/>
    <w:rsid w:val="002A78BD"/>
    <w:rsid w:val="002A7DFE"/>
    <w:rsid w:val="002B01D0"/>
    <w:rsid w:val="002B032F"/>
    <w:rsid w:val="002B05EE"/>
    <w:rsid w:val="002B0E1A"/>
    <w:rsid w:val="002B2072"/>
    <w:rsid w:val="002B24D5"/>
    <w:rsid w:val="002B26FF"/>
    <w:rsid w:val="002B293B"/>
    <w:rsid w:val="002B2B80"/>
    <w:rsid w:val="002B325A"/>
    <w:rsid w:val="002B3C0A"/>
    <w:rsid w:val="002B45F6"/>
    <w:rsid w:val="002B47A6"/>
    <w:rsid w:val="002B4CAC"/>
    <w:rsid w:val="002B51CB"/>
    <w:rsid w:val="002B5740"/>
    <w:rsid w:val="002B5B1F"/>
    <w:rsid w:val="002B5B7D"/>
    <w:rsid w:val="002B6103"/>
    <w:rsid w:val="002B6759"/>
    <w:rsid w:val="002B67F6"/>
    <w:rsid w:val="002B6A50"/>
    <w:rsid w:val="002B6DD8"/>
    <w:rsid w:val="002B7D82"/>
    <w:rsid w:val="002B7E9A"/>
    <w:rsid w:val="002C072A"/>
    <w:rsid w:val="002C09F0"/>
    <w:rsid w:val="002C1D56"/>
    <w:rsid w:val="002C1E7F"/>
    <w:rsid w:val="002C32D9"/>
    <w:rsid w:val="002C35C6"/>
    <w:rsid w:val="002C3F75"/>
    <w:rsid w:val="002C41B8"/>
    <w:rsid w:val="002C479D"/>
    <w:rsid w:val="002C4BF8"/>
    <w:rsid w:val="002C53F2"/>
    <w:rsid w:val="002C64E6"/>
    <w:rsid w:val="002C6725"/>
    <w:rsid w:val="002C7AF5"/>
    <w:rsid w:val="002C7D5B"/>
    <w:rsid w:val="002D0205"/>
    <w:rsid w:val="002D1A84"/>
    <w:rsid w:val="002D1F27"/>
    <w:rsid w:val="002D2879"/>
    <w:rsid w:val="002D30E9"/>
    <w:rsid w:val="002D3B47"/>
    <w:rsid w:val="002D3CFB"/>
    <w:rsid w:val="002D4B6D"/>
    <w:rsid w:val="002D54FA"/>
    <w:rsid w:val="002D5D82"/>
    <w:rsid w:val="002D6488"/>
    <w:rsid w:val="002D6608"/>
    <w:rsid w:val="002D6769"/>
    <w:rsid w:val="002D71D0"/>
    <w:rsid w:val="002D73B4"/>
    <w:rsid w:val="002D757E"/>
    <w:rsid w:val="002D7A77"/>
    <w:rsid w:val="002E1296"/>
    <w:rsid w:val="002E1F9A"/>
    <w:rsid w:val="002E2876"/>
    <w:rsid w:val="002E28CF"/>
    <w:rsid w:val="002E2B6A"/>
    <w:rsid w:val="002E31B5"/>
    <w:rsid w:val="002E360E"/>
    <w:rsid w:val="002E3D14"/>
    <w:rsid w:val="002E4D9C"/>
    <w:rsid w:val="002E57E7"/>
    <w:rsid w:val="002E5FA4"/>
    <w:rsid w:val="002E6326"/>
    <w:rsid w:val="002E6699"/>
    <w:rsid w:val="002E6756"/>
    <w:rsid w:val="002E689B"/>
    <w:rsid w:val="002E6CF9"/>
    <w:rsid w:val="002E704C"/>
    <w:rsid w:val="002E7946"/>
    <w:rsid w:val="002E7ED4"/>
    <w:rsid w:val="002F1301"/>
    <w:rsid w:val="002F1B74"/>
    <w:rsid w:val="002F1F36"/>
    <w:rsid w:val="002F24E7"/>
    <w:rsid w:val="002F25AE"/>
    <w:rsid w:val="002F2B33"/>
    <w:rsid w:val="002F356E"/>
    <w:rsid w:val="002F39DE"/>
    <w:rsid w:val="002F3DDD"/>
    <w:rsid w:val="002F3F02"/>
    <w:rsid w:val="002F3F9E"/>
    <w:rsid w:val="002F404D"/>
    <w:rsid w:val="002F4649"/>
    <w:rsid w:val="002F52DD"/>
    <w:rsid w:val="002F581F"/>
    <w:rsid w:val="002F58B4"/>
    <w:rsid w:val="002F595D"/>
    <w:rsid w:val="002F6160"/>
    <w:rsid w:val="002F6231"/>
    <w:rsid w:val="002F66D1"/>
    <w:rsid w:val="002F6A42"/>
    <w:rsid w:val="002F6B96"/>
    <w:rsid w:val="002F6EBE"/>
    <w:rsid w:val="002F77FB"/>
    <w:rsid w:val="002F7E06"/>
    <w:rsid w:val="003009CA"/>
    <w:rsid w:val="00301A24"/>
    <w:rsid w:val="00301D5F"/>
    <w:rsid w:val="003024A2"/>
    <w:rsid w:val="00305214"/>
    <w:rsid w:val="0030525F"/>
    <w:rsid w:val="0030526F"/>
    <w:rsid w:val="00305726"/>
    <w:rsid w:val="00305BD9"/>
    <w:rsid w:val="00305C72"/>
    <w:rsid w:val="00306345"/>
    <w:rsid w:val="0030656E"/>
    <w:rsid w:val="00306B4E"/>
    <w:rsid w:val="00306F94"/>
    <w:rsid w:val="00307770"/>
    <w:rsid w:val="003102AF"/>
    <w:rsid w:val="003112E1"/>
    <w:rsid w:val="003119BA"/>
    <w:rsid w:val="003120D2"/>
    <w:rsid w:val="003123B1"/>
    <w:rsid w:val="003126BD"/>
    <w:rsid w:val="00313D85"/>
    <w:rsid w:val="003144F5"/>
    <w:rsid w:val="00314ECE"/>
    <w:rsid w:val="00314F09"/>
    <w:rsid w:val="00315033"/>
    <w:rsid w:val="0031510D"/>
    <w:rsid w:val="003154AA"/>
    <w:rsid w:val="00315895"/>
    <w:rsid w:val="00315B1F"/>
    <w:rsid w:val="00315D7F"/>
    <w:rsid w:val="003164C7"/>
    <w:rsid w:val="003164F1"/>
    <w:rsid w:val="0031683A"/>
    <w:rsid w:val="00317440"/>
    <w:rsid w:val="00317618"/>
    <w:rsid w:val="003177D9"/>
    <w:rsid w:val="00317C91"/>
    <w:rsid w:val="00321256"/>
    <w:rsid w:val="0032137F"/>
    <w:rsid w:val="00321526"/>
    <w:rsid w:val="00321B94"/>
    <w:rsid w:val="003224E2"/>
    <w:rsid w:val="00322591"/>
    <w:rsid w:val="003226AD"/>
    <w:rsid w:val="003229F0"/>
    <w:rsid w:val="00323177"/>
    <w:rsid w:val="003231B0"/>
    <w:rsid w:val="003231FB"/>
    <w:rsid w:val="00323C7A"/>
    <w:rsid w:val="003242A6"/>
    <w:rsid w:val="00324684"/>
    <w:rsid w:val="0032486C"/>
    <w:rsid w:val="00325640"/>
    <w:rsid w:val="00325E70"/>
    <w:rsid w:val="0032645F"/>
    <w:rsid w:val="003267FF"/>
    <w:rsid w:val="00326809"/>
    <w:rsid w:val="00326ACD"/>
    <w:rsid w:val="00326B7D"/>
    <w:rsid w:val="00326BEE"/>
    <w:rsid w:val="0032799B"/>
    <w:rsid w:val="00327EF4"/>
    <w:rsid w:val="00330961"/>
    <w:rsid w:val="00330D24"/>
    <w:rsid w:val="00330D33"/>
    <w:rsid w:val="003310A1"/>
    <w:rsid w:val="0033176E"/>
    <w:rsid w:val="00331D3E"/>
    <w:rsid w:val="00332159"/>
    <w:rsid w:val="003321B2"/>
    <w:rsid w:val="00332B52"/>
    <w:rsid w:val="0033311D"/>
    <w:rsid w:val="00333464"/>
    <w:rsid w:val="00333EE3"/>
    <w:rsid w:val="00334227"/>
    <w:rsid w:val="00334979"/>
    <w:rsid w:val="003351F8"/>
    <w:rsid w:val="00335429"/>
    <w:rsid w:val="00335609"/>
    <w:rsid w:val="00335CC4"/>
    <w:rsid w:val="0033607D"/>
    <w:rsid w:val="00336123"/>
    <w:rsid w:val="00336646"/>
    <w:rsid w:val="003367CF"/>
    <w:rsid w:val="00336987"/>
    <w:rsid w:val="00336D9C"/>
    <w:rsid w:val="00336D9D"/>
    <w:rsid w:val="0033747B"/>
    <w:rsid w:val="00337606"/>
    <w:rsid w:val="003409B8"/>
    <w:rsid w:val="00340D5F"/>
    <w:rsid w:val="003413FB"/>
    <w:rsid w:val="00341BD5"/>
    <w:rsid w:val="00342354"/>
    <w:rsid w:val="00342774"/>
    <w:rsid w:val="00343143"/>
    <w:rsid w:val="00343451"/>
    <w:rsid w:val="00343808"/>
    <w:rsid w:val="003439B7"/>
    <w:rsid w:val="0034453A"/>
    <w:rsid w:val="0034453E"/>
    <w:rsid w:val="00344A3E"/>
    <w:rsid w:val="00344C82"/>
    <w:rsid w:val="00344D88"/>
    <w:rsid w:val="00345433"/>
    <w:rsid w:val="00345A47"/>
    <w:rsid w:val="00345B9E"/>
    <w:rsid w:val="00345EFC"/>
    <w:rsid w:val="003466F0"/>
    <w:rsid w:val="00346D21"/>
    <w:rsid w:val="00347951"/>
    <w:rsid w:val="00347C48"/>
    <w:rsid w:val="00347E6A"/>
    <w:rsid w:val="00347FF6"/>
    <w:rsid w:val="0035007A"/>
    <w:rsid w:val="003500F6"/>
    <w:rsid w:val="00350D13"/>
    <w:rsid w:val="00351ACF"/>
    <w:rsid w:val="00352205"/>
    <w:rsid w:val="00352869"/>
    <w:rsid w:val="0035430D"/>
    <w:rsid w:val="00354323"/>
    <w:rsid w:val="003545DE"/>
    <w:rsid w:val="00354813"/>
    <w:rsid w:val="00354A6F"/>
    <w:rsid w:val="00354BC8"/>
    <w:rsid w:val="00355A4B"/>
    <w:rsid w:val="00356451"/>
    <w:rsid w:val="003564FD"/>
    <w:rsid w:val="00356BB8"/>
    <w:rsid w:val="003577F0"/>
    <w:rsid w:val="0036050E"/>
    <w:rsid w:val="003608AE"/>
    <w:rsid w:val="00360D8E"/>
    <w:rsid w:val="00360F5A"/>
    <w:rsid w:val="00360FB7"/>
    <w:rsid w:val="003613DF"/>
    <w:rsid w:val="0036173D"/>
    <w:rsid w:val="0036229C"/>
    <w:rsid w:val="00363152"/>
    <w:rsid w:val="003647AB"/>
    <w:rsid w:val="00365090"/>
    <w:rsid w:val="0036548D"/>
    <w:rsid w:val="00365B82"/>
    <w:rsid w:val="00365D10"/>
    <w:rsid w:val="003660B7"/>
    <w:rsid w:val="003663AA"/>
    <w:rsid w:val="00366694"/>
    <w:rsid w:val="0036684D"/>
    <w:rsid w:val="00366ADB"/>
    <w:rsid w:val="003674E4"/>
    <w:rsid w:val="003679CF"/>
    <w:rsid w:val="00367CC0"/>
    <w:rsid w:val="00367D3D"/>
    <w:rsid w:val="0037023F"/>
    <w:rsid w:val="00370417"/>
    <w:rsid w:val="003708FB"/>
    <w:rsid w:val="00370B81"/>
    <w:rsid w:val="00370C9B"/>
    <w:rsid w:val="00370D2E"/>
    <w:rsid w:val="00370E6A"/>
    <w:rsid w:val="00371D6B"/>
    <w:rsid w:val="00372055"/>
    <w:rsid w:val="003733E4"/>
    <w:rsid w:val="00373B3C"/>
    <w:rsid w:val="00373E01"/>
    <w:rsid w:val="0037437E"/>
    <w:rsid w:val="00375695"/>
    <w:rsid w:val="00375B1D"/>
    <w:rsid w:val="0037611B"/>
    <w:rsid w:val="003761D6"/>
    <w:rsid w:val="003766B6"/>
    <w:rsid w:val="00376B79"/>
    <w:rsid w:val="00377B8A"/>
    <w:rsid w:val="00380120"/>
    <w:rsid w:val="003808B8"/>
    <w:rsid w:val="00380E0D"/>
    <w:rsid w:val="00380E95"/>
    <w:rsid w:val="00381382"/>
    <w:rsid w:val="00381BD5"/>
    <w:rsid w:val="00381F02"/>
    <w:rsid w:val="00382652"/>
    <w:rsid w:val="00382B5A"/>
    <w:rsid w:val="00383535"/>
    <w:rsid w:val="00383B07"/>
    <w:rsid w:val="00383BFC"/>
    <w:rsid w:val="0038557B"/>
    <w:rsid w:val="003855CC"/>
    <w:rsid w:val="003858EE"/>
    <w:rsid w:val="00385C47"/>
    <w:rsid w:val="0038620B"/>
    <w:rsid w:val="00386F37"/>
    <w:rsid w:val="00387923"/>
    <w:rsid w:val="00391401"/>
    <w:rsid w:val="003915BB"/>
    <w:rsid w:val="00391DA8"/>
    <w:rsid w:val="0039207E"/>
    <w:rsid w:val="00392AAE"/>
    <w:rsid w:val="00393A08"/>
    <w:rsid w:val="00393A33"/>
    <w:rsid w:val="0039410D"/>
    <w:rsid w:val="003941C8"/>
    <w:rsid w:val="00395308"/>
    <w:rsid w:val="00395C3A"/>
    <w:rsid w:val="003969AD"/>
    <w:rsid w:val="00396B21"/>
    <w:rsid w:val="00397002"/>
    <w:rsid w:val="003972D3"/>
    <w:rsid w:val="00397A42"/>
    <w:rsid w:val="003A089C"/>
    <w:rsid w:val="003A0A74"/>
    <w:rsid w:val="003A0C62"/>
    <w:rsid w:val="003A13D6"/>
    <w:rsid w:val="003A1AEE"/>
    <w:rsid w:val="003A1B60"/>
    <w:rsid w:val="003A1DC1"/>
    <w:rsid w:val="003A1EE0"/>
    <w:rsid w:val="003A2266"/>
    <w:rsid w:val="003A22F9"/>
    <w:rsid w:val="003A2434"/>
    <w:rsid w:val="003A2E56"/>
    <w:rsid w:val="003A310C"/>
    <w:rsid w:val="003A3307"/>
    <w:rsid w:val="003A336D"/>
    <w:rsid w:val="003A37B0"/>
    <w:rsid w:val="003A3B45"/>
    <w:rsid w:val="003A3F4C"/>
    <w:rsid w:val="003A407A"/>
    <w:rsid w:val="003A4654"/>
    <w:rsid w:val="003A5673"/>
    <w:rsid w:val="003A57B7"/>
    <w:rsid w:val="003A5A33"/>
    <w:rsid w:val="003A5B63"/>
    <w:rsid w:val="003A5F14"/>
    <w:rsid w:val="003A60E1"/>
    <w:rsid w:val="003B07C7"/>
    <w:rsid w:val="003B126D"/>
    <w:rsid w:val="003B1375"/>
    <w:rsid w:val="003B1505"/>
    <w:rsid w:val="003B174D"/>
    <w:rsid w:val="003B1A2F"/>
    <w:rsid w:val="003B2285"/>
    <w:rsid w:val="003B2F41"/>
    <w:rsid w:val="003B32A6"/>
    <w:rsid w:val="003B339B"/>
    <w:rsid w:val="003B33B2"/>
    <w:rsid w:val="003B34FB"/>
    <w:rsid w:val="003B3E08"/>
    <w:rsid w:val="003B4E3C"/>
    <w:rsid w:val="003B5778"/>
    <w:rsid w:val="003B5D2F"/>
    <w:rsid w:val="003B5FAE"/>
    <w:rsid w:val="003B67F7"/>
    <w:rsid w:val="003B752D"/>
    <w:rsid w:val="003B7537"/>
    <w:rsid w:val="003B766E"/>
    <w:rsid w:val="003B782E"/>
    <w:rsid w:val="003B7F06"/>
    <w:rsid w:val="003C0594"/>
    <w:rsid w:val="003C10C9"/>
    <w:rsid w:val="003C205F"/>
    <w:rsid w:val="003C2CA6"/>
    <w:rsid w:val="003C3161"/>
    <w:rsid w:val="003C3163"/>
    <w:rsid w:val="003C32EB"/>
    <w:rsid w:val="003C3955"/>
    <w:rsid w:val="003C3BC1"/>
    <w:rsid w:val="003C444A"/>
    <w:rsid w:val="003C449A"/>
    <w:rsid w:val="003C457F"/>
    <w:rsid w:val="003C4A7A"/>
    <w:rsid w:val="003C5184"/>
    <w:rsid w:val="003C5688"/>
    <w:rsid w:val="003C5B1B"/>
    <w:rsid w:val="003C6375"/>
    <w:rsid w:val="003C664B"/>
    <w:rsid w:val="003C699B"/>
    <w:rsid w:val="003C764E"/>
    <w:rsid w:val="003C7691"/>
    <w:rsid w:val="003C7858"/>
    <w:rsid w:val="003C7BC3"/>
    <w:rsid w:val="003D0380"/>
    <w:rsid w:val="003D0BAB"/>
    <w:rsid w:val="003D1326"/>
    <w:rsid w:val="003D2567"/>
    <w:rsid w:val="003D278B"/>
    <w:rsid w:val="003D28D1"/>
    <w:rsid w:val="003D2ADF"/>
    <w:rsid w:val="003D2FBA"/>
    <w:rsid w:val="003D3095"/>
    <w:rsid w:val="003D3E21"/>
    <w:rsid w:val="003D3E68"/>
    <w:rsid w:val="003D4502"/>
    <w:rsid w:val="003D4570"/>
    <w:rsid w:val="003D4B6E"/>
    <w:rsid w:val="003D4E57"/>
    <w:rsid w:val="003D4F4D"/>
    <w:rsid w:val="003D54A9"/>
    <w:rsid w:val="003D5A2C"/>
    <w:rsid w:val="003D5C91"/>
    <w:rsid w:val="003D5DD1"/>
    <w:rsid w:val="003D5FD1"/>
    <w:rsid w:val="003D6108"/>
    <w:rsid w:val="003D63C9"/>
    <w:rsid w:val="003D6490"/>
    <w:rsid w:val="003D774F"/>
    <w:rsid w:val="003D7D8B"/>
    <w:rsid w:val="003D7F0E"/>
    <w:rsid w:val="003E2997"/>
    <w:rsid w:val="003E2DA7"/>
    <w:rsid w:val="003E3C99"/>
    <w:rsid w:val="003E3CE1"/>
    <w:rsid w:val="003E458E"/>
    <w:rsid w:val="003E574F"/>
    <w:rsid w:val="003E6485"/>
    <w:rsid w:val="003E6A9A"/>
    <w:rsid w:val="003E6AF5"/>
    <w:rsid w:val="003E7D6D"/>
    <w:rsid w:val="003E7DBF"/>
    <w:rsid w:val="003F01C1"/>
    <w:rsid w:val="003F0893"/>
    <w:rsid w:val="003F0BD8"/>
    <w:rsid w:val="003F10E7"/>
    <w:rsid w:val="003F209B"/>
    <w:rsid w:val="003F350B"/>
    <w:rsid w:val="003F4BB8"/>
    <w:rsid w:val="003F4D27"/>
    <w:rsid w:val="003F50A0"/>
    <w:rsid w:val="003F50C7"/>
    <w:rsid w:val="003F54C4"/>
    <w:rsid w:val="003F5A90"/>
    <w:rsid w:val="003F6173"/>
    <w:rsid w:val="003F678A"/>
    <w:rsid w:val="003F6BF2"/>
    <w:rsid w:val="003F6C83"/>
    <w:rsid w:val="003F6F26"/>
    <w:rsid w:val="003F78D6"/>
    <w:rsid w:val="003F7AC5"/>
    <w:rsid w:val="004003EE"/>
    <w:rsid w:val="00400808"/>
    <w:rsid w:val="00400A10"/>
    <w:rsid w:val="00400A3F"/>
    <w:rsid w:val="00401197"/>
    <w:rsid w:val="00401759"/>
    <w:rsid w:val="00401A10"/>
    <w:rsid w:val="00401B82"/>
    <w:rsid w:val="00402982"/>
    <w:rsid w:val="004034CF"/>
    <w:rsid w:val="0040435C"/>
    <w:rsid w:val="00404504"/>
    <w:rsid w:val="00404515"/>
    <w:rsid w:val="00404EF3"/>
    <w:rsid w:val="004051C0"/>
    <w:rsid w:val="0040770C"/>
    <w:rsid w:val="0041036B"/>
    <w:rsid w:val="00410386"/>
    <w:rsid w:val="00410458"/>
    <w:rsid w:val="0041047A"/>
    <w:rsid w:val="00410B8E"/>
    <w:rsid w:val="00410D7F"/>
    <w:rsid w:val="00410E26"/>
    <w:rsid w:val="00411D8F"/>
    <w:rsid w:val="00412133"/>
    <w:rsid w:val="0041222C"/>
    <w:rsid w:val="0041417C"/>
    <w:rsid w:val="00414535"/>
    <w:rsid w:val="004147EE"/>
    <w:rsid w:val="00414B18"/>
    <w:rsid w:val="004156C2"/>
    <w:rsid w:val="00416040"/>
    <w:rsid w:val="004165A1"/>
    <w:rsid w:val="00416802"/>
    <w:rsid w:val="00416B41"/>
    <w:rsid w:val="00416ECF"/>
    <w:rsid w:val="004173F1"/>
    <w:rsid w:val="004177F5"/>
    <w:rsid w:val="00417C36"/>
    <w:rsid w:val="00420218"/>
    <w:rsid w:val="0042087A"/>
    <w:rsid w:val="00420A74"/>
    <w:rsid w:val="004211DA"/>
    <w:rsid w:val="004212DF"/>
    <w:rsid w:val="00422388"/>
    <w:rsid w:val="004224F2"/>
    <w:rsid w:val="00422627"/>
    <w:rsid w:val="004226B5"/>
    <w:rsid w:val="00422E47"/>
    <w:rsid w:val="004230C5"/>
    <w:rsid w:val="004230D9"/>
    <w:rsid w:val="0042316F"/>
    <w:rsid w:val="00423254"/>
    <w:rsid w:val="00423540"/>
    <w:rsid w:val="004235D9"/>
    <w:rsid w:val="00423F1B"/>
    <w:rsid w:val="00424790"/>
    <w:rsid w:val="00424A72"/>
    <w:rsid w:val="00424C38"/>
    <w:rsid w:val="00425DC2"/>
    <w:rsid w:val="00425E62"/>
    <w:rsid w:val="00426733"/>
    <w:rsid w:val="00426A52"/>
    <w:rsid w:val="00426A68"/>
    <w:rsid w:val="004273B7"/>
    <w:rsid w:val="0043100F"/>
    <w:rsid w:val="004310F1"/>
    <w:rsid w:val="004323D8"/>
    <w:rsid w:val="004333AA"/>
    <w:rsid w:val="00433BD7"/>
    <w:rsid w:val="00433F72"/>
    <w:rsid w:val="004341A6"/>
    <w:rsid w:val="004348EB"/>
    <w:rsid w:val="00435017"/>
    <w:rsid w:val="004357D0"/>
    <w:rsid w:val="00435E7C"/>
    <w:rsid w:val="004362F3"/>
    <w:rsid w:val="004364C0"/>
    <w:rsid w:val="00436FCE"/>
    <w:rsid w:val="00437098"/>
    <w:rsid w:val="00437325"/>
    <w:rsid w:val="004373CF"/>
    <w:rsid w:val="00437E08"/>
    <w:rsid w:val="00440052"/>
    <w:rsid w:val="0044036C"/>
    <w:rsid w:val="004404C9"/>
    <w:rsid w:val="00440990"/>
    <w:rsid w:val="00440AE2"/>
    <w:rsid w:val="00441078"/>
    <w:rsid w:val="00441509"/>
    <w:rsid w:val="00441654"/>
    <w:rsid w:val="004417A5"/>
    <w:rsid w:val="00441858"/>
    <w:rsid w:val="00442401"/>
    <w:rsid w:val="00442498"/>
    <w:rsid w:val="00442995"/>
    <w:rsid w:val="00442D23"/>
    <w:rsid w:val="00442FB5"/>
    <w:rsid w:val="00443A0E"/>
    <w:rsid w:val="00443A86"/>
    <w:rsid w:val="0044486A"/>
    <w:rsid w:val="00444A48"/>
    <w:rsid w:val="00444FE5"/>
    <w:rsid w:val="004452BB"/>
    <w:rsid w:val="00445CC6"/>
    <w:rsid w:val="00446273"/>
    <w:rsid w:val="00446886"/>
    <w:rsid w:val="00446E01"/>
    <w:rsid w:val="00447CC9"/>
    <w:rsid w:val="0045005C"/>
    <w:rsid w:val="00450096"/>
    <w:rsid w:val="00450283"/>
    <w:rsid w:val="0045039F"/>
    <w:rsid w:val="004529EE"/>
    <w:rsid w:val="00452F9C"/>
    <w:rsid w:val="004533A1"/>
    <w:rsid w:val="00454597"/>
    <w:rsid w:val="004545FD"/>
    <w:rsid w:val="00454969"/>
    <w:rsid w:val="00454F7A"/>
    <w:rsid w:val="0045527D"/>
    <w:rsid w:val="00456290"/>
    <w:rsid w:val="004568A4"/>
    <w:rsid w:val="00457322"/>
    <w:rsid w:val="0045765F"/>
    <w:rsid w:val="00460346"/>
    <w:rsid w:val="0046073B"/>
    <w:rsid w:val="00461015"/>
    <w:rsid w:val="004613A4"/>
    <w:rsid w:val="004624E1"/>
    <w:rsid w:val="00462669"/>
    <w:rsid w:val="004626B9"/>
    <w:rsid w:val="00462F8B"/>
    <w:rsid w:val="004633DB"/>
    <w:rsid w:val="00464A38"/>
    <w:rsid w:val="004651AD"/>
    <w:rsid w:val="00465406"/>
    <w:rsid w:val="0046561A"/>
    <w:rsid w:val="004669A0"/>
    <w:rsid w:val="0046774E"/>
    <w:rsid w:val="004677F2"/>
    <w:rsid w:val="00467A02"/>
    <w:rsid w:val="00467B33"/>
    <w:rsid w:val="00467D70"/>
    <w:rsid w:val="00470366"/>
    <w:rsid w:val="00470496"/>
    <w:rsid w:val="00470510"/>
    <w:rsid w:val="00470EFF"/>
    <w:rsid w:val="0047121E"/>
    <w:rsid w:val="004713FE"/>
    <w:rsid w:val="00471B6C"/>
    <w:rsid w:val="00471C84"/>
    <w:rsid w:val="00471DC4"/>
    <w:rsid w:val="00471F85"/>
    <w:rsid w:val="0047211D"/>
    <w:rsid w:val="0047211F"/>
    <w:rsid w:val="004721CC"/>
    <w:rsid w:val="00472239"/>
    <w:rsid w:val="004724D3"/>
    <w:rsid w:val="00472808"/>
    <w:rsid w:val="00472BC8"/>
    <w:rsid w:val="00473E42"/>
    <w:rsid w:val="004749DC"/>
    <w:rsid w:val="0047529E"/>
    <w:rsid w:val="00475E7C"/>
    <w:rsid w:val="00475F16"/>
    <w:rsid w:val="004763C3"/>
    <w:rsid w:val="00476458"/>
    <w:rsid w:val="00476A6E"/>
    <w:rsid w:val="0047781E"/>
    <w:rsid w:val="00477AE4"/>
    <w:rsid w:val="00480BBC"/>
    <w:rsid w:val="004818F8"/>
    <w:rsid w:val="00481C83"/>
    <w:rsid w:val="00482929"/>
    <w:rsid w:val="00482F3A"/>
    <w:rsid w:val="00482F69"/>
    <w:rsid w:val="004833B6"/>
    <w:rsid w:val="00483A7A"/>
    <w:rsid w:val="00483AE9"/>
    <w:rsid w:val="0048401E"/>
    <w:rsid w:val="004845A1"/>
    <w:rsid w:val="0048586C"/>
    <w:rsid w:val="00485B39"/>
    <w:rsid w:val="00486404"/>
    <w:rsid w:val="00486726"/>
    <w:rsid w:val="0048719F"/>
    <w:rsid w:val="004871AC"/>
    <w:rsid w:val="00487B47"/>
    <w:rsid w:val="004909D7"/>
    <w:rsid w:val="00490E9C"/>
    <w:rsid w:val="00490EE2"/>
    <w:rsid w:val="00491037"/>
    <w:rsid w:val="00491070"/>
    <w:rsid w:val="004918AB"/>
    <w:rsid w:val="00492296"/>
    <w:rsid w:val="004923A1"/>
    <w:rsid w:val="0049297B"/>
    <w:rsid w:val="00492AE3"/>
    <w:rsid w:val="0049480C"/>
    <w:rsid w:val="00494AFB"/>
    <w:rsid w:val="0049684D"/>
    <w:rsid w:val="00497315"/>
    <w:rsid w:val="00497593"/>
    <w:rsid w:val="00497F88"/>
    <w:rsid w:val="004A0876"/>
    <w:rsid w:val="004A0D0D"/>
    <w:rsid w:val="004A125D"/>
    <w:rsid w:val="004A163B"/>
    <w:rsid w:val="004A1F89"/>
    <w:rsid w:val="004A26B2"/>
    <w:rsid w:val="004A30BE"/>
    <w:rsid w:val="004A34A1"/>
    <w:rsid w:val="004A3A05"/>
    <w:rsid w:val="004A4803"/>
    <w:rsid w:val="004A4829"/>
    <w:rsid w:val="004A4D66"/>
    <w:rsid w:val="004A6830"/>
    <w:rsid w:val="004A69CF"/>
    <w:rsid w:val="004A727C"/>
    <w:rsid w:val="004A73E9"/>
    <w:rsid w:val="004A74E4"/>
    <w:rsid w:val="004A75C8"/>
    <w:rsid w:val="004A75D5"/>
    <w:rsid w:val="004A7ECE"/>
    <w:rsid w:val="004B046E"/>
    <w:rsid w:val="004B09D5"/>
    <w:rsid w:val="004B0D03"/>
    <w:rsid w:val="004B12C0"/>
    <w:rsid w:val="004B1AA5"/>
    <w:rsid w:val="004B29B8"/>
    <w:rsid w:val="004B29F9"/>
    <w:rsid w:val="004B3CE4"/>
    <w:rsid w:val="004B4069"/>
    <w:rsid w:val="004B41BE"/>
    <w:rsid w:val="004B452C"/>
    <w:rsid w:val="004B4AB9"/>
    <w:rsid w:val="004B4E24"/>
    <w:rsid w:val="004B5684"/>
    <w:rsid w:val="004B5E9D"/>
    <w:rsid w:val="004B6961"/>
    <w:rsid w:val="004B6CEC"/>
    <w:rsid w:val="004B78F3"/>
    <w:rsid w:val="004C02CF"/>
    <w:rsid w:val="004C0A4E"/>
    <w:rsid w:val="004C109D"/>
    <w:rsid w:val="004C12C4"/>
    <w:rsid w:val="004C12CF"/>
    <w:rsid w:val="004C1424"/>
    <w:rsid w:val="004C1D3C"/>
    <w:rsid w:val="004C2075"/>
    <w:rsid w:val="004C37A2"/>
    <w:rsid w:val="004C3BB5"/>
    <w:rsid w:val="004C3E37"/>
    <w:rsid w:val="004C4323"/>
    <w:rsid w:val="004C487B"/>
    <w:rsid w:val="004C4AE4"/>
    <w:rsid w:val="004C4C49"/>
    <w:rsid w:val="004C5015"/>
    <w:rsid w:val="004C5152"/>
    <w:rsid w:val="004C51AD"/>
    <w:rsid w:val="004C5910"/>
    <w:rsid w:val="004C5AB2"/>
    <w:rsid w:val="004C6030"/>
    <w:rsid w:val="004C60EF"/>
    <w:rsid w:val="004C611C"/>
    <w:rsid w:val="004C6481"/>
    <w:rsid w:val="004C64F2"/>
    <w:rsid w:val="004C7014"/>
    <w:rsid w:val="004C7033"/>
    <w:rsid w:val="004C77D1"/>
    <w:rsid w:val="004C7EF1"/>
    <w:rsid w:val="004D02ED"/>
    <w:rsid w:val="004D08FD"/>
    <w:rsid w:val="004D0CE9"/>
    <w:rsid w:val="004D0DCD"/>
    <w:rsid w:val="004D2076"/>
    <w:rsid w:val="004D2645"/>
    <w:rsid w:val="004D2F69"/>
    <w:rsid w:val="004D3323"/>
    <w:rsid w:val="004D359B"/>
    <w:rsid w:val="004D36D5"/>
    <w:rsid w:val="004D3DD9"/>
    <w:rsid w:val="004D3FC2"/>
    <w:rsid w:val="004D4238"/>
    <w:rsid w:val="004D4262"/>
    <w:rsid w:val="004D44B3"/>
    <w:rsid w:val="004D4AEE"/>
    <w:rsid w:val="004D4C80"/>
    <w:rsid w:val="004D5480"/>
    <w:rsid w:val="004D5F15"/>
    <w:rsid w:val="004D606A"/>
    <w:rsid w:val="004D6EEA"/>
    <w:rsid w:val="004E0008"/>
    <w:rsid w:val="004E0BD5"/>
    <w:rsid w:val="004E11D6"/>
    <w:rsid w:val="004E1454"/>
    <w:rsid w:val="004E1CD4"/>
    <w:rsid w:val="004E1E12"/>
    <w:rsid w:val="004E2096"/>
    <w:rsid w:val="004E2A01"/>
    <w:rsid w:val="004E2B5C"/>
    <w:rsid w:val="004E2F3B"/>
    <w:rsid w:val="004E3456"/>
    <w:rsid w:val="004E3886"/>
    <w:rsid w:val="004E39E5"/>
    <w:rsid w:val="004E3FD7"/>
    <w:rsid w:val="004E46E9"/>
    <w:rsid w:val="004E534E"/>
    <w:rsid w:val="004E5B69"/>
    <w:rsid w:val="004E60B3"/>
    <w:rsid w:val="004E6CAD"/>
    <w:rsid w:val="004E745E"/>
    <w:rsid w:val="004F064C"/>
    <w:rsid w:val="004F09E7"/>
    <w:rsid w:val="004F0D64"/>
    <w:rsid w:val="004F0EAF"/>
    <w:rsid w:val="004F2141"/>
    <w:rsid w:val="004F24BD"/>
    <w:rsid w:val="004F2635"/>
    <w:rsid w:val="004F26FC"/>
    <w:rsid w:val="004F29D4"/>
    <w:rsid w:val="004F395D"/>
    <w:rsid w:val="004F39E3"/>
    <w:rsid w:val="004F4AE3"/>
    <w:rsid w:val="004F5560"/>
    <w:rsid w:val="004F5B08"/>
    <w:rsid w:val="004F5C0D"/>
    <w:rsid w:val="004F5EF0"/>
    <w:rsid w:val="004F6030"/>
    <w:rsid w:val="004F6249"/>
    <w:rsid w:val="004F6705"/>
    <w:rsid w:val="004F671D"/>
    <w:rsid w:val="004F6F64"/>
    <w:rsid w:val="004F6FC6"/>
    <w:rsid w:val="004F7898"/>
    <w:rsid w:val="004F7F05"/>
    <w:rsid w:val="004F7FDB"/>
    <w:rsid w:val="00500CE5"/>
    <w:rsid w:val="00501310"/>
    <w:rsid w:val="00501DAD"/>
    <w:rsid w:val="00501E6C"/>
    <w:rsid w:val="005020D0"/>
    <w:rsid w:val="005022FD"/>
    <w:rsid w:val="0050258A"/>
    <w:rsid w:val="0050259B"/>
    <w:rsid w:val="00502926"/>
    <w:rsid w:val="00502B11"/>
    <w:rsid w:val="00502BB5"/>
    <w:rsid w:val="005033DF"/>
    <w:rsid w:val="00503E48"/>
    <w:rsid w:val="00503E70"/>
    <w:rsid w:val="00503E94"/>
    <w:rsid w:val="00504116"/>
    <w:rsid w:val="00504AEA"/>
    <w:rsid w:val="00504B4C"/>
    <w:rsid w:val="005057A6"/>
    <w:rsid w:val="00506443"/>
    <w:rsid w:val="00506507"/>
    <w:rsid w:val="00506A0C"/>
    <w:rsid w:val="00507177"/>
    <w:rsid w:val="00507205"/>
    <w:rsid w:val="0050741E"/>
    <w:rsid w:val="005078B2"/>
    <w:rsid w:val="005078C1"/>
    <w:rsid w:val="00507B8C"/>
    <w:rsid w:val="00507E76"/>
    <w:rsid w:val="005100F2"/>
    <w:rsid w:val="005101B6"/>
    <w:rsid w:val="005106F4"/>
    <w:rsid w:val="0051091E"/>
    <w:rsid w:val="005110DB"/>
    <w:rsid w:val="00511458"/>
    <w:rsid w:val="00512BBA"/>
    <w:rsid w:val="00512EF9"/>
    <w:rsid w:val="005150A2"/>
    <w:rsid w:val="00515B20"/>
    <w:rsid w:val="0051604B"/>
    <w:rsid w:val="00516CA9"/>
    <w:rsid w:val="00516DBE"/>
    <w:rsid w:val="005170E9"/>
    <w:rsid w:val="00517575"/>
    <w:rsid w:val="0051773F"/>
    <w:rsid w:val="005177DB"/>
    <w:rsid w:val="005178C3"/>
    <w:rsid w:val="0052017B"/>
    <w:rsid w:val="00520307"/>
    <w:rsid w:val="005203DD"/>
    <w:rsid w:val="0052060A"/>
    <w:rsid w:val="00520758"/>
    <w:rsid w:val="00520E07"/>
    <w:rsid w:val="0052112F"/>
    <w:rsid w:val="0052117A"/>
    <w:rsid w:val="005211C7"/>
    <w:rsid w:val="00521F34"/>
    <w:rsid w:val="00522016"/>
    <w:rsid w:val="00522B20"/>
    <w:rsid w:val="00523282"/>
    <w:rsid w:val="00523633"/>
    <w:rsid w:val="00524142"/>
    <w:rsid w:val="00524209"/>
    <w:rsid w:val="00524857"/>
    <w:rsid w:val="00524D9F"/>
    <w:rsid w:val="00524F5B"/>
    <w:rsid w:val="0052506B"/>
    <w:rsid w:val="00525604"/>
    <w:rsid w:val="00525D83"/>
    <w:rsid w:val="00525DF5"/>
    <w:rsid w:val="00525FB4"/>
    <w:rsid w:val="00526C95"/>
    <w:rsid w:val="00526DC6"/>
    <w:rsid w:val="00531059"/>
    <w:rsid w:val="0053141A"/>
    <w:rsid w:val="00531C10"/>
    <w:rsid w:val="00532194"/>
    <w:rsid w:val="0053252A"/>
    <w:rsid w:val="00532910"/>
    <w:rsid w:val="00532BEF"/>
    <w:rsid w:val="00532C1F"/>
    <w:rsid w:val="00533150"/>
    <w:rsid w:val="005334F6"/>
    <w:rsid w:val="00533FDF"/>
    <w:rsid w:val="00534959"/>
    <w:rsid w:val="00534DEA"/>
    <w:rsid w:val="00535D98"/>
    <w:rsid w:val="00536337"/>
    <w:rsid w:val="00536676"/>
    <w:rsid w:val="00536725"/>
    <w:rsid w:val="005368C7"/>
    <w:rsid w:val="00536CE8"/>
    <w:rsid w:val="00537364"/>
    <w:rsid w:val="00537397"/>
    <w:rsid w:val="00537496"/>
    <w:rsid w:val="00537907"/>
    <w:rsid w:val="00537CB4"/>
    <w:rsid w:val="0054015B"/>
    <w:rsid w:val="00540289"/>
    <w:rsid w:val="00540A11"/>
    <w:rsid w:val="00541069"/>
    <w:rsid w:val="005417FE"/>
    <w:rsid w:val="00541D45"/>
    <w:rsid w:val="0054238B"/>
    <w:rsid w:val="00542692"/>
    <w:rsid w:val="00543D8B"/>
    <w:rsid w:val="005442BE"/>
    <w:rsid w:val="005446A9"/>
    <w:rsid w:val="005450A8"/>
    <w:rsid w:val="005460B8"/>
    <w:rsid w:val="005460DF"/>
    <w:rsid w:val="00546900"/>
    <w:rsid w:val="0054765A"/>
    <w:rsid w:val="005506CB"/>
    <w:rsid w:val="005506DC"/>
    <w:rsid w:val="005509B9"/>
    <w:rsid w:val="00550B81"/>
    <w:rsid w:val="00551B46"/>
    <w:rsid w:val="00551B6D"/>
    <w:rsid w:val="00551DCB"/>
    <w:rsid w:val="00552BB9"/>
    <w:rsid w:val="005542D1"/>
    <w:rsid w:val="00554E63"/>
    <w:rsid w:val="00554EAF"/>
    <w:rsid w:val="0055612F"/>
    <w:rsid w:val="00556798"/>
    <w:rsid w:val="0056079D"/>
    <w:rsid w:val="00561538"/>
    <w:rsid w:val="0056192C"/>
    <w:rsid w:val="00562755"/>
    <w:rsid w:val="00562946"/>
    <w:rsid w:val="00562985"/>
    <w:rsid w:val="00562A0B"/>
    <w:rsid w:val="00562F1D"/>
    <w:rsid w:val="00563E52"/>
    <w:rsid w:val="00565309"/>
    <w:rsid w:val="0056564D"/>
    <w:rsid w:val="00565A68"/>
    <w:rsid w:val="005663AB"/>
    <w:rsid w:val="00570085"/>
    <w:rsid w:val="005705B6"/>
    <w:rsid w:val="005716DF"/>
    <w:rsid w:val="005718A2"/>
    <w:rsid w:val="00571956"/>
    <w:rsid w:val="00572113"/>
    <w:rsid w:val="00572618"/>
    <w:rsid w:val="005729B8"/>
    <w:rsid w:val="00573118"/>
    <w:rsid w:val="00573E0D"/>
    <w:rsid w:val="00573E2A"/>
    <w:rsid w:val="00573F19"/>
    <w:rsid w:val="00574301"/>
    <w:rsid w:val="0057546E"/>
    <w:rsid w:val="005759C8"/>
    <w:rsid w:val="00576780"/>
    <w:rsid w:val="00576879"/>
    <w:rsid w:val="00576CC4"/>
    <w:rsid w:val="00577123"/>
    <w:rsid w:val="00577A57"/>
    <w:rsid w:val="00577DB3"/>
    <w:rsid w:val="0058082F"/>
    <w:rsid w:val="00581305"/>
    <w:rsid w:val="0058162D"/>
    <w:rsid w:val="00581CD4"/>
    <w:rsid w:val="005824D6"/>
    <w:rsid w:val="005827F3"/>
    <w:rsid w:val="00582A6E"/>
    <w:rsid w:val="00582AB9"/>
    <w:rsid w:val="00582C39"/>
    <w:rsid w:val="00583117"/>
    <w:rsid w:val="00583544"/>
    <w:rsid w:val="005835AD"/>
    <w:rsid w:val="0058374F"/>
    <w:rsid w:val="00583897"/>
    <w:rsid w:val="00583DD5"/>
    <w:rsid w:val="005840A5"/>
    <w:rsid w:val="00584370"/>
    <w:rsid w:val="0058475D"/>
    <w:rsid w:val="00584E64"/>
    <w:rsid w:val="005856BB"/>
    <w:rsid w:val="0058577E"/>
    <w:rsid w:val="0058606A"/>
    <w:rsid w:val="00586C52"/>
    <w:rsid w:val="00586D64"/>
    <w:rsid w:val="00586F30"/>
    <w:rsid w:val="0058710A"/>
    <w:rsid w:val="00587A06"/>
    <w:rsid w:val="00587AFF"/>
    <w:rsid w:val="00587B2A"/>
    <w:rsid w:val="00590086"/>
    <w:rsid w:val="005900EC"/>
    <w:rsid w:val="005902EA"/>
    <w:rsid w:val="005903E0"/>
    <w:rsid w:val="00590FCF"/>
    <w:rsid w:val="0059205A"/>
    <w:rsid w:val="005935F6"/>
    <w:rsid w:val="0059361E"/>
    <w:rsid w:val="00593859"/>
    <w:rsid w:val="00593865"/>
    <w:rsid w:val="00594374"/>
    <w:rsid w:val="0059456F"/>
    <w:rsid w:val="005949B7"/>
    <w:rsid w:val="005949F8"/>
    <w:rsid w:val="00594A17"/>
    <w:rsid w:val="0059591E"/>
    <w:rsid w:val="005959E8"/>
    <w:rsid w:val="00595BA2"/>
    <w:rsid w:val="00596000"/>
    <w:rsid w:val="00596429"/>
    <w:rsid w:val="005968BB"/>
    <w:rsid w:val="00597395"/>
    <w:rsid w:val="00597FE1"/>
    <w:rsid w:val="005A04A6"/>
    <w:rsid w:val="005A0839"/>
    <w:rsid w:val="005A0D2E"/>
    <w:rsid w:val="005A104C"/>
    <w:rsid w:val="005A1335"/>
    <w:rsid w:val="005A1748"/>
    <w:rsid w:val="005A203D"/>
    <w:rsid w:val="005A207D"/>
    <w:rsid w:val="005A2361"/>
    <w:rsid w:val="005A2928"/>
    <w:rsid w:val="005A2E0A"/>
    <w:rsid w:val="005A34F6"/>
    <w:rsid w:val="005A37C6"/>
    <w:rsid w:val="005A3F61"/>
    <w:rsid w:val="005A477F"/>
    <w:rsid w:val="005A4CCA"/>
    <w:rsid w:val="005A4CCF"/>
    <w:rsid w:val="005A5057"/>
    <w:rsid w:val="005A62E0"/>
    <w:rsid w:val="005A65F7"/>
    <w:rsid w:val="005A6A89"/>
    <w:rsid w:val="005A72D3"/>
    <w:rsid w:val="005A76C9"/>
    <w:rsid w:val="005A7B54"/>
    <w:rsid w:val="005B023F"/>
    <w:rsid w:val="005B131F"/>
    <w:rsid w:val="005B13DF"/>
    <w:rsid w:val="005B14FE"/>
    <w:rsid w:val="005B1B15"/>
    <w:rsid w:val="005B1B50"/>
    <w:rsid w:val="005B22C5"/>
    <w:rsid w:val="005B2AAE"/>
    <w:rsid w:val="005B2B44"/>
    <w:rsid w:val="005B2D8E"/>
    <w:rsid w:val="005B2FB7"/>
    <w:rsid w:val="005B36F0"/>
    <w:rsid w:val="005B38BB"/>
    <w:rsid w:val="005B5306"/>
    <w:rsid w:val="005B5468"/>
    <w:rsid w:val="005B553C"/>
    <w:rsid w:val="005B56E4"/>
    <w:rsid w:val="005B5815"/>
    <w:rsid w:val="005B5D9F"/>
    <w:rsid w:val="005B6567"/>
    <w:rsid w:val="005B67D7"/>
    <w:rsid w:val="005B69A7"/>
    <w:rsid w:val="005B7107"/>
    <w:rsid w:val="005B7205"/>
    <w:rsid w:val="005B751A"/>
    <w:rsid w:val="005B7AB0"/>
    <w:rsid w:val="005B7FEA"/>
    <w:rsid w:val="005C0703"/>
    <w:rsid w:val="005C114D"/>
    <w:rsid w:val="005C1265"/>
    <w:rsid w:val="005C1D44"/>
    <w:rsid w:val="005C2019"/>
    <w:rsid w:val="005C2775"/>
    <w:rsid w:val="005C2D82"/>
    <w:rsid w:val="005C3102"/>
    <w:rsid w:val="005C3834"/>
    <w:rsid w:val="005C3B76"/>
    <w:rsid w:val="005C42B4"/>
    <w:rsid w:val="005C46B8"/>
    <w:rsid w:val="005C4BAF"/>
    <w:rsid w:val="005C4D4D"/>
    <w:rsid w:val="005C4F38"/>
    <w:rsid w:val="005C5B4B"/>
    <w:rsid w:val="005C614B"/>
    <w:rsid w:val="005C6D7F"/>
    <w:rsid w:val="005C6F0E"/>
    <w:rsid w:val="005C70B9"/>
    <w:rsid w:val="005C717D"/>
    <w:rsid w:val="005C75EE"/>
    <w:rsid w:val="005C7879"/>
    <w:rsid w:val="005C7FEA"/>
    <w:rsid w:val="005D0390"/>
    <w:rsid w:val="005D0437"/>
    <w:rsid w:val="005D116C"/>
    <w:rsid w:val="005D20D3"/>
    <w:rsid w:val="005D2FAD"/>
    <w:rsid w:val="005D3573"/>
    <w:rsid w:val="005D3D46"/>
    <w:rsid w:val="005D3F68"/>
    <w:rsid w:val="005D4404"/>
    <w:rsid w:val="005D4CFB"/>
    <w:rsid w:val="005D66BF"/>
    <w:rsid w:val="005D680B"/>
    <w:rsid w:val="005D6ADF"/>
    <w:rsid w:val="005D6CD9"/>
    <w:rsid w:val="005D6D17"/>
    <w:rsid w:val="005D7068"/>
    <w:rsid w:val="005E14AD"/>
    <w:rsid w:val="005E1C89"/>
    <w:rsid w:val="005E26F5"/>
    <w:rsid w:val="005E273D"/>
    <w:rsid w:val="005E290E"/>
    <w:rsid w:val="005E2E96"/>
    <w:rsid w:val="005E3792"/>
    <w:rsid w:val="005E3B26"/>
    <w:rsid w:val="005E45FA"/>
    <w:rsid w:val="005E466B"/>
    <w:rsid w:val="005E47C1"/>
    <w:rsid w:val="005E499A"/>
    <w:rsid w:val="005E590B"/>
    <w:rsid w:val="005E5C0D"/>
    <w:rsid w:val="005E60B7"/>
    <w:rsid w:val="005E779A"/>
    <w:rsid w:val="005E7861"/>
    <w:rsid w:val="005F106A"/>
    <w:rsid w:val="005F1277"/>
    <w:rsid w:val="005F14FD"/>
    <w:rsid w:val="005F1BB3"/>
    <w:rsid w:val="005F1D81"/>
    <w:rsid w:val="005F1EA1"/>
    <w:rsid w:val="005F1F44"/>
    <w:rsid w:val="005F1FC8"/>
    <w:rsid w:val="005F2279"/>
    <w:rsid w:val="005F2B4F"/>
    <w:rsid w:val="005F2B7C"/>
    <w:rsid w:val="005F2F7C"/>
    <w:rsid w:val="005F3AEA"/>
    <w:rsid w:val="005F3E99"/>
    <w:rsid w:val="005F5C8D"/>
    <w:rsid w:val="005F5F23"/>
    <w:rsid w:val="005F6046"/>
    <w:rsid w:val="005F60DB"/>
    <w:rsid w:val="005F6229"/>
    <w:rsid w:val="005F69C4"/>
    <w:rsid w:val="005F6D7A"/>
    <w:rsid w:val="005F785A"/>
    <w:rsid w:val="005F7A74"/>
    <w:rsid w:val="005F7D85"/>
    <w:rsid w:val="00600199"/>
    <w:rsid w:val="00600770"/>
    <w:rsid w:val="006011CB"/>
    <w:rsid w:val="00602083"/>
    <w:rsid w:val="006021A8"/>
    <w:rsid w:val="006024A9"/>
    <w:rsid w:val="006030BE"/>
    <w:rsid w:val="00603AD6"/>
    <w:rsid w:val="00605217"/>
    <w:rsid w:val="00605729"/>
    <w:rsid w:val="00606901"/>
    <w:rsid w:val="0060696E"/>
    <w:rsid w:val="00606A59"/>
    <w:rsid w:val="00606CCE"/>
    <w:rsid w:val="00607656"/>
    <w:rsid w:val="006077A3"/>
    <w:rsid w:val="00610A34"/>
    <w:rsid w:val="00610E0D"/>
    <w:rsid w:val="00611B1E"/>
    <w:rsid w:val="00611BEA"/>
    <w:rsid w:val="006120A2"/>
    <w:rsid w:val="006120D7"/>
    <w:rsid w:val="006120EF"/>
    <w:rsid w:val="0061212E"/>
    <w:rsid w:val="00612333"/>
    <w:rsid w:val="00612548"/>
    <w:rsid w:val="006127E3"/>
    <w:rsid w:val="0061329D"/>
    <w:rsid w:val="00613B52"/>
    <w:rsid w:val="00613FAE"/>
    <w:rsid w:val="006143F7"/>
    <w:rsid w:val="00614A5E"/>
    <w:rsid w:val="00614DDD"/>
    <w:rsid w:val="0061514B"/>
    <w:rsid w:val="00615E35"/>
    <w:rsid w:val="00615FFF"/>
    <w:rsid w:val="0061782B"/>
    <w:rsid w:val="0061797B"/>
    <w:rsid w:val="00617BF4"/>
    <w:rsid w:val="006201D3"/>
    <w:rsid w:val="006209F0"/>
    <w:rsid w:val="00620ADF"/>
    <w:rsid w:val="00621A8E"/>
    <w:rsid w:val="00622952"/>
    <w:rsid w:val="00622A37"/>
    <w:rsid w:val="00622B71"/>
    <w:rsid w:val="00623159"/>
    <w:rsid w:val="006232A2"/>
    <w:rsid w:val="00623363"/>
    <w:rsid w:val="00623474"/>
    <w:rsid w:val="00623762"/>
    <w:rsid w:val="00623B8E"/>
    <w:rsid w:val="006240C8"/>
    <w:rsid w:val="0062459D"/>
    <w:rsid w:val="00624B48"/>
    <w:rsid w:val="00625178"/>
    <w:rsid w:val="006257B5"/>
    <w:rsid w:val="006258C4"/>
    <w:rsid w:val="006277B8"/>
    <w:rsid w:val="006302CF"/>
    <w:rsid w:val="0063040D"/>
    <w:rsid w:val="0063070A"/>
    <w:rsid w:val="00630B0A"/>
    <w:rsid w:val="00630C76"/>
    <w:rsid w:val="0063180B"/>
    <w:rsid w:val="00631EE1"/>
    <w:rsid w:val="00631F36"/>
    <w:rsid w:val="006321E9"/>
    <w:rsid w:val="00632EC3"/>
    <w:rsid w:val="0063353D"/>
    <w:rsid w:val="00633DBE"/>
    <w:rsid w:val="00634A9F"/>
    <w:rsid w:val="00634E80"/>
    <w:rsid w:val="006350C1"/>
    <w:rsid w:val="0063560C"/>
    <w:rsid w:val="0063639D"/>
    <w:rsid w:val="006366E9"/>
    <w:rsid w:val="00636FB1"/>
    <w:rsid w:val="00640249"/>
    <w:rsid w:val="0064028F"/>
    <w:rsid w:val="006405BE"/>
    <w:rsid w:val="006406B3"/>
    <w:rsid w:val="00640DF7"/>
    <w:rsid w:val="006417D0"/>
    <w:rsid w:val="00641C56"/>
    <w:rsid w:val="0064237F"/>
    <w:rsid w:val="00642673"/>
    <w:rsid w:val="00642882"/>
    <w:rsid w:val="00642982"/>
    <w:rsid w:val="006434DE"/>
    <w:rsid w:val="006435D1"/>
    <w:rsid w:val="00643A6A"/>
    <w:rsid w:val="00643FA4"/>
    <w:rsid w:val="00644B17"/>
    <w:rsid w:val="00645323"/>
    <w:rsid w:val="006463C5"/>
    <w:rsid w:val="006465F8"/>
    <w:rsid w:val="00646737"/>
    <w:rsid w:val="00647606"/>
    <w:rsid w:val="00647A16"/>
    <w:rsid w:val="00647A75"/>
    <w:rsid w:val="00647FA3"/>
    <w:rsid w:val="00650A93"/>
    <w:rsid w:val="006515B4"/>
    <w:rsid w:val="00651D33"/>
    <w:rsid w:val="00651F52"/>
    <w:rsid w:val="00652279"/>
    <w:rsid w:val="0065245F"/>
    <w:rsid w:val="00652F04"/>
    <w:rsid w:val="00653619"/>
    <w:rsid w:val="006538F0"/>
    <w:rsid w:val="006539C9"/>
    <w:rsid w:val="006544B6"/>
    <w:rsid w:val="0065453A"/>
    <w:rsid w:val="00654A56"/>
    <w:rsid w:val="00654E57"/>
    <w:rsid w:val="0065500B"/>
    <w:rsid w:val="00655D88"/>
    <w:rsid w:val="00656D91"/>
    <w:rsid w:val="00657CAA"/>
    <w:rsid w:val="00657FD2"/>
    <w:rsid w:val="00660156"/>
    <w:rsid w:val="00660371"/>
    <w:rsid w:val="00660515"/>
    <w:rsid w:val="00660640"/>
    <w:rsid w:val="00660C2A"/>
    <w:rsid w:val="0066141A"/>
    <w:rsid w:val="00661945"/>
    <w:rsid w:val="00661CAA"/>
    <w:rsid w:val="0066213D"/>
    <w:rsid w:val="0066216E"/>
    <w:rsid w:val="006624C0"/>
    <w:rsid w:val="006633AF"/>
    <w:rsid w:val="0066346C"/>
    <w:rsid w:val="00663648"/>
    <w:rsid w:val="00663948"/>
    <w:rsid w:val="00663A04"/>
    <w:rsid w:val="00663D55"/>
    <w:rsid w:val="006645F4"/>
    <w:rsid w:val="00664770"/>
    <w:rsid w:val="00664E71"/>
    <w:rsid w:val="006658B0"/>
    <w:rsid w:val="00665C00"/>
    <w:rsid w:val="00665D9D"/>
    <w:rsid w:val="00665EF7"/>
    <w:rsid w:val="006662EB"/>
    <w:rsid w:val="00666520"/>
    <w:rsid w:val="00666A3C"/>
    <w:rsid w:val="00666F85"/>
    <w:rsid w:val="006700C3"/>
    <w:rsid w:val="006703BA"/>
    <w:rsid w:val="0067077C"/>
    <w:rsid w:val="00670FA1"/>
    <w:rsid w:val="006715BB"/>
    <w:rsid w:val="00671AED"/>
    <w:rsid w:val="00671B4B"/>
    <w:rsid w:val="00671BF1"/>
    <w:rsid w:val="006721B4"/>
    <w:rsid w:val="00672BDE"/>
    <w:rsid w:val="00672ED4"/>
    <w:rsid w:val="0067487B"/>
    <w:rsid w:val="006749C8"/>
    <w:rsid w:val="00674C8E"/>
    <w:rsid w:val="00674D84"/>
    <w:rsid w:val="00674EAD"/>
    <w:rsid w:val="0067528B"/>
    <w:rsid w:val="00675349"/>
    <w:rsid w:val="006755AA"/>
    <w:rsid w:val="00675B2C"/>
    <w:rsid w:val="0067666D"/>
    <w:rsid w:val="006766B5"/>
    <w:rsid w:val="00676A22"/>
    <w:rsid w:val="00677754"/>
    <w:rsid w:val="00677EF4"/>
    <w:rsid w:val="0068002A"/>
    <w:rsid w:val="00680A78"/>
    <w:rsid w:val="00680C56"/>
    <w:rsid w:val="006811CB"/>
    <w:rsid w:val="00681643"/>
    <w:rsid w:val="006823AE"/>
    <w:rsid w:val="006823EE"/>
    <w:rsid w:val="00682638"/>
    <w:rsid w:val="006830FD"/>
    <w:rsid w:val="006836E7"/>
    <w:rsid w:val="0068378E"/>
    <w:rsid w:val="00683EE5"/>
    <w:rsid w:val="006849D5"/>
    <w:rsid w:val="006858C9"/>
    <w:rsid w:val="0068600E"/>
    <w:rsid w:val="00686055"/>
    <w:rsid w:val="006864BE"/>
    <w:rsid w:val="00686536"/>
    <w:rsid w:val="00686AC6"/>
    <w:rsid w:val="00686D44"/>
    <w:rsid w:val="00687394"/>
    <w:rsid w:val="006875A6"/>
    <w:rsid w:val="00687D94"/>
    <w:rsid w:val="00687F45"/>
    <w:rsid w:val="006901D0"/>
    <w:rsid w:val="00690287"/>
    <w:rsid w:val="0069049D"/>
    <w:rsid w:val="00690DC0"/>
    <w:rsid w:val="00691088"/>
    <w:rsid w:val="00691322"/>
    <w:rsid w:val="00691404"/>
    <w:rsid w:val="00692374"/>
    <w:rsid w:val="00692C2C"/>
    <w:rsid w:val="00693399"/>
    <w:rsid w:val="00694067"/>
    <w:rsid w:val="00694587"/>
    <w:rsid w:val="00694AEC"/>
    <w:rsid w:val="00695186"/>
    <w:rsid w:val="0069608C"/>
    <w:rsid w:val="00696F44"/>
    <w:rsid w:val="00697136"/>
    <w:rsid w:val="00697C93"/>
    <w:rsid w:val="006A23CB"/>
    <w:rsid w:val="006A240F"/>
    <w:rsid w:val="006A2439"/>
    <w:rsid w:val="006A2481"/>
    <w:rsid w:val="006A273C"/>
    <w:rsid w:val="006A2F4D"/>
    <w:rsid w:val="006A3D79"/>
    <w:rsid w:val="006A41EE"/>
    <w:rsid w:val="006A4202"/>
    <w:rsid w:val="006A4284"/>
    <w:rsid w:val="006A49B3"/>
    <w:rsid w:val="006A4CFE"/>
    <w:rsid w:val="006A512D"/>
    <w:rsid w:val="006A5501"/>
    <w:rsid w:val="006A59DE"/>
    <w:rsid w:val="006A5BA8"/>
    <w:rsid w:val="006A5E8F"/>
    <w:rsid w:val="006A6B19"/>
    <w:rsid w:val="006A76E7"/>
    <w:rsid w:val="006A7A53"/>
    <w:rsid w:val="006A7AF8"/>
    <w:rsid w:val="006B0BD5"/>
    <w:rsid w:val="006B129A"/>
    <w:rsid w:val="006B12C9"/>
    <w:rsid w:val="006B20CB"/>
    <w:rsid w:val="006B2176"/>
    <w:rsid w:val="006B2A23"/>
    <w:rsid w:val="006B3955"/>
    <w:rsid w:val="006B44CE"/>
    <w:rsid w:val="006B46E0"/>
    <w:rsid w:val="006B4975"/>
    <w:rsid w:val="006B49F9"/>
    <w:rsid w:val="006B4E2F"/>
    <w:rsid w:val="006B5189"/>
    <w:rsid w:val="006B5FFC"/>
    <w:rsid w:val="006B6128"/>
    <w:rsid w:val="006B684F"/>
    <w:rsid w:val="006B6AB1"/>
    <w:rsid w:val="006B6D23"/>
    <w:rsid w:val="006B6D95"/>
    <w:rsid w:val="006B789F"/>
    <w:rsid w:val="006B7D0F"/>
    <w:rsid w:val="006C024F"/>
    <w:rsid w:val="006C0764"/>
    <w:rsid w:val="006C241E"/>
    <w:rsid w:val="006C32C7"/>
    <w:rsid w:val="006C3485"/>
    <w:rsid w:val="006C3940"/>
    <w:rsid w:val="006C41EB"/>
    <w:rsid w:val="006C5514"/>
    <w:rsid w:val="006C5830"/>
    <w:rsid w:val="006C5ABF"/>
    <w:rsid w:val="006C5FCB"/>
    <w:rsid w:val="006C63FE"/>
    <w:rsid w:val="006C6E56"/>
    <w:rsid w:val="006C7F76"/>
    <w:rsid w:val="006D05DC"/>
    <w:rsid w:val="006D1A4B"/>
    <w:rsid w:val="006D2330"/>
    <w:rsid w:val="006D310D"/>
    <w:rsid w:val="006D32A1"/>
    <w:rsid w:val="006D3401"/>
    <w:rsid w:val="006D34A5"/>
    <w:rsid w:val="006D34DB"/>
    <w:rsid w:val="006D36E2"/>
    <w:rsid w:val="006D3B11"/>
    <w:rsid w:val="006D3D40"/>
    <w:rsid w:val="006D4281"/>
    <w:rsid w:val="006D4452"/>
    <w:rsid w:val="006D45A5"/>
    <w:rsid w:val="006D4FD6"/>
    <w:rsid w:val="006D6DB1"/>
    <w:rsid w:val="006D6E92"/>
    <w:rsid w:val="006D7543"/>
    <w:rsid w:val="006D7865"/>
    <w:rsid w:val="006D7B2C"/>
    <w:rsid w:val="006D7D61"/>
    <w:rsid w:val="006E02A5"/>
    <w:rsid w:val="006E0C1D"/>
    <w:rsid w:val="006E10E6"/>
    <w:rsid w:val="006E1A0D"/>
    <w:rsid w:val="006E1E4E"/>
    <w:rsid w:val="006E27ED"/>
    <w:rsid w:val="006E2EE9"/>
    <w:rsid w:val="006E4024"/>
    <w:rsid w:val="006E4760"/>
    <w:rsid w:val="006E5231"/>
    <w:rsid w:val="006E53EB"/>
    <w:rsid w:val="006E58DE"/>
    <w:rsid w:val="006E59A2"/>
    <w:rsid w:val="006E5A70"/>
    <w:rsid w:val="006E71CF"/>
    <w:rsid w:val="006E790C"/>
    <w:rsid w:val="006F027C"/>
    <w:rsid w:val="006F0762"/>
    <w:rsid w:val="006F0DF9"/>
    <w:rsid w:val="006F0EF9"/>
    <w:rsid w:val="006F16BD"/>
    <w:rsid w:val="006F1D5C"/>
    <w:rsid w:val="006F26AF"/>
    <w:rsid w:val="006F2809"/>
    <w:rsid w:val="006F319E"/>
    <w:rsid w:val="006F3307"/>
    <w:rsid w:val="006F350F"/>
    <w:rsid w:val="006F36C3"/>
    <w:rsid w:val="006F3D4D"/>
    <w:rsid w:val="006F4E0A"/>
    <w:rsid w:val="006F4F2D"/>
    <w:rsid w:val="006F4F4F"/>
    <w:rsid w:val="006F4FEE"/>
    <w:rsid w:val="006F5201"/>
    <w:rsid w:val="006F5A60"/>
    <w:rsid w:val="006F5F18"/>
    <w:rsid w:val="006F6292"/>
    <w:rsid w:val="006F64A5"/>
    <w:rsid w:val="006F6D36"/>
    <w:rsid w:val="006F6FBB"/>
    <w:rsid w:val="006F7020"/>
    <w:rsid w:val="007005ED"/>
    <w:rsid w:val="00700B2A"/>
    <w:rsid w:val="00700E1A"/>
    <w:rsid w:val="0070193D"/>
    <w:rsid w:val="007027D2"/>
    <w:rsid w:val="00702ABB"/>
    <w:rsid w:val="00702BB6"/>
    <w:rsid w:val="00702C37"/>
    <w:rsid w:val="00702E55"/>
    <w:rsid w:val="00704010"/>
    <w:rsid w:val="00704247"/>
    <w:rsid w:val="00704447"/>
    <w:rsid w:val="00705DBE"/>
    <w:rsid w:val="00705E76"/>
    <w:rsid w:val="00706C5C"/>
    <w:rsid w:val="007071A2"/>
    <w:rsid w:val="007077FB"/>
    <w:rsid w:val="00707AA2"/>
    <w:rsid w:val="00710302"/>
    <w:rsid w:val="0071055F"/>
    <w:rsid w:val="00710597"/>
    <w:rsid w:val="00710A72"/>
    <w:rsid w:val="00710AA4"/>
    <w:rsid w:val="00710DB8"/>
    <w:rsid w:val="00710DF6"/>
    <w:rsid w:val="007110D8"/>
    <w:rsid w:val="00711317"/>
    <w:rsid w:val="00711358"/>
    <w:rsid w:val="007116CA"/>
    <w:rsid w:val="007117A7"/>
    <w:rsid w:val="00711E43"/>
    <w:rsid w:val="00712740"/>
    <w:rsid w:val="007127A2"/>
    <w:rsid w:val="007128FE"/>
    <w:rsid w:val="00712C1C"/>
    <w:rsid w:val="00713997"/>
    <w:rsid w:val="007139E9"/>
    <w:rsid w:val="00713B0B"/>
    <w:rsid w:val="00713E96"/>
    <w:rsid w:val="00714B35"/>
    <w:rsid w:val="00715945"/>
    <w:rsid w:val="007164D5"/>
    <w:rsid w:val="00716F9E"/>
    <w:rsid w:val="00720243"/>
    <w:rsid w:val="00721612"/>
    <w:rsid w:val="0072216D"/>
    <w:rsid w:val="007224AB"/>
    <w:rsid w:val="00722747"/>
    <w:rsid w:val="0072280B"/>
    <w:rsid w:val="007232E5"/>
    <w:rsid w:val="00723DA8"/>
    <w:rsid w:val="007247EA"/>
    <w:rsid w:val="00724CD3"/>
    <w:rsid w:val="00724DE0"/>
    <w:rsid w:val="0072532A"/>
    <w:rsid w:val="00725A0A"/>
    <w:rsid w:val="007267DE"/>
    <w:rsid w:val="00726EC3"/>
    <w:rsid w:val="0072763E"/>
    <w:rsid w:val="00727CB5"/>
    <w:rsid w:val="00727D7C"/>
    <w:rsid w:val="00730BE2"/>
    <w:rsid w:val="0073112E"/>
    <w:rsid w:val="007312DE"/>
    <w:rsid w:val="00731AB1"/>
    <w:rsid w:val="00731EC1"/>
    <w:rsid w:val="00732165"/>
    <w:rsid w:val="00732D8B"/>
    <w:rsid w:val="00732F99"/>
    <w:rsid w:val="007338C9"/>
    <w:rsid w:val="00733D8F"/>
    <w:rsid w:val="007342DB"/>
    <w:rsid w:val="0073439A"/>
    <w:rsid w:val="00734B19"/>
    <w:rsid w:val="00734B4F"/>
    <w:rsid w:val="00734B9C"/>
    <w:rsid w:val="00734CB5"/>
    <w:rsid w:val="00734EF0"/>
    <w:rsid w:val="00734FCA"/>
    <w:rsid w:val="007358E3"/>
    <w:rsid w:val="007361E0"/>
    <w:rsid w:val="007362BE"/>
    <w:rsid w:val="007362E5"/>
    <w:rsid w:val="007362ED"/>
    <w:rsid w:val="007370DE"/>
    <w:rsid w:val="007377C7"/>
    <w:rsid w:val="00740797"/>
    <w:rsid w:val="00740D12"/>
    <w:rsid w:val="007411CA"/>
    <w:rsid w:val="007415C1"/>
    <w:rsid w:val="007422C1"/>
    <w:rsid w:val="00742D4C"/>
    <w:rsid w:val="00742E8D"/>
    <w:rsid w:val="00742FDA"/>
    <w:rsid w:val="00743060"/>
    <w:rsid w:val="0074365E"/>
    <w:rsid w:val="00743BF0"/>
    <w:rsid w:val="00744E2D"/>
    <w:rsid w:val="00745A25"/>
    <w:rsid w:val="00745ADA"/>
    <w:rsid w:val="007463FC"/>
    <w:rsid w:val="0074686B"/>
    <w:rsid w:val="0074708A"/>
    <w:rsid w:val="007473E9"/>
    <w:rsid w:val="007474AE"/>
    <w:rsid w:val="0074773F"/>
    <w:rsid w:val="00747A67"/>
    <w:rsid w:val="00747B9C"/>
    <w:rsid w:val="00747C2C"/>
    <w:rsid w:val="0075052B"/>
    <w:rsid w:val="00750D14"/>
    <w:rsid w:val="0075147A"/>
    <w:rsid w:val="00751982"/>
    <w:rsid w:val="007542FC"/>
    <w:rsid w:val="00754473"/>
    <w:rsid w:val="00754CFA"/>
    <w:rsid w:val="007558C9"/>
    <w:rsid w:val="0075597E"/>
    <w:rsid w:val="00755AF4"/>
    <w:rsid w:val="00755D84"/>
    <w:rsid w:val="00756426"/>
    <w:rsid w:val="007568A1"/>
    <w:rsid w:val="00756E36"/>
    <w:rsid w:val="00757480"/>
    <w:rsid w:val="007604D5"/>
    <w:rsid w:val="00760958"/>
    <w:rsid w:val="007609C8"/>
    <w:rsid w:val="00760E72"/>
    <w:rsid w:val="00761201"/>
    <w:rsid w:val="00761A89"/>
    <w:rsid w:val="007628B5"/>
    <w:rsid w:val="00763976"/>
    <w:rsid w:val="00763B4B"/>
    <w:rsid w:val="0076412B"/>
    <w:rsid w:val="0076428F"/>
    <w:rsid w:val="0076544D"/>
    <w:rsid w:val="007654FF"/>
    <w:rsid w:val="00765ED2"/>
    <w:rsid w:val="00767392"/>
    <w:rsid w:val="007675AD"/>
    <w:rsid w:val="00767738"/>
    <w:rsid w:val="007677F8"/>
    <w:rsid w:val="00767BD3"/>
    <w:rsid w:val="00767FBD"/>
    <w:rsid w:val="007705C8"/>
    <w:rsid w:val="00770994"/>
    <w:rsid w:val="00770C93"/>
    <w:rsid w:val="007713B0"/>
    <w:rsid w:val="00771DC4"/>
    <w:rsid w:val="00772322"/>
    <w:rsid w:val="00772D2A"/>
    <w:rsid w:val="00772E9E"/>
    <w:rsid w:val="00773616"/>
    <w:rsid w:val="00773698"/>
    <w:rsid w:val="00773A47"/>
    <w:rsid w:val="00773D56"/>
    <w:rsid w:val="00773FCD"/>
    <w:rsid w:val="007747CF"/>
    <w:rsid w:val="007758EF"/>
    <w:rsid w:val="00775ED5"/>
    <w:rsid w:val="00776134"/>
    <w:rsid w:val="007761A7"/>
    <w:rsid w:val="007765CC"/>
    <w:rsid w:val="00776C52"/>
    <w:rsid w:val="00777682"/>
    <w:rsid w:val="00777C1B"/>
    <w:rsid w:val="00777E49"/>
    <w:rsid w:val="00780057"/>
    <w:rsid w:val="0078061F"/>
    <w:rsid w:val="0078089E"/>
    <w:rsid w:val="00780E5D"/>
    <w:rsid w:val="007811FD"/>
    <w:rsid w:val="00781299"/>
    <w:rsid w:val="007821B3"/>
    <w:rsid w:val="007821F1"/>
    <w:rsid w:val="00782D00"/>
    <w:rsid w:val="00782E96"/>
    <w:rsid w:val="00783860"/>
    <w:rsid w:val="00783EB8"/>
    <w:rsid w:val="00784655"/>
    <w:rsid w:val="00784877"/>
    <w:rsid w:val="00784A78"/>
    <w:rsid w:val="007855A4"/>
    <w:rsid w:val="00785754"/>
    <w:rsid w:val="0078671B"/>
    <w:rsid w:val="00786FBF"/>
    <w:rsid w:val="007872F2"/>
    <w:rsid w:val="00787821"/>
    <w:rsid w:val="00787A93"/>
    <w:rsid w:val="00787D1F"/>
    <w:rsid w:val="0079018E"/>
    <w:rsid w:val="007909F4"/>
    <w:rsid w:val="00791250"/>
    <w:rsid w:val="00791546"/>
    <w:rsid w:val="00792516"/>
    <w:rsid w:val="007945BC"/>
    <w:rsid w:val="0079503F"/>
    <w:rsid w:val="007958C1"/>
    <w:rsid w:val="00796274"/>
    <w:rsid w:val="0079640A"/>
    <w:rsid w:val="00796C7F"/>
    <w:rsid w:val="00796E4F"/>
    <w:rsid w:val="00796E8C"/>
    <w:rsid w:val="00796F66"/>
    <w:rsid w:val="0079755A"/>
    <w:rsid w:val="007979CF"/>
    <w:rsid w:val="00797F69"/>
    <w:rsid w:val="007A0011"/>
    <w:rsid w:val="007A0715"/>
    <w:rsid w:val="007A0E4C"/>
    <w:rsid w:val="007A0E6F"/>
    <w:rsid w:val="007A124E"/>
    <w:rsid w:val="007A16F6"/>
    <w:rsid w:val="007A1A30"/>
    <w:rsid w:val="007A1E4B"/>
    <w:rsid w:val="007A1FF3"/>
    <w:rsid w:val="007A217F"/>
    <w:rsid w:val="007A26E8"/>
    <w:rsid w:val="007A2D66"/>
    <w:rsid w:val="007A30F7"/>
    <w:rsid w:val="007A381A"/>
    <w:rsid w:val="007A443C"/>
    <w:rsid w:val="007A4D93"/>
    <w:rsid w:val="007A5086"/>
    <w:rsid w:val="007A54F9"/>
    <w:rsid w:val="007A58FA"/>
    <w:rsid w:val="007A5E48"/>
    <w:rsid w:val="007A6650"/>
    <w:rsid w:val="007A6AAF"/>
    <w:rsid w:val="007A73AC"/>
    <w:rsid w:val="007A7586"/>
    <w:rsid w:val="007A7765"/>
    <w:rsid w:val="007A7B0B"/>
    <w:rsid w:val="007B02B0"/>
    <w:rsid w:val="007B0650"/>
    <w:rsid w:val="007B0AAA"/>
    <w:rsid w:val="007B11D6"/>
    <w:rsid w:val="007B14E2"/>
    <w:rsid w:val="007B1939"/>
    <w:rsid w:val="007B2074"/>
    <w:rsid w:val="007B2132"/>
    <w:rsid w:val="007B2D6E"/>
    <w:rsid w:val="007B2FE7"/>
    <w:rsid w:val="007B4430"/>
    <w:rsid w:val="007B45AF"/>
    <w:rsid w:val="007B4846"/>
    <w:rsid w:val="007B48EF"/>
    <w:rsid w:val="007B4D5B"/>
    <w:rsid w:val="007B5570"/>
    <w:rsid w:val="007B5BC8"/>
    <w:rsid w:val="007B5FB9"/>
    <w:rsid w:val="007B64DB"/>
    <w:rsid w:val="007B76E7"/>
    <w:rsid w:val="007C0782"/>
    <w:rsid w:val="007C0BC8"/>
    <w:rsid w:val="007C0D5D"/>
    <w:rsid w:val="007C117D"/>
    <w:rsid w:val="007C1659"/>
    <w:rsid w:val="007C1BFD"/>
    <w:rsid w:val="007C1E46"/>
    <w:rsid w:val="007C1F33"/>
    <w:rsid w:val="007C24D9"/>
    <w:rsid w:val="007C28CC"/>
    <w:rsid w:val="007C29F0"/>
    <w:rsid w:val="007C2BED"/>
    <w:rsid w:val="007C3215"/>
    <w:rsid w:val="007C41B2"/>
    <w:rsid w:val="007C4CB4"/>
    <w:rsid w:val="007C4EEB"/>
    <w:rsid w:val="007C6165"/>
    <w:rsid w:val="007C6352"/>
    <w:rsid w:val="007C679E"/>
    <w:rsid w:val="007C68D9"/>
    <w:rsid w:val="007C7AE6"/>
    <w:rsid w:val="007D04C3"/>
    <w:rsid w:val="007D0722"/>
    <w:rsid w:val="007D0C63"/>
    <w:rsid w:val="007D1237"/>
    <w:rsid w:val="007D1884"/>
    <w:rsid w:val="007D1B69"/>
    <w:rsid w:val="007D21B8"/>
    <w:rsid w:val="007D21F6"/>
    <w:rsid w:val="007D2581"/>
    <w:rsid w:val="007D3F88"/>
    <w:rsid w:val="007D440F"/>
    <w:rsid w:val="007D4F90"/>
    <w:rsid w:val="007D50E1"/>
    <w:rsid w:val="007D5ABB"/>
    <w:rsid w:val="007D6CF8"/>
    <w:rsid w:val="007D759F"/>
    <w:rsid w:val="007D7954"/>
    <w:rsid w:val="007D79F9"/>
    <w:rsid w:val="007D7F86"/>
    <w:rsid w:val="007E01A9"/>
    <w:rsid w:val="007E0222"/>
    <w:rsid w:val="007E02B5"/>
    <w:rsid w:val="007E0706"/>
    <w:rsid w:val="007E0B41"/>
    <w:rsid w:val="007E175C"/>
    <w:rsid w:val="007E1B6E"/>
    <w:rsid w:val="007E2132"/>
    <w:rsid w:val="007E4222"/>
    <w:rsid w:val="007E533E"/>
    <w:rsid w:val="007E5797"/>
    <w:rsid w:val="007E5A46"/>
    <w:rsid w:val="007E5F99"/>
    <w:rsid w:val="007E697E"/>
    <w:rsid w:val="007E6998"/>
    <w:rsid w:val="007E6CEB"/>
    <w:rsid w:val="007E7310"/>
    <w:rsid w:val="007E734D"/>
    <w:rsid w:val="007E74BF"/>
    <w:rsid w:val="007E77D6"/>
    <w:rsid w:val="007F073D"/>
    <w:rsid w:val="007F0B14"/>
    <w:rsid w:val="007F10B7"/>
    <w:rsid w:val="007F1FF6"/>
    <w:rsid w:val="007F2E60"/>
    <w:rsid w:val="007F2E7C"/>
    <w:rsid w:val="007F3A1C"/>
    <w:rsid w:val="007F46E7"/>
    <w:rsid w:val="007F4BBA"/>
    <w:rsid w:val="007F4E61"/>
    <w:rsid w:val="007F50DD"/>
    <w:rsid w:val="007F591A"/>
    <w:rsid w:val="007F6544"/>
    <w:rsid w:val="007F6AD5"/>
    <w:rsid w:val="007F6CD3"/>
    <w:rsid w:val="007F714D"/>
    <w:rsid w:val="007F7390"/>
    <w:rsid w:val="007F7C86"/>
    <w:rsid w:val="007F7FE6"/>
    <w:rsid w:val="00800B96"/>
    <w:rsid w:val="00800FA0"/>
    <w:rsid w:val="0080166A"/>
    <w:rsid w:val="00801A6C"/>
    <w:rsid w:val="00802212"/>
    <w:rsid w:val="008024B1"/>
    <w:rsid w:val="008024CB"/>
    <w:rsid w:val="0080293C"/>
    <w:rsid w:val="00802BA5"/>
    <w:rsid w:val="00802D12"/>
    <w:rsid w:val="0080310A"/>
    <w:rsid w:val="00803155"/>
    <w:rsid w:val="00803610"/>
    <w:rsid w:val="0080365E"/>
    <w:rsid w:val="00803767"/>
    <w:rsid w:val="00803B46"/>
    <w:rsid w:val="00803BF8"/>
    <w:rsid w:val="0080412B"/>
    <w:rsid w:val="00804E6C"/>
    <w:rsid w:val="008054C8"/>
    <w:rsid w:val="0080551C"/>
    <w:rsid w:val="0080558F"/>
    <w:rsid w:val="008056E5"/>
    <w:rsid w:val="00805A99"/>
    <w:rsid w:val="00806120"/>
    <w:rsid w:val="008064E8"/>
    <w:rsid w:val="00806661"/>
    <w:rsid w:val="00806FE7"/>
    <w:rsid w:val="00807408"/>
    <w:rsid w:val="00807663"/>
    <w:rsid w:val="0080792C"/>
    <w:rsid w:val="00807BE9"/>
    <w:rsid w:val="00810BD5"/>
    <w:rsid w:val="00810CCE"/>
    <w:rsid w:val="00811698"/>
    <w:rsid w:val="00811A49"/>
    <w:rsid w:val="0081216C"/>
    <w:rsid w:val="0081259B"/>
    <w:rsid w:val="008137CE"/>
    <w:rsid w:val="008137FF"/>
    <w:rsid w:val="0081395D"/>
    <w:rsid w:val="00813B18"/>
    <w:rsid w:val="008142C0"/>
    <w:rsid w:val="008147FF"/>
    <w:rsid w:val="00814FEE"/>
    <w:rsid w:val="00815264"/>
    <w:rsid w:val="008157E8"/>
    <w:rsid w:val="00815A67"/>
    <w:rsid w:val="00815B5B"/>
    <w:rsid w:val="00815D6C"/>
    <w:rsid w:val="0081692C"/>
    <w:rsid w:val="00817045"/>
    <w:rsid w:val="008177FE"/>
    <w:rsid w:val="00817823"/>
    <w:rsid w:val="00817C60"/>
    <w:rsid w:val="00817CF5"/>
    <w:rsid w:val="00817DD7"/>
    <w:rsid w:val="00820395"/>
    <w:rsid w:val="0082081B"/>
    <w:rsid w:val="00820D20"/>
    <w:rsid w:val="00821554"/>
    <w:rsid w:val="00821CC3"/>
    <w:rsid w:val="00821DD4"/>
    <w:rsid w:val="008221AC"/>
    <w:rsid w:val="0082220E"/>
    <w:rsid w:val="00822A4D"/>
    <w:rsid w:val="00822DC0"/>
    <w:rsid w:val="008242BF"/>
    <w:rsid w:val="008242E2"/>
    <w:rsid w:val="00824671"/>
    <w:rsid w:val="00824ABA"/>
    <w:rsid w:val="00824D1A"/>
    <w:rsid w:val="0082510B"/>
    <w:rsid w:val="008252E0"/>
    <w:rsid w:val="00825797"/>
    <w:rsid w:val="00826014"/>
    <w:rsid w:val="008263C2"/>
    <w:rsid w:val="00826471"/>
    <w:rsid w:val="008271AF"/>
    <w:rsid w:val="008274D6"/>
    <w:rsid w:val="0083001A"/>
    <w:rsid w:val="0083068C"/>
    <w:rsid w:val="008307C4"/>
    <w:rsid w:val="00830F72"/>
    <w:rsid w:val="008313A4"/>
    <w:rsid w:val="008317AB"/>
    <w:rsid w:val="00831F86"/>
    <w:rsid w:val="00832040"/>
    <w:rsid w:val="008325D1"/>
    <w:rsid w:val="008326A6"/>
    <w:rsid w:val="008333FD"/>
    <w:rsid w:val="0083343A"/>
    <w:rsid w:val="00834179"/>
    <w:rsid w:val="008350A5"/>
    <w:rsid w:val="0083592F"/>
    <w:rsid w:val="00836510"/>
    <w:rsid w:val="008368D0"/>
    <w:rsid w:val="00836A04"/>
    <w:rsid w:val="0083745C"/>
    <w:rsid w:val="00837B02"/>
    <w:rsid w:val="00840167"/>
    <w:rsid w:val="00840858"/>
    <w:rsid w:val="008408C2"/>
    <w:rsid w:val="00842019"/>
    <w:rsid w:val="00842A2A"/>
    <w:rsid w:val="00842BB8"/>
    <w:rsid w:val="00842EF8"/>
    <w:rsid w:val="008439AE"/>
    <w:rsid w:val="00843AAF"/>
    <w:rsid w:val="00844009"/>
    <w:rsid w:val="00844032"/>
    <w:rsid w:val="00844036"/>
    <w:rsid w:val="008442FC"/>
    <w:rsid w:val="00844B8D"/>
    <w:rsid w:val="0084561C"/>
    <w:rsid w:val="0084590E"/>
    <w:rsid w:val="00845BF7"/>
    <w:rsid w:val="00845C97"/>
    <w:rsid w:val="00845DDC"/>
    <w:rsid w:val="00845F90"/>
    <w:rsid w:val="00850BD5"/>
    <w:rsid w:val="00851298"/>
    <w:rsid w:val="00851687"/>
    <w:rsid w:val="00851DCE"/>
    <w:rsid w:val="008523D5"/>
    <w:rsid w:val="00852C39"/>
    <w:rsid w:val="00852C45"/>
    <w:rsid w:val="00852E38"/>
    <w:rsid w:val="00852F2B"/>
    <w:rsid w:val="0085305A"/>
    <w:rsid w:val="00853CD8"/>
    <w:rsid w:val="008547D7"/>
    <w:rsid w:val="00855AD9"/>
    <w:rsid w:val="00855D97"/>
    <w:rsid w:val="00856371"/>
    <w:rsid w:val="00856711"/>
    <w:rsid w:val="00860485"/>
    <w:rsid w:val="008608FF"/>
    <w:rsid w:val="008614D0"/>
    <w:rsid w:val="008614F2"/>
    <w:rsid w:val="00861879"/>
    <w:rsid w:val="0086226E"/>
    <w:rsid w:val="00862EB1"/>
    <w:rsid w:val="00863BD4"/>
    <w:rsid w:val="00864AA7"/>
    <w:rsid w:val="008650B9"/>
    <w:rsid w:val="0086576C"/>
    <w:rsid w:val="00865D57"/>
    <w:rsid w:val="00865DFC"/>
    <w:rsid w:val="00865F24"/>
    <w:rsid w:val="00865FDF"/>
    <w:rsid w:val="008671B9"/>
    <w:rsid w:val="00867691"/>
    <w:rsid w:val="00867756"/>
    <w:rsid w:val="008709BF"/>
    <w:rsid w:val="00870EE9"/>
    <w:rsid w:val="00871A52"/>
    <w:rsid w:val="0087228B"/>
    <w:rsid w:val="0087231B"/>
    <w:rsid w:val="0087240D"/>
    <w:rsid w:val="00872EAA"/>
    <w:rsid w:val="00873006"/>
    <w:rsid w:val="008730BB"/>
    <w:rsid w:val="008737AD"/>
    <w:rsid w:val="0087470C"/>
    <w:rsid w:val="00874D2E"/>
    <w:rsid w:val="008750EA"/>
    <w:rsid w:val="00875268"/>
    <w:rsid w:val="00875642"/>
    <w:rsid w:val="008758F0"/>
    <w:rsid w:val="008759D0"/>
    <w:rsid w:val="00875B1A"/>
    <w:rsid w:val="008764DB"/>
    <w:rsid w:val="00876CA6"/>
    <w:rsid w:val="00876D1C"/>
    <w:rsid w:val="00876F37"/>
    <w:rsid w:val="00876FF1"/>
    <w:rsid w:val="00877AF6"/>
    <w:rsid w:val="00877C9C"/>
    <w:rsid w:val="008815DA"/>
    <w:rsid w:val="00881A5B"/>
    <w:rsid w:val="00881F1B"/>
    <w:rsid w:val="00882C71"/>
    <w:rsid w:val="00885133"/>
    <w:rsid w:val="0088563C"/>
    <w:rsid w:val="0088599A"/>
    <w:rsid w:val="00886189"/>
    <w:rsid w:val="00886813"/>
    <w:rsid w:val="00886F15"/>
    <w:rsid w:val="00886F5B"/>
    <w:rsid w:val="0088788E"/>
    <w:rsid w:val="00887BBB"/>
    <w:rsid w:val="00890148"/>
    <w:rsid w:val="00890241"/>
    <w:rsid w:val="008903D1"/>
    <w:rsid w:val="00890B82"/>
    <w:rsid w:val="0089103B"/>
    <w:rsid w:val="008913C1"/>
    <w:rsid w:val="00891DF6"/>
    <w:rsid w:val="008929A9"/>
    <w:rsid w:val="00893659"/>
    <w:rsid w:val="00893A44"/>
    <w:rsid w:val="00894146"/>
    <w:rsid w:val="0089459F"/>
    <w:rsid w:val="00895754"/>
    <w:rsid w:val="00895A03"/>
    <w:rsid w:val="00895C05"/>
    <w:rsid w:val="00895D7A"/>
    <w:rsid w:val="008961AE"/>
    <w:rsid w:val="00897348"/>
    <w:rsid w:val="0089766C"/>
    <w:rsid w:val="008977FC"/>
    <w:rsid w:val="00897EFB"/>
    <w:rsid w:val="00897F20"/>
    <w:rsid w:val="008A00CD"/>
    <w:rsid w:val="008A0586"/>
    <w:rsid w:val="008A0A1A"/>
    <w:rsid w:val="008A0DA6"/>
    <w:rsid w:val="008A0EFE"/>
    <w:rsid w:val="008A1196"/>
    <w:rsid w:val="008A1319"/>
    <w:rsid w:val="008A1884"/>
    <w:rsid w:val="008A1B68"/>
    <w:rsid w:val="008A1DE6"/>
    <w:rsid w:val="008A2C9F"/>
    <w:rsid w:val="008A2D30"/>
    <w:rsid w:val="008A2EC3"/>
    <w:rsid w:val="008A3964"/>
    <w:rsid w:val="008A436F"/>
    <w:rsid w:val="008A4401"/>
    <w:rsid w:val="008A4F39"/>
    <w:rsid w:val="008A55E3"/>
    <w:rsid w:val="008A5964"/>
    <w:rsid w:val="008A5E46"/>
    <w:rsid w:val="008A61B8"/>
    <w:rsid w:val="008A623C"/>
    <w:rsid w:val="008A6493"/>
    <w:rsid w:val="008B0394"/>
    <w:rsid w:val="008B0815"/>
    <w:rsid w:val="008B0BFD"/>
    <w:rsid w:val="008B1108"/>
    <w:rsid w:val="008B186D"/>
    <w:rsid w:val="008B1CDB"/>
    <w:rsid w:val="008B204C"/>
    <w:rsid w:val="008B2760"/>
    <w:rsid w:val="008B2C03"/>
    <w:rsid w:val="008B2C95"/>
    <w:rsid w:val="008B4AF1"/>
    <w:rsid w:val="008B4BD6"/>
    <w:rsid w:val="008B5560"/>
    <w:rsid w:val="008B55E7"/>
    <w:rsid w:val="008B5874"/>
    <w:rsid w:val="008B5BF2"/>
    <w:rsid w:val="008B5FAF"/>
    <w:rsid w:val="008B6443"/>
    <w:rsid w:val="008B6533"/>
    <w:rsid w:val="008B6D87"/>
    <w:rsid w:val="008B713D"/>
    <w:rsid w:val="008B7144"/>
    <w:rsid w:val="008B7972"/>
    <w:rsid w:val="008B7D74"/>
    <w:rsid w:val="008B7FEF"/>
    <w:rsid w:val="008C00EB"/>
    <w:rsid w:val="008C0DAA"/>
    <w:rsid w:val="008C1238"/>
    <w:rsid w:val="008C12D4"/>
    <w:rsid w:val="008C1548"/>
    <w:rsid w:val="008C180C"/>
    <w:rsid w:val="008C1D03"/>
    <w:rsid w:val="008C288C"/>
    <w:rsid w:val="008C2BF6"/>
    <w:rsid w:val="008C2D6A"/>
    <w:rsid w:val="008C3781"/>
    <w:rsid w:val="008C439A"/>
    <w:rsid w:val="008C452B"/>
    <w:rsid w:val="008C47CD"/>
    <w:rsid w:val="008C53C6"/>
    <w:rsid w:val="008C56D2"/>
    <w:rsid w:val="008C6A93"/>
    <w:rsid w:val="008C6D02"/>
    <w:rsid w:val="008C750A"/>
    <w:rsid w:val="008C7FCD"/>
    <w:rsid w:val="008D02D1"/>
    <w:rsid w:val="008D04E2"/>
    <w:rsid w:val="008D0C6C"/>
    <w:rsid w:val="008D1100"/>
    <w:rsid w:val="008D1563"/>
    <w:rsid w:val="008D1C46"/>
    <w:rsid w:val="008D2096"/>
    <w:rsid w:val="008D2352"/>
    <w:rsid w:val="008D298D"/>
    <w:rsid w:val="008D2BAB"/>
    <w:rsid w:val="008D3485"/>
    <w:rsid w:val="008D354E"/>
    <w:rsid w:val="008D3A83"/>
    <w:rsid w:val="008D3C24"/>
    <w:rsid w:val="008D40E7"/>
    <w:rsid w:val="008D4118"/>
    <w:rsid w:val="008D4998"/>
    <w:rsid w:val="008D56FC"/>
    <w:rsid w:val="008D5BC3"/>
    <w:rsid w:val="008D5C35"/>
    <w:rsid w:val="008D6022"/>
    <w:rsid w:val="008D62E4"/>
    <w:rsid w:val="008D6A0D"/>
    <w:rsid w:val="008D6A91"/>
    <w:rsid w:val="008D74DF"/>
    <w:rsid w:val="008D7721"/>
    <w:rsid w:val="008D7FCB"/>
    <w:rsid w:val="008E02CF"/>
    <w:rsid w:val="008E0668"/>
    <w:rsid w:val="008E0991"/>
    <w:rsid w:val="008E0AF2"/>
    <w:rsid w:val="008E134A"/>
    <w:rsid w:val="008E1E59"/>
    <w:rsid w:val="008E25E4"/>
    <w:rsid w:val="008E26C7"/>
    <w:rsid w:val="008E2890"/>
    <w:rsid w:val="008E3488"/>
    <w:rsid w:val="008E3C95"/>
    <w:rsid w:val="008E3F85"/>
    <w:rsid w:val="008E4742"/>
    <w:rsid w:val="008E4CE6"/>
    <w:rsid w:val="008E512C"/>
    <w:rsid w:val="008E51E2"/>
    <w:rsid w:val="008E52CE"/>
    <w:rsid w:val="008E6501"/>
    <w:rsid w:val="008E670D"/>
    <w:rsid w:val="008E6C99"/>
    <w:rsid w:val="008E6DF6"/>
    <w:rsid w:val="008E6DFE"/>
    <w:rsid w:val="008E76EF"/>
    <w:rsid w:val="008E7C0D"/>
    <w:rsid w:val="008F0769"/>
    <w:rsid w:val="008F0A7C"/>
    <w:rsid w:val="008F0C99"/>
    <w:rsid w:val="008F0FB7"/>
    <w:rsid w:val="008F1851"/>
    <w:rsid w:val="008F22A2"/>
    <w:rsid w:val="008F3138"/>
    <w:rsid w:val="008F38CC"/>
    <w:rsid w:val="008F3EED"/>
    <w:rsid w:val="008F4B6B"/>
    <w:rsid w:val="008F511E"/>
    <w:rsid w:val="008F552A"/>
    <w:rsid w:val="008F58B0"/>
    <w:rsid w:val="008F5B2B"/>
    <w:rsid w:val="008F5E27"/>
    <w:rsid w:val="008F5E87"/>
    <w:rsid w:val="008F61EE"/>
    <w:rsid w:val="008F64EF"/>
    <w:rsid w:val="008F7256"/>
    <w:rsid w:val="008F7E2A"/>
    <w:rsid w:val="0090048B"/>
    <w:rsid w:val="009005BB"/>
    <w:rsid w:val="00900EB9"/>
    <w:rsid w:val="0090125C"/>
    <w:rsid w:val="00901356"/>
    <w:rsid w:val="009017A3"/>
    <w:rsid w:val="00901AD9"/>
    <w:rsid w:val="00901C9B"/>
    <w:rsid w:val="0090219A"/>
    <w:rsid w:val="009021A6"/>
    <w:rsid w:val="009028B1"/>
    <w:rsid w:val="00902F70"/>
    <w:rsid w:val="00903095"/>
    <w:rsid w:val="0090315D"/>
    <w:rsid w:val="00903230"/>
    <w:rsid w:val="009032C0"/>
    <w:rsid w:val="00903BC7"/>
    <w:rsid w:val="00903CC9"/>
    <w:rsid w:val="009040F3"/>
    <w:rsid w:val="00904148"/>
    <w:rsid w:val="009056F5"/>
    <w:rsid w:val="00905FC7"/>
    <w:rsid w:val="00906677"/>
    <w:rsid w:val="009066EB"/>
    <w:rsid w:val="00906BD5"/>
    <w:rsid w:val="00906F54"/>
    <w:rsid w:val="00907088"/>
    <w:rsid w:val="0090794C"/>
    <w:rsid w:val="00910897"/>
    <w:rsid w:val="00910A0B"/>
    <w:rsid w:val="00911480"/>
    <w:rsid w:val="00911B03"/>
    <w:rsid w:val="00911FB8"/>
    <w:rsid w:val="0091247A"/>
    <w:rsid w:val="009133FB"/>
    <w:rsid w:val="009135CD"/>
    <w:rsid w:val="009139E2"/>
    <w:rsid w:val="00913EBE"/>
    <w:rsid w:val="00914C15"/>
    <w:rsid w:val="009157FB"/>
    <w:rsid w:val="00915D37"/>
    <w:rsid w:val="00916507"/>
    <w:rsid w:val="009167A8"/>
    <w:rsid w:val="00916A92"/>
    <w:rsid w:val="009170D4"/>
    <w:rsid w:val="009171AA"/>
    <w:rsid w:val="009172F1"/>
    <w:rsid w:val="0091775C"/>
    <w:rsid w:val="00917B92"/>
    <w:rsid w:val="009211F6"/>
    <w:rsid w:val="0092179A"/>
    <w:rsid w:val="0092187E"/>
    <w:rsid w:val="00921BCE"/>
    <w:rsid w:val="00921D03"/>
    <w:rsid w:val="0092258B"/>
    <w:rsid w:val="00922B9C"/>
    <w:rsid w:val="00923575"/>
    <w:rsid w:val="00923A90"/>
    <w:rsid w:val="00923E39"/>
    <w:rsid w:val="009246A2"/>
    <w:rsid w:val="009246DB"/>
    <w:rsid w:val="0092478C"/>
    <w:rsid w:val="00924805"/>
    <w:rsid w:val="00924C8F"/>
    <w:rsid w:val="00925038"/>
    <w:rsid w:val="00925ADB"/>
    <w:rsid w:val="00925BAD"/>
    <w:rsid w:val="00926243"/>
    <w:rsid w:val="0092681A"/>
    <w:rsid w:val="00926EE4"/>
    <w:rsid w:val="009270AA"/>
    <w:rsid w:val="0092720E"/>
    <w:rsid w:val="0092726C"/>
    <w:rsid w:val="00927659"/>
    <w:rsid w:val="009279DE"/>
    <w:rsid w:val="00927A52"/>
    <w:rsid w:val="00927AEB"/>
    <w:rsid w:val="00927DD5"/>
    <w:rsid w:val="00927F42"/>
    <w:rsid w:val="009301F5"/>
    <w:rsid w:val="00930491"/>
    <w:rsid w:val="00930D31"/>
    <w:rsid w:val="00930E89"/>
    <w:rsid w:val="00930F31"/>
    <w:rsid w:val="00931374"/>
    <w:rsid w:val="00931CE5"/>
    <w:rsid w:val="00931D31"/>
    <w:rsid w:val="00933132"/>
    <w:rsid w:val="009332B1"/>
    <w:rsid w:val="00933E27"/>
    <w:rsid w:val="00933F2A"/>
    <w:rsid w:val="009341D9"/>
    <w:rsid w:val="00934457"/>
    <w:rsid w:val="00934DEE"/>
    <w:rsid w:val="00935411"/>
    <w:rsid w:val="00935787"/>
    <w:rsid w:val="009359D7"/>
    <w:rsid w:val="00936333"/>
    <w:rsid w:val="00936EEE"/>
    <w:rsid w:val="00937659"/>
    <w:rsid w:val="00940F4A"/>
    <w:rsid w:val="0094128F"/>
    <w:rsid w:val="00941310"/>
    <w:rsid w:val="009421DE"/>
    <w:rsid w:val="009422D8"/>
    <w:rsid w:val="00942579"/>
    <w:rsid w:val="00942586"/>
    <w:rsid w:val="0094272E"/>
    <w:rsid w:val="00942A48"/>
    <w:rsid w:val="00942A67"/>
    <w:rsid w:val="00942CAA"/>
    <w:rsid w:val="00942D3A"/>
    <w:rsid w:val="009434F3"/>
    <w:rsid w:val="00943545"/>
    <w:rsid w:val="00943BB8"/>
    <w:rsid w:val="00943D24"/>
    <w:rsid w:val="00944317"/>
    <w:rsid w:val="009447AC"/>
    <w:rsid w:val="00944997"/>
    <w:rsid w:val="00945564"/>
    <w:rsid w:val="00945933"/>
    <w:rsid w:val="00945C49"/>
    <w:rsid w:val="00945D44"/>
    <w:rsid w:val="00945FCF"/>
    <w:rsid w:val="0094694C"/>
    <w:rsid w:val="00946C55"/>
    <w:rsid w:val="00946F25"/>
    <w:rsid w:val="00947F38"/>
    <w:rsid w:val="00950444"/>
    <w:rsid w:val="009507EB"/>
    <w:rsid w:val="00950FD3"/>
    <w:rsid w:val="0095117D"/>
    <w:rsid w:val="0095196B"/>
    <w:rsid w:val="00952336"/>
    <w:rsid w:val="009525DA"/>
    <w:rsid w:val="00952BC6"/>
    <w:rsid w:val="009530F3"/>
    <w:rsid w:val="009534DC"/>
    <w:rsid w:val="00953640"/>
    <w:rsid w:val="00953ED5"/>
    <w:rsid w:val="00955244"/>
    <w:rsid w:val="009555C8"/>
    <w:rsid w:val="00955623"/>
    <w:rsid w:val="00955684"/>
    <w:rsid w:val="00955E2C"/>
    <w:rsid w:val="00955F67"/>
    <w:rsid w:val="00956220"/>
    <w:rsid w:val="009568BA"/>
    <w:rsid w:val="00956C17"/>
    <w:rsid w:val="009571C7"/>
    <w:rsid w:val="00957272"/>
    <w:rsid w:val="0095755C"/>
    <w:rsid w:val="00957656"/>
    <w:rsid w:val="009579DD"/>
    <w:rsid w:val="00957AE9"/>
    <w:rsid w:val="009618ED"/>
    <w:rsid w:val="0096297A"/>
    <w:rsid w:val="00963264"/>
    <w:rsid w:val="0096328F"/>
    <w:rsid w:val="00963695"/>
    <w:rsid w:val="00963E7F"/>
    <w:rsid w:val="00963E9B"/>
    <w:rsid w:val="009644CB"/>
    <w:rsid w:val="00964772"/>
    <w:rsid w:val="00964B3B"/>
    <w:rsid w:val="00964D57"/>
    <w:rsid w:val="00964E64"/>
    <w:rsid w:val="00964F80"/>
    <w:rsid w:val="00965742"/>
    <w:rsid w:val="00965BB2"/>
    <w:rsid w:val="00966538"/>
    <w:rsid w:val="009675E2"/>
    <w:rsid w:val="0096763B"/>
    <w:rsid w:val="0096775C"/>
    <w:rsid w:val="009677F2"/>
    <w:rsid w:val="009678A7"/>
    <w:rsid w:val="009700C1"/>
    <w:rsid w:val="00970971"/>
    <w:rsid w:val="00970AA3"/>
    <w:rsid w:val="009710E0"/>
    <w:rsid w:val="00972093"/>
    <w:rsid w:val="009724C0"/>
    <w:rsid w:val="00972A24"/>
    <w:rsid w:val="00972D89"/>
    <w:rsid w:val="00974528"/>
    <w:rsid w:val="00974588"/>
    <w:rsid w:val="0097477E"/>
    <w:rsid w:val="00974B8E"/>
    <w:rsid w:val="00974D5A"/>
    <w:rsid w:val="0097548B"/>
    <w:rsid w:val="00975BE1"/>
    <w:rsid w:val="00975BE4"/>
    <w:rsid w:val="00975DB3"/>
    <w:rsid w:val="00976486"/>
    <w:rsid w:val="00977E16"/>
    <w:rsid w:val="0098081E"/>
    <w:rsid w:val="0098109F"/>
    <w:rsid w:val="00981DA8"/>
    <w:rsid w:val="009824C5"/>
    <w:rsid w:val="00982E75"/>
    <w:rsid w:val="009832EF"/>
    <w:rsid w:val="00983DD4"/>
    <w:rsid w:val="00983EDF"/>
    <w:rsid w:val="00983F56"/>
    <w:rsid w:val="0098408C"/>
    <w:rsid w:val="009855BC"/>
    <w:rsid w:val="009855FA"/>
    <w:rsid w:val="009860B1"/>
    <w:rsid w:val="00986A5F"/>
    <w:rsid w:val="00986C80"/>
    <w:rsid w:val="00986F32"/>
    <w:rsid w:val="00990299"/>
    <w:rsid w:val="009903E8"/>
    <w:rsid w:val="00990483"/>
    <w:rsid w:val="0099072E"/>
    <w:rsid w:val="0099081C"/>
    <w:rsid w:val="0099163A"/>
    <w:rsid w:val="00991ACA"/>
    <w:rsid w:val="00991F1D"/>
    <w:rsid w:val="009925C6"/>
    <w:rsid w:val="0099298A"/>
    <w:rsid w:val="00992C7F"/>
    <w:rsid w:val="009931C3"/>
    <w:rsid w:val="00993CD6"/>
    <w:rsid w:val="00993D5D"/>
    <w:rsid w:val="009949A3"/>
    <w:rsid w:val="009949F1"/>
    <w:rsid w:val="00995916"/>
    <w:rsid w:val="00995C57"/>
    <w:rsid w:val="00995F21"/>
    <w:rsid w:val="00996142"/>
    <w:rsid w:val="009961CA"/>
    <w:rsid w:val="00996758"/>
    <w:rsid w:val="00996A63"/>
    <w:rsid w:val="00996D55"/>
    <w:rsid w:val="00996FD3"/>
    <w:rsid w:val="0099736B"/>
    <w:rsid w:val="009978B4"/>
    <w:rsid w:val="009A02BB"/>
    <w:rsid w:val="009A069D"/>
    <w:rsid w:val="009A127C"/>
    <w:rsid w:val="009A13F7"/>
    <w:rsid w:val="009A1671"/>
    <w:rsid w:val="009A21A5"/>
    <w:rsid w:val="009A22AC"/>
    <w:rsid w:val="009A25E2"/>
    <w:rsid w:val="009A28E6"/>
    <w:rsid w:val="009A31F4"/>
    <w:rsid w:val="009A389C"/>
    <w:rsid w:val="009A3CFF"/>
    <w:rsid w:val="009A3FD4"/>
    <w:rsid w:val="009A5497"/>
    <w:rsid w:val="009A66C7"/>
    <w:rsid w:val="009A67E1"/>
    <w:rsid w:val="009A69F0"/>
    <w:rsid w:val="009A6D8F"/>
    <w:rsid w:val="009A6DC4"/>
    <w:rsid w:val="009A76A1"/>
    <w:rsid w:val="009A7D03"/>
    <w:rsid w:val="009B0298"/>
    <w:rsid w:val="009B03FD"/>
    <w:rsid w:val="009B0476"/>
    <w:rsid w:val="009B1144"/>
    <w:rsid w:val="009B14C9"/>
    <w:rsid w:val="009B24E9"/>
    <w:rsid w:val="009B2627"/>
    <w:rsid w:val="009B2A52"/>
    <w:rsid w:val="009B2C12"/>
    <w:rsid w:val="009B2DF8"/>
    <w:rsid w:val="009B35C2"/>
    <w:rsid w:val="009B3F4E"/>
    <w:rsid w:val="009B3F56"/>
    <w:rsid w:val="009B3F70"/>
    <w:rsid w:val="009B40AE"/>
    <w:rsid w:val="009B4190"/>
    <w:rsid w:val="009B4595"/>
    <w:rsid w:val="009B4D80"/>
    <w:rsid w:val="009B576B"/>
    <w:rsid w:val="009B5996"/>
    <w:rsid w:val="009B65C5"/>
    <w:rsid w:val="009B6A1D"/>
    <w:rsid w:val="009B6AEE"/>
    <w:rsid w:val="009B6C12"/>
    <w:rsid w:val="009B7322"/>
    <w:rsid w:val="009B77D5"/>
    <w:rsid w:val="009C12A6"/>
    <w:rsid w:val="009C141B"/>
    <w:rsid w:val="009C15E1"/>
    <w:rsid w:val="009C1AEF"/>
    <w:rsid w:val="009C1F90"/>
    <w:rsid w:val="009C266F"/>
    <w:rsid w:val="009C2E8B"/>
    <w:rsid w:val="009C31B4"/>
    <w:rsid w:val="009C451F"/>
    <w:rsid w:val="009C4CE3"/>
    <w:rsid w:val="009C4D30"/>
    <w:rsid w:val="009C5782"/>
    <w:rsid w:val="009C58FC"/>
    <w:rsid w:val="009C6851"/>
    <w:rsid w:val="009C68CD"/>
    <w:rsid w:val="009C73EF"/>
    <w:rsid w:val="009C75AF"/>
    <w:rsid w:val="009C76A9"/>
    <w:rsid w:val="009D02FB"/>
    <w:rsid w:val="009D1657"/>
    <w:rsid w:val="009D1796"/>
    <w:rsid w:val="009D1C47"/>
    <w:rsid w:val="009D1FF5"/>
    <w:rsid w:val="009D25B4"/>
    <w:rsid w:val="009D2EED"/>
    <w:rsid w:val="009D2EF4"/>
    <w:rsid w:val="009D32A3"/>
    <w:rsid w:val="009D3875"/>
    <w:rsid w:val="009D3C0A"/>
    <w:rsid w:val="009D4265"/>
    <w:rsid w:val="009D42A5"/>
    <w:rsid w:val="009D447F"/>
    <w:rsid w:val="009D44DA"/>
    <w:rsid w:val="009D47FC"/>
    <w:rsid w:val="009D5077"/>
    <w:rsid w:val="009D536D"/>
    <w:rsid w:val="009D5440"/>
    <w:rsid w:val="009D5FC5"/>
    <w:rsid w:val="009D60FC"/>
    <w:rsid w:val="009D6317"/>
    <w:rsid w:val="009D6689"/>
    <w:rsid w:val="009D6842"/>
    <w:rsid w:val="009D6ADE"/>
    <w:rsid w:val="009D725D"/>
    <w:rsid w:val="009D7658"/>
    <w:rsid w:val="009E19FB"/>
    <w:rsid w:val="009E1C4A"/>
    <w:rsid w:val="009E1FFF"/>
    <w:rsid w:val="009E22AC"/>
    <w:rsid w:val="009E2849"/>
    <w:rsid w:val="009E2F5C"/>
    <w:rsid w:val="009E317C"/>
    <w:rsid w:val="009E36FA"/>
    <w:rsid w:val="009E4207"/>
    <w:rsid w:val="009E429E"/>
    <w:rsid w:val="009E47C0"/>
    <w:rsid w:val="009E4B1E"/>
    <w:rsid w:val="009E50B3"/>
    <w:rsid w:val="009E5774"/>
    <w:rsid w:val="009E5C75"/>
    <w:rsid w:val="009E716D"/>
    <w:rsid w:val="009E7679"/>
    <w:rsid w:val="009E776C"/>
    <w:rsid w:val="009E7EC1"/>
    <w:rsid w:val="009F07A9"/>
    <w:rsid w:val="009F1876"/>
    <w:rsid w:val="009F18A4"/>
    <w:rsid w:val="009F1A94"/>
    <w:rsid w:val="009F1B96"/>
    <w:rsid w:val="009F21F2"/>
    <w:rsid w:val="009F24BB"/>
    <w:rsid w:val="009F3DDB"/>
    <w:rsid w:val="009F4FD0"/>
    <w:rsid w:val="009F5057"/>
    <w:rsid w:val="009F5432"/>
    <w:rsid w:val="009F56EF"/>
    <w:rsid w:val="009F60B4"/>
    <w:rsid w:val="009F62FA"/>
    <w:rsid w:val="009F6427"/>
    <w:rsid w:val="009F6D77"/>
    <w:rsid w:val="009F7C38"/>
    <w:rsid w:val="009F7E65"/>
    <w:rsid w:val="00A00980"/>
    <w:rsid w:val="00A01956"/>
    <w:rsid w:val="00A01B59"/>
    <w:rsid w:val="00A028CD"/>
    <w:rsid w:val="00A029B0"/>
    <w:rsid w:val="00A02C8B"/>
    <w:rsid w:val="00A03755"/>
    <w:rsid w:val="00A03ECC"/>
    <w:rsid w:val="00A043CF"/>
    <w:rsid w:val="00A04FAE"/>
    <w:rsid w:val="00A0544B"/>
    <w:rsid w:val="00A05666"/>
    <w:rsid w:val="00A05668"/>
    <w:rsid w:val="00A0584C"/>
    <w:rsid w:val="00A05A60"/>
    <w:rsid w:val="00A05BCA"/>
    <w:rsid w:val="00A05DA9"/>
    <w:rsid w:val="00A062FD"/>
    <w:rsid w:val="00A0634F"/>
    <w:rsid w:val="00A06F28"/>
    <w:rsid w:val="00A07191"/>
    <w:rsid w:val="00A0728B"/>
    <w:rsid w:val="00A07538"/>
    <w:rsid w:val="00A10165"/>
    <w:rsid w:val="00A10424"/>
    <w:rsid w:val="00A114D0"/>
    <w:rsid w:val="00A1184A"/>
    <w:rsid w:val="00A1198C"/>
    <w:rsid w:val="00A11AD5"/>
    <w:rsid w:val="00A11C7E"/>
    <w:rsid w:val="00A12830"/>
    <w:rsid w:val="00A12969"/>
    <w:rsid w:val="00A12E1D"/>
    <w:rsid w:val="00A13034"/>
    <w:rsid w:val="00A15027"/>
    <w:rsid w:val="00A15435"/>
    <w:rsid w:val="00A155B8"/>
    <w:rsid w:val="00A16387"/>
    <w:rsid w:val="00A168E1"/>
    <w:rsid w:val="00A16CE3"/>
    <w:rsid w:val="00A16FE9"/>
    <w:rsid w:val="00A1744E"/>
    <w:rsid w:val="00A1791F"/>
    <w:rsid w:val="00A17BC4"/>
    <w:rsid w:val="00A20F8E"/>
    <w:rsid w:val="00A2106A"/>
    <w:rsid w:val="00A21336"/>
    <w:rsid w:val="00A21E49"/>
    <w:rsid w:val="00A22BD5"/>
    <w:rsid w:val="00A23030"/>
    <w:rsid w:val="00A232A0"/>
    <w:rsid w:val="00A23553"/>
    <w:rsid w:val="00A24F16"/>
    <w:rsid w:val="00A2563B"/>
    <w:rsid w:val="00A25AD1"/>
    <w:rsid w:val="00A25CC2"/>
    <w:rsid w:val="00A25CC4"/>
    <w:rsid w:val="00A264C0"/>
    <w:rsid w:val="00A26CE2"/>
    <w:rsid w:val="00A27380"/>
    <w:rsid w:val="00A273F3"/>
    <w:rsid w:val="00A27583"/>
    <w:rsid w:val="00A27641"/>
    <w:rsid w:val="00A27FFC"/>
    <w:rsid w:val="00A30458"/>
    <w:rsid w:val="00A305AD"/>
    <w:rsid w:val="00A30F69"/>
    <w:rsid w:val="00A3134A"/>
    <w:rsid w:val="00A315DA"/>
    <w:rsid w:val="00A31D57"/>
    <w:rsid w:val="00A335B3"/>
    <w:rsid w:val="00A33AD6"/>
    <w:rsid w:val="00A341CF"/>
    <w:rsid w:val="00A347C7"/>
    <w:rsid w:val="00A34998"/>
    <w:rsid w:val="00A34AFF"/>
    <w:rsid w:val="00A352FF"/>
    <w:rsid w:val="00A3568A"/>
    <w:rsid w:val="00A359AE"/>
    <w:rsid w:val="00A35AC8"/>
    <w:rsid w:val="00A35EF8"/>
    <w:rsid w:val="00A35F5C"/>
    <w:rsid w:val="00A35FC4"/>
    <w:rsid w:val="00A36155"/>
    <w:rsid w:val="00A361C2"/>
    <w:rsid w:val="00A3633D"/>
    <w:rsid w:val="00A3666C"/>
    <w:rsid w:val="00A36DE9"/>
    <w:rsid w:val="00A36F5D"/>
    <w:rsid w:val="00A374C1"/>
    <w:rsid w:val="00A37A17"/>
    <w:rsid w:val="00A4030F"/>
    <w:rsid w:val="00A40357"/>
    <w:rsid w:val="00A4066A"/>
    <w:rsid w:val="00A41323"/>
    <w:rsid w:val="00A425F5"/>
    <w:rsid w:val="00A42BE2"/>
    <w:rsid w:val="00A42FAA"/>
    <w:rsid w:val="00A441D9"/>
    <w:rsid w:val="00A4442D"/>
    <w:rsid w:val="00A44CA3"/>
    <w:rsid w:val="00A44E38"/>
    <w:rsid w:val="00A4568F"/>
    <w:rsid w:val="00A45814"/>
    <w:rsid w:val="00A45F8F"/>
    <w:rsid w:val="00A45FA8"/>
    <w:rsid w:val="00A46491"/>
    <w:rsid w:val="00A46899"/>
    <w:rsid w:val="00A47561"/>
    <w:rsid w:val="00A475CF"/>
    <w:rsid w:val="00A47C10"/>
    <w:rsid w:val="00A50440"/>
    <w:rsid w:val="00A50681"/>
    <w:rsid w:val="00A50936"/>
    <w:rsid w:val="00A50F94"/>
    <w:rsid w:val="00A50FAF"/>
    <w:rsid w:val="00A51A0A"/>
    <w:rsid w:val="00A51FF2"/>
    <w:rsid w:val="00A52240"/>
    <w:rsid w:val="00A53649"/>
    <w:rsid w:val="00A53854"/>
    <w:rsid w:val="00A53DFF"/>
    <w:rsid w:val="00A54432"/>
    <w:rsid w:val="00A544B7"/>
    <w:rsid w:val="00A54679"/>
    <w:rsid w:val="00A549B8"/>
    <w:rsid w:val="00A54F28"/>
    <w:rsid w:val="00A55082"/>
    <w:rsid w:val="00A559A7"/>
    <w:rsid w:val="00A560C0"/>
    <w:rsid w:val="00A568D0"/>
    <w:rsid w:val="00A56A83"/>
    <w:rsid w:val="00A5710F"/>
    <w:rsid w:val="00A577E2"/>
    <w:rsid w:val="00A6040D"/>
    <w:rsid w:val="00A60A55"/>
    <w:rsid w:val="00A614FD"/>
    <w:rsid w:val="00A62CB6"/>
    <w:rsid w:val="00A63779"/>
    <w:rsid w:val="00A63D9F"/>
    <w:rsid w:val="00A63E26"/>
    <w:rsid w:val="00A64028"/>
    <w:rsid w:val="00A6453E"/>
    <w:rsid w:val="00A650EA"/>
    <w:rsid w:val="00A6562B"/>
    <w:rsid w:val="00A65965"/>
    <w:rsid w:val="00A660D0"/>
    <w:rsid w:val="00A67167"/>
    <w:rsid w:val="00A67743"/>
    <w:rsid w:val="00A67B64"/>
    <w:rsid w:val="00A70110"/>
    <w:rsid w:val="00A7048D"/>
    <w:rsid w:val="00A706BB"/>
    <w:rsid w:val="00A7088F"/>
    <w:rsid w:val="00A70927"/>
    <w:rsid w:val="00A70B26"/>
    <w:rsid w:val="00A71D5F"/>
    <w:rsid w:val="00A71E75"/>
    <w:rsid w:val="00A72663"/>
    <w:rsid w:val="00A754DD"/>
    <w:rsid w:val="00A75EF0"/>
    <w:rsid w:val="00A76154"/>
    <w:rsid w:val="00A76207"/>
    <w:rsid w:val="00A77290"/>
    <w:rsid w:val="00A77377"/>
    <w:rsid w:val="00A774CA"/>
    <w:rsid w:val="00A775AD"/>
    <w:rsid w:val="00A77662"/>
    <w:rsid w:val="00A77850"/>
    <w:rsid w:val="00A80719"/>
    <w:rsid w:val="00A80C63"/>
    <w:rsid w:val="00A80EBA"/>
    <w:rsid w:val="00A81AB4"/>
    <w:rsid w:val="00A82DAA"/>
    <w:rsid w:val="00A8377F"/>
    <w:rsid w:val="00A838B1"/>
    <w:rsid w:val="00A83F3F"/>
    <w:rsid w:val="00A83FC9"/>
    <w:rsid w:val="00A850E4"/>
    <w:rsid w:val="00A8530D"/>
    <w:rsid w:val="00A8558E"/>
    <w:rsid w:val="00A8600F"/>
    <w:rsid w:val="00A86FF9"/>
    <w:rsid w:val="00A87877"/>
    <w:rsid w:val="00A91925"/>
    <w:rsid w:val="00A91D9C"/>
    <w:rsid w:val="00A91F95"/>
    <w:rsid w:val="00A92461"/>
    <w:rsid w:val="00A9248E"/>
    <w:rsid w:val="00A9261E"/>
    <w:rsid w:val="00A9270A"/>
    <w:rsid w:val="00A92C48"/>
    <w:rsid w:val="00A92D56"/>
    <w:rsid w:val="00A9316F"/>
    <w:rsid w:val="00A9342E"/>
    <w:rsid w:val="00A936AA"/>
    <w:rsid w:val="00A93BA1"/>
    <w:rsid w:val="00A93F67"/>
    <w:rsid w:val="00A941EA"/>
    <w:rsid w:val="00A947FB"/>
    <w:rsid w:val="00A95CF6"/>
    <w:rsid w:val="00A95F92"/>
    <w:rsid w:val="00A9616B"/>
    <w:rsid w:val="00A961E1"/>
    <w:rsid w:val="00A964D0"/>
    <w:rsid w:val="00A967D4"/>
    <w:rsid w:val="00A969E0"/>
    <w:rsid w:val="00A9746E"/>
    <w:rsid w:val="00A975E9"/>
    <w:rsid w:val="00A976A3"/>
    <w:rsid w:val="00AA076A"/>
    <w:rsid w:val="00AA0A1C"/>
    <w:rsid w:val="00AA0B24"/>
    <w:rsid w:val="00AA1ECA"/>
    <w:rsid w:val="00AA20DC"/>
    <w:rsid w:val="00AA21BF"/>
    <w:rsid w:val="00AA2828"/>
    <w:rsid w:val="00AA2992"/>
    <w:rsid w:val="00AA3095"/>
    <w:rsid w:val="00AA3712"/>
    <w:rsid w:val="00AA4D94"/>
    <w:rsid w:val="00AA5821"/>
    <w:rsid w:val="00AA5974"/>
    <w:rsid w:val="00AA612F"/>
    <w:rsid w:val="00AA656D"/>
    <w:rsid w:val="00AA67D3"/>
    <w:rsid w:val="00AA786A"/>
    <w:rsid w:val="00AA7A7B"/>
    <w:rsid w:val="00AA7CDC"/>
    <w:rsid w:val="00AA7FD6"/>
    <w:rsid w:val="00AB0A2B"/>
    <w:rsid w:val="00AB1DEF"/>
    <w:rsid w:val="00AB2184"/>
    <w:rsid w:val="00AB391E"/>
    <w:rsid w:val="00AB3A38"/>
    <w:rsid w:val="00AB4508"/>
    <w:rsid w:val="00AB53E4"/>
    <w:rsid w:val="00AB5491"/>
    <w:rsid w:val="00AB57FA"/>
    <w:rsid w:val="00AB5AA9"/>
    <w:rsid w:val="00AB689E"/>
    <w:rsid w:val="00AB690C"/>
    <w:rsid w:val="00AB6968"/>
    <w:rsid w:val="00AB71A4"/>
    <w:rsid w:val="00AB727B"/>
    <w:rsid w:val="00AB74B0"/>
    <w:rsid w:val="00AB7858"/>
    <w:rsid w:val="00AB7920"/>
    <w:rsid w:val="00AC07BF"/>
    <w:rsid w:val="00AC09A5"/>
    <w:rsid w:val="00AC1224"/>
    <w:rsid w:val="00AC15D2"/>
    <w:rsid w:val="00AC2310"/>
    <w:rsid w:val="00AC268D"/>
    <w:rsid w:val="00AC26BF"/>
    <w:rsid w:val="00AC3A3A"/>
    <w:rsid w:val="00AC47F0"/>
    <w:rsid w:val="00AC4909"/>
    <w:rsid w:val="00AC5467"/>
    <w:rsid w:val="00AC5CA4"/>
    <w:rsid w:val="00AC69FF"/>
    <w:rsid w:val="00AC6DEF"/>
    <w:rsid w:val="00AC6E53"/>
    <w:rsid w:val="00AC70E8"/>
    <w:rsid w:val="00AC795D"/>
    <w:rsid w:val="00AC7FCF"/>
    <w:rsid w:val="00AD15DF"/>
    <w:rsid w:val="00AD21AE"/>
    <w:rsid w:val="00AD28B3"/>
    <w:rsid w:val="00AD3541"/>
    <w:rsid w:val="00AD38A3"/>
    <w:rsid w:val="00AD39EE"/>
    <w:rsid w:val="00AD3A87"/>
    <w:rsid w:val="00AD3BA7"/>
    <w:rsid w:val="00AD4C96"/>
    <w:rsid w:val="00AD5065"/>
    <w:rsid w:val="00AD5417"/>
    <w:rsid w:val="00AD5AFB"/>
    <w:rsid w:val="00AD5BEE"/>
    <w:rsid w:val="00AD5C9E"/>
    <w:rsid w:val="00AD67FD"/>
    <w:rsid w:val="00AD6A14"/>
    <w:rsid w:val="00AD78EC"/>
    <w:rsid w:val="00AD7ECD"/>
    <w:rsid w:val="00AE0AA8"/>
    <w:rsid w:val="00AE0CFD"/>
    <w:rsid w:val="00AE1CFA"/>
    <w:rsid w:val="00AE1D41"/>
    <w:rsid w:val="00AE2231"/>
    <w:rsid w:val="00AE2711"/>
    <w:rsid w:val="00AE28D9"/>
    <w:rsid w:val="00AE2B58"/>
    <w:rsid w:val="00AE3688"/>
    <w:rsid w:val="00AE36ED"/>
    <w:rsid w:val="00AE395B"/>
    <w:rsid w:val="00AE462D"/>
    <w:rsid w:val="00AE4D14"/>
    <w:rsid w:val="00AE4EDB"/>
    <w:rsid w:val="00AE5114"/>
    <w:rsid w:val="00AE5CB9"/>
    <w:rsid w:val="00AE69BE"/>
    <w:rsid w:val="00AE6D58"/>
    <w:rsid w:val="00AE7D7E"/>
    <w:rsid w:val="00AF0281"/>
    <w:rsid w:val="00AF0391"/>
    <w:rsid w:val="00AF047F"/>
    <w:rsid w:val="00AF0676"/>
    <w:rsid w:val="00AF07F0"/>
    <w:rsid w:val="00AF1D53"/>
    <w:rsid w:val="00AF2BE9"/>
    <w:rsid w:val="00AF2C84"/>
    <w:rsid w:val="00AF33B9"/>
    <w:rsid w:val="00AF33E0"/>
    <w:rsid w:val="00AF3DDF"/>
    <w:rsid w:val="00AF4453"/>
    <w:rsid w:val="00AF45E0"/>
    <w:rsid w:val="00AF490D"/>
    <w:rsid w:val="00AF4CD1"/>
    <w:rsid w:val="00AF4D25"/>
    <w:rsid w:val="00AF593D"/>
    <w:rsid w:val="00AF6A9F"/>
    <w:rsid w:val="00AF7641"/>
    <w:rsid w:val="00AF799F"/>
    <w:rsid w:val="00AF7F2E"/>
    <w:rsid w:val="00B0002F"/>
    <w:rsid w:val="00B00466"/>
    <w:rsid w:val="00B004AD"/>
    <w:rsid w:val="00B006D5"/>
    <w:rsid w:val="00B00789"/>
    <w:rsid w:val="00B00845"/>
    <w:rsid w:val="00B011CC"/>
    <w:rsid w:val="00B014D7"/>
    <w:rsid w:val="00B016EF"/>
    <w:rsid w:val="00B017AC"/>
    <w:rsid w:val="00B0229B"/>
    <w:rsid w:val="00B03453"/>
    <w:rsid w:val="00B0350E"/>
    <w:rsid w:val="00B04073"/>
    <w:rsid w:val="00B044C1"/>
    <w:rsid w:val="00B04539"/>
    <w:rsid w:val="00B052FD"/>
    <w:rsid w:val="00B055C4"/>
    <w:rsid w:val="00B06854"/>
    <w:rsid w:val="00B06A2F"/>
    <w:rsid w:val="00B074A9"/>
    <w:rsid w:val="00B07738"/>
    <w:rsid w:val="00B07D5D"/>
    <w:rsid w:val="00B07E5D"/>
    <w:rsid w:val="00B107A6"/>
    <w:rsid w:val="00B10D28"/>
    <w:rsid w:val="00B10E74"/>
    <w:rsid w:val="00B110E5"/>
    <w:rsid w:val="00B12461"/>
    <w:rsid w:val="00B1275C"/>
    <w:rsid w:val="00B12B6A"/>
    <w:rsid w:val="00B13082"/>
    <w:rsid w:val="00B135E5"/>
    <w:rsid w:val="00B147EA"/>
    <w:rsid w:val="00B1486A"/>
    <w:rsid w:val="00B149B5"/>
    <w:rsid w:val="00B1533C"/>
    <w:rsid w:val="00B153C8"/>
    <w:rsid w:val="00B15469"/>
    <w:rsid w:val="00B155B6"/>
    <w:rsid w:val="00B158BA"/>
    <w:rsid w:val="00B15CE1"/>
    <w:rsid w:val="00B1694D"/>
    <w:rsid w:val="00B17141"/>
    <w:rsid w:val="00B17E3E"/>
    <w:rsid w:val="00B21113"/>
    <w:rsid w:val="00B219CB"/>
    <w:rsid w:val="00B225AD"/>
    <w:rsid w:val="00B225BE"/>
    <w:rsid w:val="00B2338B"/>
    <w:rsid w:val="00B237F5"/>
    <w:rsid w:val="00B23C1A"/>
    <w:rsid w:val="00B23CB5"/>
    <w:rsid w:val="00B23F32"/>
    <w:rsid w:val="00B23FC4"/>
    <w:rsid w:val="00B2524C"/>
    <w:rsid w:val="00B2544C"/>
    <w:rsid w:val="00B2562E"/>
    <w:rsid w:val="00B25A8D"/>
    <w:rsid w:val="00B25A9D"/>
    <w:rsid w:val="00B25B28"/>
    <w:rsid w:val="00B25DE9"/>
    <w:rsid w:val="00B26165"/>
    <w:rsid w:val="00B2632B"/>
    <w:rsid w:val="00B26468"/>
    <w:rsid w:val="00B26515"/>
    <w:rsid w:val="00B265B7"/>
    <w:rsid w:val="00B27091"/>
    <w:rsid w:val="00B274F5"/>
    <w:rsid w:val="00B2752D"/>
    <w:rsid w:val="00B276BC"/>
    <w:rsid w:val="00B303D3"/>
    <w:rsid w:val="00B308BD"/>
    <w:rsid w:val="00B30C17"/>
    <w:rsid w:val="00B30E52"/>
    <w:rsid w:val="00B31A4B"/>
    <w:rsid w:val="00B32C26"/>
    <w:rsid w:val="00B33E45"/>
    <w:rsid w:val="00B34779"/>
    <w:rsid w:val="00B3531E"/>
    <w:rsid w:val="00B3585E"/>
    <w:rsid w:val="00B365EA"/>
    <w:rsid w:val="00B36AA6"/>
    <w:rsid w:val="00B36C92"/>
    <w:rsid w:val="00B370C0"/>
    <w:rsid w:val="00B372DA"/>
    <w:rsid w:val="00B37473"/>
    <w:rsid w:val="00B37490"/>
    <w:rsid w:val="00B37600"/>
    <w:rsid w:val="00B37748"/>
    <w:rsid w:val="00B377BF"/>
    <w:rsid w:val="00B37D25"/>
    <w:rsid w:val="00B37F68"/>
    <w:rsid w:val="00B37F6B"/>
    <w:rsid w:val="00B4038A"/>
    <w:rsid w:val="00B40D78"/>
    <w:rsid w:val="00B4222D"/>
    <w:rsid w:val="00B425E0"/>
    <w:rsid w:val="00B427B8"/>
    <w:rsid w:val="00B432EE"/>
    <w:rsid w:val="00B446BF"/>
    <w:rsid w:val="00B44754"/>
    <w:rsid w:val="00B44B6C"/>
    <w:rsid w:val="00B44E62"/>
    <w:rsid w:val="00B4535E"/>
    <w:rsid w:val="00B45AAA"/>
    <w:rsid w:val="00B466A7"/>
    <w:rsid w:val="00B46CFE"/>
    <w:rsid w:val="00B471A1"/>
    <w:rsid w:val="00B47802"/>
    <w:rsid w:val="00B478E7"/>
    <w:rsid w:val="00B50210"/>
    <w:rsid w:val="00B50D81"/>
    <w:rsid w:val="00B50DB3"/>
    <w:rsid w:val="00B5140D"/>
    <w:rsid w:val="00B52BC6"/>
    <w:rsid w:val="00B53A21"/>
    <w:rsid w:val="00B53AC7"/>
    <w:rsid w:val="00B53BFF"/>
    <w:rsid w:val="00B54799"/>
    <w:rsid w:val="00B54A0D"/>
    <w:rsid w:val="00B55087"/>
    <w:rsid w:val="00B55B57"/>
    <w:rsid w:val="00B560F0"/>
    <w:rsid w:val="00B56BAB"/>
    <w:rsid w:val="00B56CAA"/>
    <w:rsid w:val="00B56CBA"/>
    <w:rsid w:val="00B56CF5"/>
    <w:rsid w:val="00B56E18"/>
    <w:rsid w:val="00B56F72"/>
    <w:rsid w:val="00B57346"/>
    <w:rsid w:val="00B574BF"/>
    <w:rsid w:val="00B57655"/>
    <w:rsid w:val="00B576E4"/>
    <w:rsid w:val="00B6071C"/>
    <w:rsid w:val="00B608CE"/>
    <w:rsid w:val="00B608F6"/>
    <w:rsid w:val="00B60EB7"/>
    <w:rsid w:val="00B61013"/>
    <w:rsid w:val="00B61526"/>
    <w:rsid w:val="00B617CF"/>
    <w:rsid w:val="00B619EF"/>
    <w:rsid w:val="00B62609"/>
    <w:rsid w:val="00B62944"/>
    <w:rsid w:val="00B62FCB"/>
    <w:rsid w:val="00B633B4"/>
    <w:rsid w:val="00B6371C"/>
    <w:rsid w:val="00B638A6"/>
    <w:rsid w:val="00B642E9"/>
    <w:rsid w:val="00B649CE"/>
    <w:rsid w:val="00B64CA6"/>
    <w:rsid w:val="00B65D79"/>
    <w:rsid w:val="00B661DA"/>
    <w:rsid w:val="00B66443"/>
    <w:rsid w:val="00B66F5C"/>
    <w:rsid w:val="00B6724B"/>
    <w:rsid w:val="00B67D2E"/>
    <w:rsid w:val="00B704D8"/>
    <w:rsid w:val="00B70EEE"/>
    <w:rsid w:val="00B70F1C"/>
    <w:rsid w:val="00B71B53"/>
    <w:rsid w:val="00B723C3"/>
    <w:rsid w:val="00B7299F"/>
    <w:rsid w:val="00B72D06"/>
    <w:rsid w:val="00B72D5F"/>
    <w:rsid w:val="00B73AB7"/>
    <w:rsid w:val="00B742F0"/>
    <w:rsid w:val="00B751F1"/>
    <w:rsid w:val="00B759A6"/>
    <w:rsid w:val="00B76EEA"/>
    <w:rsid w:val="00B77387"/>
    <w:rsid w:val="00B775BD"/>
    <w:rsid w:val="00B77604"/>
    <w:rsid w:val="00B807DD"/>
    <w:rsid w:val="00B81B0B"/>
    <w:rsid w:val="00B81EEC"/>
    <w:rsid w:val="00B82198"/>
    <w:rsid w:val="00B82B63"/>
    <w:rsid w:val="00B834E5"/>
    <w:rsid w:val="00B85586"/>
    <w:rsid w:val="00B857FA"/>
    <w:rsid w:val="00B85CF5"/>
    <w:rsid w:val="00B86041"/>
    <w:rsid w:val="00B86401"/>
    <w:rsid w:val="00B86521"/>
    <w:rsid w:val="00B865E0"/>
    <w:rsid w:val="00B86775"/>
    <w:rsid w:val="00B86C8B"/>
    <w:rsid w:val="00B86CA8"/>
    <w:rsid w:val="00B8751A"/>
    <w:rsid w:val="00B90377"/>
    <w:rsid w:val="00B91ACA"/>
    <w:rsid w:val="00B91B6D"/>
    <w:rsid w:val="00B928ED"/>
    <w:rsid w:val="00B92A36"/>
    <w:rsid w:val="00B92D53"/>
    <w:rsid w:val="00B93EEE"/>
    <w:rsid w:val="00B94B61"/>
    <w:rsid w:val="00B953C0"/>
    <w:rsid w:val="00B955B3"/>
    <w:rsid w:val="00B96789"/>
    <w:rsid w:val="00B96C92"/>
    <w:rsid w:val="00B97026"/>
    <w:rsid w:val="00B971EF"/>
    <w:rsid w:val="00B9725B"/>
    <w:rsid w:val="00B97572"/>
    <w:rsid w:val="00B97C26"/>
    <w:rsid w:val="00B97C98"/>
    <w:rsid w:val="00B97F06"/>
    <w:rsid w:val="00BA02BA"/>
    <w:rsid w:val="00BA037D"/>
    <w:rsid w:val="00BA04A5"/>
    <w:rsid w:val="00BA04D8"/>
    <w:rsid w:val="00BA0536"/>
    <w:rsid w:val="00BA09CB"/>
    <w:rsid w:val="00BA1A6D"/>
    <w:rsid w:val="00BA2ED7"/>
    <w:rsid w:val="00BA303E"/>
    <w:rsid w:val="00BA3622"/>
    <w:rsid w:val="00BA371D"/>
    <w:rsid w:val="00BA3FD8"/>
    <w:rsid w:val="00BA4A63"/>
    <w:rsid w:val="00BA4C90"/>
    <w:rsid w:val="00BA628A"/>
    <w:rsid w:val="00BA62CC"/>
    <w:rsid w:val="00BA62DC"/>
    <w:rsid w:val="00BA6826"/>
    <w:rsid w:val="00BA6A03"/>
    <w:rsid w:val="00BA6D0C"/>
    <w:rsid w:val="00BA72EF"/>
    <w:rsid w:val="00BB083D"/>
    <w:rsid w:val="00BB0AB0"/>
    <w:rsid w:val="00BB13C3"/>
    <w:rsid w:val="00BB19F0"/>
    <w:rsid w:val="00BB2DA5"/>
    <w:rsid w:val="00BB3863"/>
    <w:rsid w:val="00BB4929"/>
    <w:rsid w:val="00BB4D92"/>
    <w:rsid w:val="00BB616D"/>
    <w:rsid w:val="00BB67DA"/>
    <w:rsid w:val="00BB6803"/>
    <w:rsid w:val="00BB708C"/>
    <w:rsid w:val="00BB715F"/>
    <w:rsid w:val="00BB79AB"/>
    <w:rsid w:val="00BB7C0C"/>
    <w:rsid w:val="00BB7F3D"/>
    <w:rsid w:val="00BC02F8"/>
    <w:rsid w:val="00BC160E"/>
    <w:rsid w:val="00BC1942"/>
    <w:rsid w:val="00BC1C66"/>
    <w:rsid w:val="00BC1F01"/>
    <w:rsid w:val="00BC1F8E"/>
    <w:rsid w:val="00BC288F"/>
    <w:rsid w:val="00BC2BB4"/>
    <w:rsid w:val="00BC3591"/>
    <w:rsid w:val="00BC39AE"/>
    <w:rsid w:val="00BC5699"/>
    <w:rsid w:val="00BC68FE"/>
    <w:rsid w:val="00BC6C91"/>
    <w:rsid w:val="00BC6F74"/>
    <w:rsid w:val="00BC708D"/>
    <w:rsid w:val="00BC7093"/>
    <w:rsid w:val="00BC7252"/>
    <w:rsid w:val="00BC761B"/>
    <w:rsid w:val="00BC7B52"/>
    <w:rsid w:val="00BD0A33"/>
    <w:rsid w:val="00BD0E1F"/>
    <w:rsid w:val="00BD169F"/>
    <w:rsid w:val="00BD199C"/>
    <w:rsid w:val="00BD1A1B"/>
    <w:rsid w:val="00BD20E4"/>
    <w:rsid w:val="00BD29E6"/>
    <w:rsid w:val="00BD2B02"/>
    <w:rsid w:val="00BD2BC4"/>
    <w:rsid w:val="00BD2CA1"/>
    <w:rsid w:val="00BD2D11"/>
    <w:rsid w:val="00BD37DE"/>
    <w:rsid w:val="00BD4CDE"/>
    <w:rsid w:val="00BD5118"/>
    <w:rsid w:val="00BD6BAD"/>
    <w:rsid w:val="00BE001D"/>
    <w:rsid w:val="00BE008F"/>
    <w:rsid w:val="00BE009F"/>
    <w:rsid w:val="00BE15FC"/>
    <w:rsid w:val="00BE170C"/>
    <w:rsid w:val="00BE2016"/>
    <w:rsid w:val="00BE3921"/>
    <w:rsid w:val="00BE3D38"/>
    <w:rsid w:val="00BE43CE"/>
    <w:rsid w:val="00BE43CF"/>
    <w:rsid w:val="00BE448B"/>
    <w:rsid w:val="00BE5412"/>
    <w:rsid w:val="00BE5B2B"/>
    <w:rsid w:val="00BE6217"/>
    <w:rsid w:val="00BE6375"/>
    <w:rsid w:val="00BE6473"/>
    <w:rsid w:val="00BE67AF"/>
    <w:rsid w:val="00BE7063"/>
    <w:rsid w:val="00BF04B3"/>
    <w:rsid w:val="00BF0A53"/>
    <w:rsid w:val="00BF0A74"/>
    <w:rsid w:val="00BF10DA"/>
    <w:rsid w:val="00BF1218"/>
    <w:rsid w:val="00BF1832"/>
    <w:rsid w:val="00BF185B"/>
    <w:rsid w:val="00BF1C5A"/>
    <w:rsid w:val="00BF1D59"/>
    <w:rsid w:val="00BF210E"/>
    <w:rsid w:val="00BF2265"/>
    <w:rsid w:val="00BF26F9"/>
    <w:rsid w:val="00BF275C"/>
    <w:rsid w:val="00BF340A"/>
    <w:rsid w:val="00BF3451"/>
    <w:rsid w:val="00BF3904"/>
    <w:rsid w:val="00BF4253"/>
    <w:rsid w:val="00BF4577"/>
    <w:rsid w:val="00BF4AE9"/>
    <w:rsid w:val="00BF4EFF"/>
    <w:rsid w:val="00BF6262"/>
    <w:rsid w:val="00BF6A28"/>
    <w:rsid w:val="00BF6A38"/>
    <w:rsid w:val="00BF7471"/>
    <w:rsid w:val="00BF7EF4"/>
    <w:rsid w:val="00C000D5"/>
    <w:rsid w:val="00C01007"/>
    <w:rsid w:val="00C0108E"/>
    <w:rsid w:val="00C0177E"/>
    <w:rsid w:val="00C02813"/>
    <w:rsid w:val="00C0293F"/>
    <w:rsid w:val="00C0295C"/>
    <w:rsid w:val="00C03722"/>
    <w:rsid w:val="00C03D0C"/>
    <w:rsid w:val="00C048DD"/>
    <w:rsid w:val="00C054EC"/>
    <w:rsid w:val="00C05EC3"/>
    <w:rsid w:val="00C06127"/>
    <w:rsid w:val="00C0652C"/>
    <w:rsid w:val="00C06A83"/>
    <w:rsid w:val="00C06FD4"/>
    <w:rsid w:val="00C0715C"/>
    <w:rsid w:val="00C071D5"/>
    <w:rsid w:val="00C1024A"/>
    <w:rsid w:val="00C107A2"/>
    <w:rsid w:val="00C10EB3"/>
    <w:rsid w:val="00C11306"/>
    <w:rsid w:val="00C1143A"/>
    <w:rsid w:val="00C114A5"/>
    <w:rsid w:val="00C11A6E"/>
    <w:rsid w:val="00C11BED"/>
    <w:rsid w:val="00C11D73"/>
    <w:rsid w:val="00C1377C"/>
    <w:rsid w:val="00C142A4"/>
    <w:rsid w:val="00C1471A"/>
    <w:rsid w:val="00C14793"/>
    <w:rsid w:val="00C148FD"/>
    <w:rsid w:val="00C14BFC"/>
    <w:rsid w:val="00C14EE0"/>
    <w:rsid w:val="00C1594D"/>
    <w:rsid w:val="00C15F0F"/>
    <w:rsid w:val="00C16284"/>
    <w:rsid w:val="00C177F6"/>
    <w:rsid w:val="00C209E7"/>
    <w:rsid w:val="00C20EC2"/>
    <w:rsid w:val="00C21E09"/>
    <w:rsid w:val="00C21E51"/>
    <w:rsid w:val="00C223C2"/>
    <w:rsid w:val="00C22511"/>
    <w:rsid w:val="00C22D13"/>
    <w:rsid w:val="00C22F9F"/>
    <w:rsid w:val="00C2394E"/>
    <w:rsid w:val="00C23FFC"/>
    <w:rsid w:val="00C24EF7"/>
    <w:rsid w:val="00C25477"/>
    <w:rsid w:val="00C25CFE"/>
    <w:rsid w:val="00C26378"/>
    <w:rsid w:val="00C267CF"/>
    <w:rsid w:val="00C268A6"/>
    <w:rsid w:val="00C26A90"/>
    <w:rsid w:val="00C26BAF"/>
    <w:rsid w:val="00C26EEA"/>
    <w:rsid w:val="00C27AF6"/>
    <w:rsid w:val="00C3010F"/>
    <w:rsid w:val="00C30689"/>
    <w:rsid w:val="00C30E89"/>
    <w:rsid w:val="00C30EE5"/>
    <w:rsid w:val="00C31BDE"/>
    <w:rsid w:val="00C31E2C"/>
    <w:rsid w:val="00C32205"/>
    <w:rsid w:val="00C328D6"/>
    <w:rsid w:val="00C33EDE"/>
    <w:rsid w:val="00C33FE0"/>
    <w:rsid w:val="00C33FF6"/>
    <w:rsid w:val="00C34C43"/>
    <w:rsid w:val="00C34D30"/>
    <w:rsid w:val="00C35183"/>
    <w:rsid w:val="00C35853"/>
    <w:rsid w:val="00C3613E"/>
    <w:rsid w:val="00C36208"/>
    <w:rsid w:val="00C370E5"/>
    <w:rsid w:val="00C373D7"/>
    <w:rsid w:val="00C37B8D"/>
    <w:rsid w:val="00C37CF0"/>
    <w:rsid w:val="00C37DFB"/>
    <w:rsid w:val="00C37E15"/>
    <w:rsid w:val="00C404A2"/>
    <w:rsid w:val="00C40622"/>
    <w:rsid w:val="00C4089F"/>
    <w:rsid w:val="00C41521"/>
    <w:rsid w:val="00C43229"/>
    <w:rsid w:val="00C43383"/>
    <w:rsid w:val="00C437F7"/>
    <w:rsid w:val="00C44D6A"/>
    <w:rsid w:val="00C4562E"/>
    <w:rsid w:val="00C45D5E"/>
    <w:rsid w:val="00C472D3"/>
    <w:rsid w:val="00C47981"/>
    <w:rsid w:val="00C47AB3"/>
    <w:rsid w:val="00C5058E"/>
    <w:rsid w:val="00C50917"/>
    <w:rsid w:val="00C50EE8"/>
    <w:rsid w:val="00C512D7"/>
    <w:rsid w:val="00C51B9A"/>
    <w:rsid w:val="00C525F4"/>
    <w:rsid w:val="00C533CB"/>
    <w:rsid w:val="00C5370B"/>
    <w:rsid w:val="00C53A1A"/>
    <w:rsid w:val="00C53BF2"/>
    <w:rsid w:val="00C53CB6"/>
    <w:rsid w:val="00C53CF6"/>
    <w:rsid w:val="00C53F8C"/>
    <w:rsid w:val="00C54C95"/>
    <w:rsid w:val="00C54EA7"/>
    <w:rsid w:val="00C552B4"/>
    <w:rsid w:val="00C55424"/>
    <w:rsid w:val="00C55495"/>
    <w:rsid w:val="00C55779"/>
    <w:rsid w:val="00C55A69"/>
    <w:rsid w:val="00C569AC"/>
    <w:rsid w:val="00C56B12"/>
    <w:rsid w:val="00C57318"/>
    <w:rsid w:val="00C57B63"/>
    <w:rsid w:val="00C57F6C"/>
    <w:rsid w:val="00C606C2"/>
    <w:rsid w:val="00C60804"/>
    <w:rsid w:val="00C608C7"/>
    <w:rsid w:val="00C609B2"/>
    <w:rsid w:val="00C6103A"/>
    <w:rsid w:val="00C611FE"/>
    <w:rsid w:val="00C615D1"/>
    <w:rsid w:val="00C616DA"/>
    <w:rsid w:val="00C61768"/>
    <w:rsid w:val="00C61987"/>
    <w:rsid w:val="00C626B2"/>
    <w:rsid w:val="00C62961"/>
    <w:rsid w:val="00C62FD0"/>
    <w:rsid w:val="00C635FF"/>
    <w:rsid w:val="00C63750"/>
    <w:rsid w:val="00C644E9"/>
    <w:rsid w:val="00C644F3"/>
    <w:rsid w:val="00C6499E"/>
    <w:rsid w:val="00C650CB"/>
    <w:rsid w:val="00C65B96"/>
    <w:rsid w:val="00C66E40"/>
    <w:rsid w:val="00C67885"/>
    <w:rsid w:val="00C67B31"/>
    <w:rsid w:val="00C7010E"/>
    <w:rsid w:val="00C70910"/>
    <w:rsid w:val="00C71A33"/>
    <w:rsid w:val="00C71CAC"/>
    <w:rsid w:val="00C71D0F"/>
    <w:rsid w:val="00C71FC8"/>
    <w:rsid w:val="00C724FF"/>
    <w:rsid w:val="00C7277D"/>
    <w:rsid w:val="00C73080"/>
    <w:rsid w:val="00C738D0"/>
    <w:rsid w:val="00C73D63"/>
    <w:rsid w:val="00C7481B"/>
    <w:rsid w:val="00C74B4D"/>
    <w:rsid w:val="00C74C4B"/>
    <w:rsid w:val="00C7538E"/>
    <w:rsid w:val="00C75C78"/>
    <w:rsid w:val="00C75D56"/>
    <w:rsid w:val="00C75E39"/>
    <w:rsid w:val="00C76D4B"/>
    <w:rsid w:val="00C77098"/>
    <w:rsid w:val="00C777AB"/>
    <w:rsid w:val="00C778AE"/>
    <w:rsid w:val="00C77B97"/>
    <w:rsid w:val="00C77E5B"/>
    <w:rsid w:val="00C80EB5"/>
    <w:rsid w:val="00C81199"/>
    <w:rsid w:val="00C81576"/>
    <w:rsid w:val="00C81662"/>
    <w:rsid w:val="00C81F88"/>
    <w:rsid w:val="00C81FB5"/>
    <w:rsid w:val="00C827BA"/>
    <w:rsid w:val="00C82CB5"/>
    <w:rsid w:val="00C82DA3"/>
    <w:rsid w:val="00C832CC"/>
    <w:rsid w:val="00C83895"/>
    <w:rsid w:val="00C83B78"/>
    <w:rsid w:val="00C83BCA"/>
    <w:rsid w:val="00C84001"/>
    <w:rsid w:val="00C8410A"/>
    <w:rsid w:val="00C84304"/>
    <w:rsid w:val="00C849EE"/>
    <w:rsid w:val="00C859EB"/>
    <w:rsid w:val="00C85B62"/>
    <w:rsid w:val="00C85CE3"/>
    <w:rsid w:val="00C861AC"/>
    <w:rsid w:val="00C8692F"/>
    <w:rsid w:val="00C86B7B"/>
    <w:rsid w:val="00C86F7D"/>
    <w:rsid w:val="00C9151E"/>
    <w:rsid w:val="00C9160D"/>
    <w:rsid w:val="00C919F9"/>
    <w:rsid w:val="00C91B8B"/>
    <w:rsid w:val="00C91C46"/>
    <w:rsid w:val="00C91D1D"/>
    <w:rsid w:val="00C91D71"/>
    <w:rsid w:val="00C93181"/>
    <w:rsid w:val="00C934E0"/>
    <w:rsid w:val="00C941FD"/>
    <w:rsid w:val="00C94642"/>
    <w:rsid w:val="00C94670"/>
    <w:rsid w:val="00C94E4F"/>
    <w:rsid w:val="00C95E14"/>
    <w:rsid w:val="00C96BEB"/>
    <w:rsid w:val="00C96CA4"/>
    <w:rsid w:val="00C97577"/>
    <w:rsid w:val="00C97CDD"/>
    <w:rsid w:val="00CA02BD"/>
    <w:rsid w:val="00CA050A"/>
    <w:rsid w:val="00CA09A9"/>
    <w:rsid w:val="00CA116F"/>
    <w:rsid w:val="00CA12EA"/>
    <w:rsid w:val="00CA135B"/>
    <w:rsid w:val="00CA15EF"/>
    <w:rsid w:val="00CA1D14"/>
    <w:rsid w:val="00CA21FF"/>
    <w:rsid w:val="00CA24CE"/>
    <w:rsid w:val="00CA2D48"/>
    <w:rsid w:val="00CA355F"/>
    <w:rsid w:val="00CA366C"/>
    <w:rsid w:val="00CA4007"/>
    <w:rsid w:val="00CA4266"/>
    <w:rsid w:val="00CA4388"/>
    <w:rsid w:val="00CA5162"/>
    <w:rsid w:val="00CA5463"/>
    <w:rsid w:val="00CA570F"/>
    <w:rsid w:val="00CA5C42"/>
    <w:rsid w:val="00CA5CF8"/>
    <w:rsid w:val="00CA5DBB"/>
    <w:rsid w:val="00CA6346"/>
    <w:rsid w:val="00CA648E"/>
    <w:rsid w:val="00CA680C"/>
    <w:rsid w:val="00CA6BD9"/>
    <w:rsid w:val="00CA6E63"/>
    <w:rsid w:val="00CA6F58"/>
    <w:rsid w:val="00CA7118"/>
    <w:rsid w:val="00CA74D8"/>
    <w:rsid w:val="00CA763A"/>
    <w:rsid w:val="00CA79EF"/>
    <w:rsid w:val="00CB053B"/>
    <w:rsid w:val="00CB06DE"/>
    <w:rsid w:val="00CB075E"/>
    <w:rsid w:val="00CB11B6"/>
    <w:rsid w:val="00CB126E"/>
    <w:rsid w:val="00CB128F"/>
    <w:rsid w:val="00CB14CA"/>
    <w:rsid w:val="00CB14ED"/>
    <w:rsid w:val="00CB172F"/>
    <w:rsid w:val="00CB2237"/>
    <w:rsid w:val="00CB2719"/>
    <w:rsid w:val="00CB2FEC"/>
    <w:rsid w:val="00CB3086"/>
    <w:rsid w:val="00CB40C3"/>
    <w:rsid w:val="00CB40ED"/>
    <w:rsid w:val="00CB438F"/>
    <w:rsid w:val="00CB54E2"/>
    <w:rsid w:val="00CB579D"/>
    <w:rsid w:val="00CB5A0A"/>
    <w:rsid w:val="00CB698F"/>
    <w:rsid w:val="00CB6B0E"/>
    <w:rsid w:val="00CB6E18"/>
    <w:rsid w:val="00CB6E2A"/>
    <w:rsid w:val="00CB7336"/>
    <w:rsid w:val="00CB7927"/>
    <w:rsid w:val="00CB7C5A"/>
    <w:rsid w:val="00CB7F97"/>
    <w:rsid w:val="00CC0266"/>
    <w:rsid w:val="00CC0CE3"/>
    <w:rsid w:val="00CC1101"/>
    <w:rsid w:val="00CC11CA"/>
    <w:rsid w:val="00CC1C7D"/>
    <w:rsid w:val="00CC287F"/>
    <w:rsid w:val="00CC2AA5"/>
    <w:rsid w:val="00CC2FF8"/>
    <w:rsid w:val="00CC3680"/>
    <w:rsid w:val="00CC3773"/>
    <w:rsid w:val="00CC377A"/>
    <w:rsid w:val="00CC3CFC"/>
    <w:rsid w:val="00CC4D2C"/>
    <w:rsid w:val="00CC4EFF"/>
    <w:rsid w:val="00CC5119"/>
    <w:rsid w:val="00CC5544"/>
    <w:rsid w:val="00CC5D2C"/>
    <w:rsid w:val="00CC68A0"/>
    <w:rsid w:val="00CC695D"/>
    <w:rsid w:val="00CC7046"/>
    <w:rsid w:val="00CC72BB"/>
    <w:rsid w:val="00CC7E75"/>
    <w:rsid w:val="00CD0D8D"/>
    <w:rsid w:val="00CD164C"/>
    <w:rsid w:val="00CD19C8"/>
    <w:rsid w:val="00CD23A0"/>
    <w:rsid w:val="00CD246A"/>
    <w:rsid w:val="00CD29E5"/>
    <w:rsid w:val="00CD2ABD"/>
    <w:rsid w:val="00CD2CBB"/>
    <w:rsid w:val="00CD35AC"/>
    <w:rsid w:val="00CD35D6"/>
    <w:rsid w:val="00CD3AED"/>
    <w:rsid w:val="00CD412C"/>
    <w:rsid w:val="00CD521F"/>
    <w:rsid w:val="00CD5F50"/>
    <w:rsid w:val="00CD7F2B"/>
    <w:rsid w:val="00CE08AA"/>
    <w:rsid w:val="00CE13BB"/>
    <w:rsid w:val="00CE14FD"/>
    <w:rsid w:val="00CE1C92"/>
    <w:rsid w:val="00CE1F32"/>
    <w:rsid w:val="00CE2CC6"/>
    <w:rsid w:val="00CE2E90"/>
    <w:rsid w:val="00CE33BC"/>
    <w:rsid w:val="00CE3914"/>
    <w:rsid w:val="00CE3A2C"/>
    <w:rsid w:val="00CE3ACB"/>
    <w:rsid w:val="00CE3C60"/>
    <w:rsid w:val="00CE5609"/>
    <w:rsid w:val="00CE561E"/>
    <w:rsid w:val="00CE594D"/>
    <w:rsid w:val="00CE5A1E"/>
    <w:rsid w:val="00CE5A4B"/>
    <w:rsid w:val="00CE5EF0"/>
    <w:rsid w:val="00CE66EB"/>
    <w:rsid w:val="00CE7B5F"/>
    <w:rsid w:val="00CE7DA0"/>
    <w:rsid w:val="00CE7F66"/>
    <w:rsid w:val="00CF02AB"/>
    <w:rsid w:val="00CF0D9F"/>
    <w:rsid w:val="00CF1063"/>
    <w:rsid w:val="00CF159B"/>
    <w:rsid w:val="00CF21FF"/>
    <w:rsid w:val="00CF22F8"/>
    <w:rsid w:val="00CF302E"/>
    <w:rsid w:val="00CF338F"/>
    <w:rsid w:val="00CF385B"/>
    <w:rsid w:val="00CF4CC9"/>
    <w:rsid w:val="00CF5132"/>
    <w:rsid w:val="00CF51DC"/>
    <w:rsid w:val="00CF5C8F"/>
    <w:rsid w:val="00CF755E"/>
    <w:rsid w:val="00CF76F6"/>
    <w:rsid w:val="00CF79C1"/>
    <w:rsid w:val="00CF7D8E"/>
    <w:rsid w:val="00D00078"/>
    <w:rsid w:val="00D0063A"/>
    <w:rsid w:val="00D014E4"/>
    <w:rsid w:val="00D01630"/>
    <w:rsid w:val="00D019F2"/>
    <w:rsid w:val="00D01C8D"/>
    <w:rsid w:val="00D023B3"/>
    <w:rsid w:val="00D02AD3"/>
    <w:rsid w:val="00D03190"/>
    <w:rsid w:val="00D03378"/>
    <w:rsid w:val="00D0367C"/>
    <w:rsid w:val="00D0383F"/>
    <w:rsid w:val="00D0386C"/>
    <w:rsid w:val="00D03949"/>
    <w:rsid w:val="00D048D5"/>
    <w:rsid w:val="00D04D2B"/>
    <w:rsid w:val="00D04F2E"/>
    <w:rsid w:val="00D05EEF"/>
    <w:rsid w:val="00D062A5"/>
    <w:rsid w:val="00D069B3"/>
    <w:rsid w:val="00D07086"/>
    <w:rsid w:val="00D07399"/>
    <w:rsid w:val="00D078BC"/>
    <w:rsid w:val="00D10488"/>
    <w:rsid w:val="00D10491"/>
    <w:rsid w:val="00D10D41"/>
    <w:rsid w:val="00D10E95"/>
    <w:rsid w:val="00D115A3"/>
    <w:rsid w:val="00D117AA"/>
    <w:rsid w:val="00D11D1D"/>
    <w:rsid w:val="00D1286D"/>
    <w:rsid w:val="00D12ACF"/>
    <w:rsid w:val="00D12B7A"/>
    <w:rsid w:val="00D12EF0"/>
    <w:rsid w:val="00D14045"/>
    <w:rsid w:val="00D1458D"/>
    <w:rsid w:val="00D145C6"/>
    <w:rsid w:val="00D14B84"/>
    <w:rsid w:val="00D14C4A"/>
    <w:rsid w:val="00D15038"/>
    <w:rsid w:val="00D15A1E"/>
    <w:rsid w:val="00D15C02"/>
    <w:rsid w:val="00D1613B"/>
    <w:rsid w:val="00D166A0"/>
    <w:rsid w:val="00D16E3A"/>
    <w:rsid w:val="00D16F53"/>
    <w:rsid w:val="00D17292"/>
    <w:rsid w:val="00D1749E"/>
    <w:rsid w:val="00D1753F"/>
    <w:rsid w:val="00D17AE2"/>
    <w:rsid w:val="00D17E4F"/>
    <w:rsid w:val="00D2000F"/>
    <w:rsid w:val="00D2069E"/>
    <w:rsid w:val="00D20B16"/>
    <w:rsid w:val="00D20CF4"/>
    <w:rsid w:val="00D21A8F"/>
    <w:rsid w:val="00D223A8"/>
    <w:rsid w:val="00D22752"/>
    <w:rsid w:val="00D22882"/>
    <w:rsid w:val="00D233F3"/>
    <w:rsid w:val="00D2348E"/>
    <w:rsid w:val="00D234C5"/>
    <w:rsid w:val="00D239CD"/>
    <w:rsid w:val="00D24E96"/>
    <w:rsid w:val="00D24EC6"/>
    <w:rsid w:val="00D2526E"/>
    <w:rsid w:val="00D2543E"/>
    <w:rsid w:val="00D254A5"/>
    <w:rsid w:val="00D259D9"/>
    <w:rsid w:val="00D259E6"/>
    <w:rsid w:val="00D25C28"/>
    <w:rsid w:val="00D2600D"/>
    <w:rsid w:val="00D26666"/>
    <w:rsid w:val="00D26C64"/>
    <w:rsid w:val="00D274C2"/>
    <w:rsid w:val="00D27B11"/>
    <w:rsid w:val="00D304D2"/>
    <w:rsid w:val="00D30E2F"/>
    <w:rsid w:val="00D31982"/>
    <w:rsid w:val="00D31D32"/>
    <w:rsid w:val="00D33416"/>
    <w:rsid w:val="00D3418C"/>
    <w:rsid w:val="00D35F3E"/>
    <w:rsid w:val="00D36707"/>
    <w:rsid w:val="00D37929"/>
    <w:rsid w:val="00D402CC"/>
    <w:rsid w:val="00D409F8"/>
    <w:rsid w:val="00D41142"/>
    <w:rsid w:val="00D41ABB"/>
    <w:rsid w:val="00D43637"/>
    <w:rsid w:val="00D43BF3"/>
    <w:rsid w:val="00D43D17"/>
    <w:rsid w:val="00D43FBC"/>
    <w:rsid w:val="00D44288"/>
    <w:rsid w:val="00D44809"/>
    <w:rsid w:val="00D44863"/>
    <w:rsid w:val="00D44FB1"/>
    <w:rsid w:val="00D461AD"/>
    <w:rsid w:val="00D464A4"/>
    <w:rsid w:val="00D464B9"/>
    <w:rsid w:val="00D46585"/>
    <w:rsid w:val="00D465ED"/>
    <w:rsid w:val="00D47594"/>
    <w:rsid w:val="00D476AC"/>
    <w:rsid w:val="00D5047B"/>
    <w:rsid w:val="00D505CF"/>
    <w:rsid w:val="00D5098B"/>
    <w:rsid w:val="00D50ADB"/>
    <w:rsid w:val="00D51A18"/>
    <w:rsid w:val="00D51AFE"/>
    <w:rsid w:val="00D52510"/>
    <w:rsid w:val="00D52517"/>
    <w:rsid w:val="00D52EFC"/>
    <w:rsid w:val="00D531CB"/>
    <w:rsid w:val="00D534E1"/>
    <w:rsid w:val="00D53745"/>
    <w:rsid w:val="00D55C5A"/>
    <w:rsid w:val="00D5601E"/>
    <w:rsid w:val="00D56286"/>
    <w:rsid w:val="00D5645D"/>
    <w:rsid w:val="00D57300"/>
    <w:rsid w:val="00D5756B"/>
    <w:rsid w:val="00D57D0D"/>
    <w:rsid w:val="00D60700"/>
    <w:rsid w:val="00D6080E"/>
    <w:rsid w:val="00D60F57"/>
    <w:rsid w:val="00D60F9D"/>
    <w:rsid w:val="00D61524"/>
    <w:rsid w:val="00D62508"/>
    <w:rsid w:val="00D6278E"/>
    <w:rsid w:val="00D627F5"/>
    <w:rsid w:val="00D62B70"/>
    <w:rsid w:val="00D62E21"/>
    <w:rsid w:val="00D62E6C"/>
    <w:rsid w:val="00D637CD"/>
    <w:rsid w:val="00D63B49"/>
    <w:rsid w:val="00D63D29"/>
    <w:rsid w:val="00D64629"/>
    <w:rsid w:val="00D649C0"/>
    <w:rsid w:val="00D64B15"/>
    <w:rsid w:val="00D64C7E"/>
    <w:rsid w:val="00D64E73"/>
    <w:rsid w:val="00D64EB3"/>
    <w:rsid w:val="00D65255"/>
    <w:rsid w:val="00D6547C"/>
    <w:rsid w:val="00D65C0B"/>
    <w:rsid w:val="00D66DB2"/>
    <w:rsid w:val="00D672CF"/>
    <w:rsid w:val="00D67FBF"/>
    <w:rsid w:val="00D714B2"/>
    <w:rsid w:val="00D71D78"/>
    <w:rsid w:val="00D73137"/>
    <w:rsid w:val="00D733E2"/>
    <w:rsid w:val="00D7362D"/>
    <w:rsid w:val="00D73C11"/>
    <w:rsid w:val="00D75222"/>
    <w:rsid w:val="00D76583"/>
    <w:rsid w:val="00D76AF7"/>
    <w:rsid w:val="00D76DAE"/>
    <w:rsid w:val="00D76ED9"/>
    <w:rsid w:val="00D800ED"/>
    <w:rsid w:val="00D805DF"/>
    <w:rsid w:val="00D80748"/>
    <w:rsid w:val="00D80A8E"/>
    <w:rsid w:val="00D80ACF"/>
    <w:rsid w:val="00D80C67"/>
    <w:rsid w:val="00D80D87"/>
    <w:rsid w:val="00D812E4"/>
    <w:rsid w:val="00D81EFC"/>
    <w:rsid w:val="00D822B2"/>
    <w:rsid w:val="00D8291E"/>
    <w:rsid w:val="00D82F17"/>
    <w:rsid w:val="00D83323"/>
    <w:rsid w:val="00D83375"/>
    <w:rsid w:val="00D83FD4"/>
    <w:rsid w:val="00D841CD"/>
    <w:rsid w:val="00D84750"/>
    <w:rsid w:val="00D849F4"/>
    <w:rsid w:val="00D84E31"/>
    <w:rsid w:val="00D8613D"/>
    <w:rsid w:val="00D8624B"/>
    <w:rsid w:val="00D8685E"/>
    <w:rsid w:val="00D87BF4"/>
    <w:rsid w:val="00D87C25"/>
    <w:rsid w:val="00D90000"/>
    <w:rsid w:val="00D90261"/>
    <w:rsid w:val="00D908B9"/>
    <w:rsid w:val="00D90D5E"/>
    <w:rsid w:val="00D90F9D"/>
    <w:rsid w:val="00D912CB"/>
    <w:rsid w:val="00D919FC"/>
    <w:rsid w:val="00D91D31"/>
    <w:rsid w:val="00D91EF0"/>
    <w:rsid w:val="00D9289A"/>
    <w:rsid w:val="00D92917"/>
    <w:rsid w:val="00D929E2"/>
    <w:rsid w:val="00D92BFF"/>
    <w:rsid w:val="00D92CD6"/>
    <w:rsid w:val="00D92D30"/>
    <w:rsid w:val="00D92F75"/>
    <w:rsid w:val="00D93739"/>
    <w:rsid w:val="00D93762"/>
    <w:rsid w:val="00D9423F"/>
    <w:rsid w:val="00D945EC"/>
    <w:rsid w:val="00D948E1"/>
    <w:rsid w:val="00D95015"/>
    <w:rsid w:val="00D953E9"/>
    <w:rsid w:val="00D95500"/>
    <w:rsid w:val="00D955C0"/>
    <w:rsid w:val="00D957CC"/>
    <w:rsid w:val="00D958AA"/>
    <w:rsid w:val="00D95AA8"/>
    <w:rsid w:val="00D96098"/>
    <w:rsid w:val="00D96914"/>
    <w:rsid w:val="00D96C09"/>
    <w:rsid w:val="00D97200"/>
    <w:rsid w:val="00D972B0"/>
    <w:rsid w:val="00D97509"/>
    <w:rsid w:val="00D9781C"/>
    <w:rsid w:val="00D97E20"/>
    <w:rsid w:val="00DA0054"/>
    <w:rsid w:val="00DA00A0"/>
    <w:rsid w:val="00DA15DB"/>
    <w:rsid w:val="00DA1CB7"/>
    <w:rsid w:val="00DA1FCB"/>
    <w:rsid w:val="00DA210A"/>
    <w:rsid w:val="00DA23BB"/>
    <w:rsid w:val="00DA2AD5"/>
    <w:rsid w:val="00DA2CE6"/>
    <w:rsid w:val="00DA313B"/>
    <w:rsid w:val="00DA3A3D"/>
    <w:rsid w:val="00DA3C7D"/>
    <w:rsid w:val="00DA4063"/>
    <w:rsid w:val="00DA4144"/>
    <w:rsid w:val="00DA43FE"/>
    <w:rsid w:val="00DA5326"/>
    <w:rsid w:val="00DA664F"/>
    <w:rsid w:val="00DA70B8"/>
    <w:rsid w:val="00DA770E"/>
    <w:rsid w:val="00DA774F"/>
    <w:rsid w:val="00DB00B7"/>
    <w:rsid w:val="00DB019A"/>
    <w:rsid w:val="00DB02F8"/>
    <w:rsid w:val="00DB0FB9"/>
    <w:rsid w:val="00DB201E"/>
    <w:rsid w:val="00DB2990"/>
    <w:rsid w:val="00DB2CAC"/>
    <w:rsid w:val="00DB2EE4"/>
    <w:rsid w:val="00DB329E"/>
    <w:rsid w:val="00DB37AA"/>
    <w:rsid w:val="00DB39B5"/>
    <w:rsid w:val="00DB3E3F"/>
    <w:rsid w:val="00DB3FA8"/>
    <w:rsid w:val="00DB410F"/>
    <w:rsid w:val="00DB48D9"/>
    <w:rsid w:val="00DB4D57"/>
    <w:rsid w:val="00DB4EA1"/>
    <w:rsid w:val="00DB4EAC"/>
    <w:rsid w:val="00DB5807"/>
    <w:rsid w:val="00DB5E30"/>
    <w:rsid w:val="00DB5F3C"/>
    <w:rsid w:val="00DB623A"/>
    <w:rsid w:val="00DB6BCC"/>
    <w:rsid w:val="00DB6E89"/>
    <w:rsid w:val="00DB73B8"/>
    <w:rsid w:val="00DB7431"/>
    <w:rsid w:val="00DC1A4F"/>
    <w:rsid w:val="00DC2005"/>
    <w:rsid w:val="00DC2542"/>
    <w:rsid w:val="00DC30D8"/>
    <w:rsid w:val="00DC3A50"/>
    <w:rsid w:val="00DC3B65"/>
    <w:rsid w:val="00DC422B"/>
    <w:rsid w:val="00DC4AA1"/>
    <w:rsid w:val="00DC4FB4"/>
    <w:rsid w:val="00DC52FE"/>
    <w:rsid w:val="00DC5B07"/>
    <w:rsid w:val="00DC5DDE"/>
    <w:rsid w:val="00DC6919"/>
    <w:rsid w:val="00DC6DE0"/>
    <w:rsid w:val="00DC73FF"/>
    <w:rsid w:val="00DC77B3"/>
    <w:rsid w:val="00DC77FB"/>
    <w:rsid w:val="00DC7A6D"/>
    <w:rsid w:val="00DC7BC1"/>
    <w:rsid w:val="00DC7CA8"/>
    <w:rsid w:val="00DC7F84"/>
    <w:rsid w:val="00DD11D0"/>
    <w:rsid w:val="00DD17E7"/>
    <w:rsid w:val="00DD1953"/>
    <w:rsid w:val="00DD2135"/>
    <w:rsid w:val="00DD217A"/>
    <w:rsid w:val="00DD26D4"/>
    <w:rsid w:val="00DD2813"/>
    <w:rsid w:val="00DD3408"/>
    <w:rsid w:val="00DD3B02"/>
    <w:rsid w:val="00DD3B54"/>
    <w:rsid w:val="00DD3DC4"/>
    <w:rsid w:val="00DD4C19"/>
    <w:rsid w:val="00DD5036"/>
    <w:rsid w:val="00DD5132"/>
    <w:rsid w:val="00DD5A04"/>
    <w:rsid w:val="00DD5FC5"/>
    <w:rsid w:val="00DD6A29"/>
    <w:rsid w:val="00DD7601"/>
    <w:rsid w:val="00DD7922"/>
    <w:rsid w:val="00DD7A4F"/>
    <w:rsid w:val="00DE02B9"/>
    <w:rsid w:val="00DE051F"/>
    <w:rsid w:val="00DE059C"/>
    <w:rsid w:val="00DE0884"/>
    <w:rsid w:val="00DE0B96"/>
    <w:rsid w:val="00DE0EEE"/>
    <w:rsid w:val="00DE1C91"/>
    <w:rsid w:val="00DE2154"/>
    <w:rsid w:val="00DE2DFC"/>
    <w:rsid w:val="00DE3687"/>
    <w:rsid w:val="00DE3A4C"/>
    <w:rsid w:val="00DE41F1"/>
    <w:rsid w:val="00DE43D9"/>
    <w:rsid w:val="00DE44AD"/>
    <w:rsid w:val="00DE4FFB"/>
    <w:rsid w:val="00DE50FF"/>
    <w:rsid w:val="00DE532D"/>
    <w:rsid w:val="00DE5543"/>
    <w:rsid w:val="00DE557D"/>
    <w:rsid w:val="00DE57D1"/>
    <w:rsid w:val="00DE5F78"/>
    <w:rsid w:val="00DE623A"/>
    <w:rsid w:val="00DE658F"/>
    <w:rsid w:val="00DE6634"/>
    <w:rsid w:val="00DE6CB3"/>
    <w:rsid w:val="00DE72A4"/>
    <w:rsid w:val="00DE7578"/>
    <w:rsid w:val="00DE78F0"/>
    <w:rsid w:val="00DE7A06"/>
    <w:rsid w:val="00DE7AAB"/>
    <w:rsid w:val="00DE7DC4"/>
    <w:rsid w:val="00DF012B"/>
    <w:rsid w:val="00DF0413"/>
    <w:rsid w:val="00DF0E9C"/>
    <w:rsid w:val="00DF1687"/>
    <w:rsid w:val="00DF1D1D"/>
    <w:rsid w:val="00DF260E"/>
    <w:rsid w:val="00DF2C6F"/>
    <w:rsid w:val="00DF31BF"/>
    <w:rsid w:val="00DF31FC"/>
    <w:rsid w:val="00DF3714"/>
    <w:rsid w:val="00DF3872"/>
    <w:rsid w:val="00DF48B8"/>
    <w:rsid w:val="00DF496B"/>
    <w:rsid w:val="00DF56E2"/>
    <w:rsid w:val="00DF6290"/>
    <w:rsid w:val="00DF6293"/>
    <w:rsid w:val="00DF6F30"/>
    <w:rsid w:val="00DF716A"/>
    <w:rsid w:val="00DF762C"/>
    <w:rsid w:val="00E00010"/>
    <w:rsid w:val="00E0182E"/>
    <w:rsid w:val="00E018BC"/>
    <w:rsid w:val="00E01C7D"/>
    <w:rsid w:val="00E01C9F"/>
    <w:rsid w:val="00E01CB5"/>
    <w:rsid w:val="00E01CE9"/>
    <w:rsid w:val="00E0345A"/>
    <w:rsid w:val="00E0426E"/>
    <w:rsid w:val="00E042C3"/>
    <w:rsid w:val="00E050BE"/>
    <w:rsid w:val="00E0537D"/>
    <w:rsid w:val="00E05459"/>
    <w:rsid w:val="00E054C8"/>
    <w:rsid w:val="00E062DA"/>
    <w:rsid w:val="00E066B6"/>
    <w:rsid w:val="00E069EE"/>
    <w:rsid w:val="00E069F2"/>
    <w:rsid w:val="00E072B9"/>
    <w:rsid w:val="00E112C9"/>
    <w:rsid w:val="00E11B05"/>
    <w:rsid w:val="00E11BB3"/>
    <w:rsid w:val="00E11EFD"/>
    <w:rsid w:val="00E12BC4"/>
    <w:rsid w:val="00E138CB"/>
    <w:rsid w:val="00E13D06"/>
    <w:rsid w:val="00E14455"/>
    <w:rsid w:val="00E1478A"/>
    <w:rsid w:val="00E1482C"/>
    <w:rsid w:val="00E149FB"/>
    <w:rsid w:val="00E14A44"/>
    <w:rsid w:val="00E14E8B"/>
    <w:rsid w:val="00E15C37"/>
    <w:rsid w:val="00E15DE2"/>
    <w:rsid w:val="00E15F61"/>
    <w:rsid w:val="00E161D4"/>
    <w:rsid w:val="00E16C94"/>
    <w:rsid w:val="00E16DD1"/>
    <w:rsid w:val="00E16E12"/>
    <w:rsid w:val="00E17B6E"/>
    <w:rsid w:val="00E20869"/>
    <w:rsid w:val="00E20A43"/>
    <w:rsid w:val="00E217CC"/>
    <w:rsid w:val="00E21BD8"/>
    <w:rsid w:val="00E22191"/>
    <w:rsid w:val="00E223BC"/>
    <w:rsid w:val="00E231AB"/>
    <w:rsid w:val="00E248C4"/>
    <w:rsid w:val="00E24EDE"/>
    <w:rsid w:val="00E2514A"/>
    <w:rsid w:val="00E26937"/>
    <w:rsid w:val="00E26B63"/>
    <w:rsid w:val="00E277B3"/>
    <w:rsid w:val="00E305A1"/>
    <w:rsid w:val="00E30634"/>
    <w:rsid w:val="00E3076F"/>
    <w:rsid w:val="00E31B96"/>
    <w:rsid w:val="00E328F8"/>
    <w:rsid w:val="00E32CB3"/>
    <w:rsid w:val="00E32F8A"/>
    <w:rsid w:val="00E33034"/>
    <w:rsid w:val="00E33296"/>
    <w:rsid w:val="00E33980"/>
    <w:rsid w:val="00E33BE8"/>
    <w:rsid w:val="00E33F52"/>
    <w:rsid w:val="00E345FC"/>
    <w:rsid w:val="00E350AA"/>
    <w:rsid w:val="00E35604"/>
    <w:rsid w:val="00E36028"/>
    <w:rsid w:val="00E36797"/>
    <w:rsid w:val="00E36A45"/>
    <w:rsid w:val="00E370BA"/>
    <w:rsid w:val="00E37E71"/>
    <w:rsid w:val="00E41BFD"/>
    <w:rsid w:val="00E41CDE"/>
    <w:rsid w:val="00E421BA"/>
    <w:rsid w:val="00E431D5"/>
    <w:rsid w:val="00E43E46"/>
    <w:rsid w:val="00E43F11"/>
    <w:rsid w:val="00E446F0"/>
    <w:rsid w:val="00E45CC9"/>
    <w:rsid w:val="00E46BC4"/>
    <w:rsid w:val="00E46FB5"/>
    <w:rsid w:val="00E47DA6"/>
    <w:rsid w:val="00E50C76"/>
    <w:rsid w:val="00E50D4A"/>
    <w:rsid w:val="00E51799"/>
    <w:rsid w:val="00E51FB9"/>
    <w:rsid w:val="00E521B2"/>
    <w:rsid w:val="00E52349"/>
    <w:rsid w:val="00E52F74"/>
    <w:rsid w:val="00E52F8C"/>
    <w:rsid w:val="00E53652"/>
    <w:rsid w:val="00E53A28"/>
    <w:rsid w:val="00E53E0A"/>
    <w:rsid w:val="00E5429B"/>
    <w:rsid w:val="00E544A9"/>
    <w:rsid w:val="00E547A9"/>
    <w:rsid w:val="00E5497E"/>
    <w:rsid w:val="00E54C6E"/>
    <w:rsid w:val="00E5527F"/>
    <w:rsid w:val="00E5529B"/>
    <w:rsid w:val="00E55BE6"/>
    <w:rsid w:val="00E55D07"/>
    <w:rsid w:val="00E56C87"/>
    <w:rsid w:val="00E57276"/>
    <w:rsid w:val="00E57A0D"/>
    <w:rsid w:val="00E57D4D"/>
    <w:rsid w:val="00E57D77"/>
    <w:rsid w:val="00E60331"/>
    <w:rsid w:val="00E60C82"/>
    <w:rsid w:val="00E61782"/>
    <w:rsid w:val="00E617AD"/>
    <w:rsid w:val="00E61D01"/>
    <w:rsid w:val="00E6225C"/>
    <w:rsid w:val="00E6226E"/>
    <w:rsid w:val="00E62863"/>
    <w:rsid w:val="00E629C7"/>
    <w:rsid w:val="00E6305B"/>
    <w:rsid w:val="00E635F5"/>
    <w:rsid w:val="00E63962"/>
    <w:rsid w:val="00E63CAE"/>
    <w:rsid w:val="00E63DC1"/>
    <w:rsid w:val="00E645A5"/>
    <w:rsid w:val="00E64A6E"/>
    <w:rsid w:val="00E65195"/>
    <w:rsid w:val="00E6539D"/>
    <w:rsid w:val="00E659B8"/>
    <w:rsid w:val="00E65A3F"/>
    <w:rsid w:val="00E65AC1"/>
    <w:rsid w:val="00E660D3"/>
    <w:rsid w:val="00E66E8F"/>
    <w:rsid w:val="00E707E4"/>
    <w:rsid w:val="00E7115C"/>
    <w:rsid w:val="00E72340"/>
    <w:rsid w:val="00E7254F"/>
    <w:rsid w:val="00E72AD4"/>
    <w:rsid w:val="00E72C30"/>
    <w:rsid w:val="00E72F4B"/>
    <w:rsid w:val="00E73920"/>
    <w:rsid w:val="00E73BC4"/>
    <w:rsid w:val="00E73C73"/>
    <w:rsid w:val="00E7433E"/>
    <w:rsid w:val="00E7491A"/>
    <w:rsid w:val="00E74A64"/>
    <w:rsid w:val="00E752F3"/>
    <w:rsid w:val="00E755A3"/>
    <w:rsid w:val="00E75DFA"/>
    <w:rsid w:val="00E75ECB"/>
    <w:rsid w:val="00E76024"/>
    <w:rsid w:val="00E77308"/>
    <w:rsid w:val="00E77D22"/>
    <w:rsid w:val="00E77F00"/>
    <w:rsid w:val="00E802D5"/>
    <w:rsid w:val="00E80C55"/>
    <w:rsid w:val="00E81028"/>
    <w:rsid w:val="00E82C5E"/>
    <w:rsid w:val="00E82D17"/>
    <w:rsid w:val="00E82D73"/>
    <w:rsid w:val="00E82F23"/>
    <w:rsid w:val="00E83246"/>
    <w:rsid w:val="00E83B5B"/>
    <w:rsid w:val="00E83CEA"/>
    <w:rsid w:val="00E8484F"/>
    <w:rsid w:val="00E84EEB"/>
    <w:rsid w:val="00E854EA"/>
    <w:rsid w:val="00E85675"/>
    <w:rsid w:val="00E85E09"/>
    <w:rsid w:val="00E86BF1"/>
    <w:rsid w:val="00E873A7"/>
    <w:rsid w:val="00E878B3"/>
    <w:rsid w:val="00E878DE"/>
    <w:rsid w:val="00E87D91"/>
    <w:rsid w:val="00E90A5E"/>
    <w:rsid w:val="00E90BB7"/>
    <w:rsid w:val="00E91565"/>
    <w:rsid w:val="00E9206B"/>
    <w:rsid w:val="00E92A1A"/>
    <w:rsid w:val="00E92E83"/>
    <w:rsid w:val="00E93072"/>
    <w:rsid w:val="00E9333D"/>
    <w:rsid w:val="00E93904"/>
    <w:rsid w:val="00E9417C"/>
    <w:rsid w:val="00E94253"/>
    <w:rsid w:val="00E9431D"/>
    <w:rsid w:val="00E94D5C"/>
    <w:rsid w:val="00E9588D"/>
    <w:rsid w:val="00E95FA9"/>
    <w:rsid w:val="00E95FE8"/>
    <w:rsid w:val="00E96552"/>
    <w:rsid w:val="00E96C62"/>
    <w:rsid w:val="00E97277"/>
    <w:rsid w:val="00E972C1"/>
    <w:rsid w:val="00E9736E"/>
    <w:rsid w:val="00E97581"/>
    <w:rsid w:val="00E9798C"/>
    <w:rsid w:val="00EA0069"/>
    <w:rsid w:val="00EA0B13"/>
    <w:rsid w:val="00EA12C1"/>
    <w:rsid w:val="00EA1A6E"/>
    <w:rsid w:val="00EA1E9B"/>
    <w:rsid w:val="00EA3AD6"/>
    <w:rsid w:val="00EA3B2C"/>
    <w:rsid w:val="00EA3EEA"/>
    <w:rsid w:val="00EA3EF3"/>
    <w:rsid w:val="00EA4410"/>
    <w:rsid w:val="00EA4575"/>
    <w:rsid w:val="00EA4B11"/>
    <w:rsid w:val="00EA5814"/>
    <w:rsid w:val="00EA5A82"/>
    <w:rsid w:val="00EA65FD"/>
    <w:rsid w:val="00EA6CB5"/>
    <w:rsid w:val="00EA7068"/>
    <w:rsid w:val="00EA760E"/>
    <w:rsid w:val="00EA78B2"/>
    <w:rsid w:val="00EA791C"/>
    <w:rsid w:val="00EB0126"/>
    <w:rsid w:val="00EB02DD"/>
    <w:rsid w:val="00EB0367"/>
    <w:rsid w:val="00EB09C2"/>
    <w:rsid w:val="00EB0F28"/>
    <w:rsid w:val="00EB0FEA"/>
    <w:rsid w:val="00EB16E5"/>
    <w:rsid w:val="00EB25A8"/>
    <w:rsid w:val="00EB2E29"/>
    <w:rsid w:val="00EB301B"/>
    <w:rsid w:val="00EB31C7"/>
    <w:rsid w:val="00EB3B77"/>
    <w:rsid w:val="00EB3C69"/>
    <w:rsid w:val="00EB4153"/>
    <w:rsid w:val="00EB4EEB"/>
    <w:rsid w:val="00EB5F77"/>
    <w:rsid w:val="00EB60F1"/>
    <w:rsid w:val="00EB6B4E"/>
    <w:rsid w:val="00EB6B5D"/>
    <w:rsid w:val="00EB73E1"/>
    <w:rsid w:val="00EB7459"/>
    <w:rsid w:val="00EB7563"/>
    <w:rsid w:val="00EB7D74"/>
    <w:rsid w:val="00EB7DDB"/>
    <w:rsid w:val="00EB7FD4"/>
    <w:rsid w:val="00EC0200"/>
    <w:rsid w:val="00EC0385"/>
    <w:rsid w:val="00EC0ACA"/>
    <w:rsid w:val="00EC0AF8"/>
    <w:rsid w:val="00EC111C"/>
    <w:rsid w:val="00EC1BC0"/>
    <w:rsid w:val="00EC2D77"/>
    <w:rsid w:val="00EC2E6B"/>
    <w:rsid w:val="00EC3DE1"/>
    <w:rsid w:val="00EC4F7B"/>
    <w:rsid w:val="00EC56BA"/>
    <w:rsid w:val="00EC5766"/>
    <w:rsid w:val="00EC57B7"/>
    <w:rsid w:val="00EC5809"/>
    <w:rsid w:val="00EC5C24"/>
    <w:rsid w:val="00EC5C7E"/>
    <w:rsid w:val="00EC5EA3"/>
    <w:rsid w:val="00EC62E6"/>
    <w:rsid w:val="00EC646D"/>
    <w:rsid w:val="00EC65CC"/>
    <w:rsid w:val="00EC732B"/>
    <w:rsid w:val="00EC76F1"/>
    <w:rsid w:val="00EC78A4"/>
    <w:rsid w:val="00EC7979"/>
    <w:rsid w:val="00ED0355"/>
    <w:rsid w:val="00ED0B91"/>
    <w:rsid w:val="00ED0EF0"/>
    <w:rsid w:val="00ED1D5F"/>
    <w:rsid w:val="00ED2846"/>
    <w:rsid w:val="00ED2B1E"/>
    <w:rsid w:val="00ED2F69"/>
    <w:rsid w:val="00ED3031"/>
    <w:rsid w:val="00ED30AD"/>
    <w:rsid w:val="00ED3471"/>
    <w:rsid w:val="00ED3BE8"/>
    <w:rsid w:val="00ED4753"/>
    <w:rsid w:val="00ED4852"/>
    <w:rsid w:val="00ED51AE"/>
    <w:rsid w:val="00ED5CF3"/>
    <w:rsid w:val="00ED68AA"/>
    <w:rsid w:val="00ED6916"/>
    <w:rsid w:val="00ED7421"/>
    <w:rsid w:val="00ED77F4"/>
    <w:rsid w:val="00ED7E8B"/>
    <w:rsid w:val="00ED7EC2"/>
    <w:rsid w:val="00EE0677"/>
    <w:rsid w:val="00EE0E3F"/>
    <w:rsid w:val="00EE1339"/>
    <w:rsid w:val="00EE1A97"/>
    <w:rsid w:val="00EE1ACC"/>
    <w:rsid w:val="00EE1FAE"/>
    <w:rsid w:val="00EE282F"/>
    <w:rsid w:val="00EE2840"/>
    <w:rsid w:val="00EE2D21"/>
    <w:rsid w:val="00EE2E11"/>
    <w:rsid w:val="00EE303C"/>
    <w:rsid w:val="00EE3868"/>
    <w:rsid w:val="00EE3C3E"/>
    <w:rsid w:val="00EE3D03"/>
    <w:rsid w:val="00EE40A5"/>
    <w:rsid w:val="00EE4712"/>
    <w:rsid w:val="00EE4C86"/>
    <w:rsid w:val="00EE5374"/>
    <w:rsid w:val="00EE6780"/>
    <w:rsid w:val="00EE67D1"/>
    <w:rsid w:val="00EE714D"/>
    <w:rsid w:val="00EE775F"/>
    <w:rsid w:val="00EE7940"/>
    <w:rsid w:val="00EF10A9"/>
    <w:rsid w:val="00EF17FA"/>
    <w:rsid w:val="00EF1C48"/>
    <w:rsid w:val="00EF1DD3"/>
    <w:rsid w:val="00EF2D2C"/>
    <w:rsid w:val="00EF2E6B"/>
    <w:rsid w:val="00EF48E0"/>
    <w:rsid w:val="00EF4F1C"/>
    <w:rsid w:val="00EF53C8"/>
    <w:rsid w:val="00EF55E4"/>
    <w:rsid w:val="00EF6077"/>
    <w:rsid w:val="00EF60B4"/>
    <w:rsid w:val="00EF611E"/>
    <w:rsid w:val="00EF637F"/>
    <w:rsid w:val="00EF63A9"/>
    <w:rsid w:val="00EF6B96"/>
    <w:rsid w:val="00EF6D72"/>
    <w:rsid w:val="00EF6E0A"/>
    <w:rsid w:val="00F00F69"/>
    <w:rsid w:val="00F011E8"/>
    <w:rsid w:val="00F014FB"/>
    <w:rsid w:val="00F01589"/>
    <w:rsid w:val="00F01886"/>
    <w:rsid w:val="00F01DF1"/>
    <w:rsid w:val="00F027BD"/>
    <w:rsid w:val="00F02AD6"/>
    <w:rsid w:val="00F03459"/>
    <w:rsid w:val="00F03E4C"/>
    <w:rsid w:val="00F04240"/>
    <w:rsid w:val="00F04B65"/>
    <w:rsid w:val="00F05208"/>
    <w:rsid w:val="00F058CB"/>
    <w:rsid w:val="00F0718E"/>
    <w:rsid w:val="00F0785D"/>
    <w:rsid w:val="00F07955"/>
    <w:rsid w:val="00F07C43"/>
    <w:rsid w:val="00F07DE6"/>
    <w:rsid w:val="00F07E66"/>
    <w:rsid w:val="00F1067D"/>
    <w:rsid w:val="00F10A32"/>
    <w:rsid w:val="00F10D09"/>
    <w:rsid w:val="00F10DD0"/>
    <w:rsid w:val="00F11101"/>
    <w:rsid w:val="00F11AF8"/>
    <w:rsid w:val="00F1202F"/>
    <w:rsid w:val="00F12352"/>
    <w:rsid w:val="00F12F5E"/>
    <w:rsid w:val="00F1357D"/>
    <w:rsid w:val="00F139B1"/>
    <w:rsid w:val="00F13CAF"/>
    <w:rsid w:val="00F14384"/>
    <w:rsid w:val="00F14807"/>
    <w:rsid w:val="00F14EC8"/>
    <w:rsid w:val="00F159FC"/>
    <w:rsid w:val="00F1636A"/>
    <w:rsid w:val="00F2027E"/>
    <w:rsid w:val="00F2060F"/>
    <w:rsid w:val="00F20E22"/>
    <w:rsid w:val="00F2117C"/>
    <w:rsid w:val="00F216F8"/>
    <w:rsid w:val="00F218F1"/>
    <w:rsid w:val="00F21CA7"/>
    <w:rsid w:val="00F22192"/>
    <w:rsid w:val="00F22B5B"/>
    <w:rsid w:val="00F22BFE"/>
    <w:rsid w:val="00F23050"/>
    <w:rsid w:val="00F236E2"/>
    <w:rsid w:val="00F24324"/>
    <w:rsid w:val="00F24999"/>
    <w:rsid w:val="00F259BF"/>
    <w:rsid w:val="00F25EA4"/>
    <w:rsid w:val="00F262EA"/>
    <w:rsid w:val="00F2671B"/>
    <w:rsid w:val="00F267CF"/>
    <w:rsid w:val="00F26E86"/>
    <w:rsid w:val="00F277AF"/>
    <w:rsid w:val="00F27AFF"/>
    <w:rsid w:val="00F30480"/>
    <w:rsid w:val="00F306DC"/>
    <w:rsid w:val="00F30960"/>
    <w:rsid w:val="00F3114C"/>
    <w:rsid w:val="00F31C58"/>
    <w:rsid w:val="00F321B1"/>
    <w:rsid w:val="00F3306F"/>
    <w:rsid w:val="00F33082"/>
    <w:rsid w:val="00F334C9"/>
    <w:rsid w:val="00F33983"/>
    <w:rsid w:val="00F34282"/>
    <w:rsid w:val="00F3432C"/>
    <w:rsid w:val="00F34AE1"/>
    <w:rsid w:val="00F34C8F"/>
    <w:rsid w:val="00F34F83"/>
    <w:rsid w:val="00F355D8"/>
    <w:rsid w:val="00F35ADC"/>
    <w:rsid w:val="00F35DD1"/>
    <w:rsid w:val="00F35DDE"/>
    <w:rsid w:val="00F35F01"/>
    <w:rsid w:val="00F35FD3"/>
    <w:rsid w:val="00F36B0C"/>
    <w:rsid w:val="00F378AA"/>
    <w:rsid w:val="00F40388"/>
    <w:rsid w:val="00F40972"/>
    <w:rsid w:val="00F40D18"/>
    <w:rsid w:val="00F40E49"/>
    <w:rsid w:val="00F41090"/>
    <w:rsid w:val="00F4175F"/>
    <w:rsid w:val="00F41E78"/>
    <w:rsid w:val="00F420FD"/>
    <w:rsid w:val="00F4245A"/>
    <w:rsid w:val="00F433AC"/>
    <w:rsid w:val="00F43912"/>
    <w:rsid w:val="00F44390"/>
    <w:rsid w:val="00F44FC3"/>
    <w:rsid w:val="00F4523F"/>
    <w:rsid w:val="00F45BF5"/>
    <w:rsid w:val="00F45CE2"/>
    <w:rsid w:val="00F45DDF"/>
    <w:rsid w:val="00F4608C"/>
    <w:rsid w:val="00F469E5"/>
    <w:rsid w:val="00F46F01"/>
    <w:rsid w:val="00F4776C"/>
    <w:rsid w:val="00F47811"/>
    <w:rsid w:val="00F479E4"/>
    <w:rsid w:val="00F47F66"/>
    <w:rsid w:val="00F500E9"/>
    <w:rsid w:val="00F509CD"/>
    <w:rsid w:val="00F50A19"/>
    <w:rsid w:val="00F50C4C"/>
    <w:rsid w:val="00F51A9F"/>
    <w:rsid w:val="00F51B29"/>
    <w:rsid w:val="00F51CEE"/>
    <w:rsid w:val="00F52DBD"/>
    <w:rsid w:val="00F53A73"/>
    <w:rsid w:val="00F54729"/>
    <w:rsid w:val="00F55CB9"/>
    <w:rsid w:val="00F55D0A"/>
    <w:rsid w:val="00F56854"/>
    <w:rsid w:val="00F56A22"/>
    <w:rsid w:val="00F56AEB"/>
    <w:rsid w:val="00F56C95"/>
    <w:rsid w:val="00F5742F"/>
    <w:rsid w:val="00F57599"/>
    <w:rsid w:val="00F57D53"/>
    <w:rsid w:val="00F600CD"/>
    <w:rsid w:val="00F600D3"/>
    <w:rsid w:val="00F605DD"/>
    <w:rsid w:val="00F6086F"/>
    <w:rsid w:val="00F60B77"/>
    <w:rsid w:val="00F6147F"/>
    <w:rsid w:val="00F614E1"/>
    <w:rsid w:val="00F61AAD"/>
    <w:rsid w:val="00F61EF8"/>
    <w:rsid w:val="00F624AB"/>
    <w:rsid w:val="00F628C8"/>
    <w:rsid w:val="00F62BCD"/>
    <w:rsid w:val="00F630F5"/>
    <w:rsid w:val="00F63DA3"/>
    <w:rsid w:val="00F63F6E"/>
    <w:rsid w:val="00F645B5"/>
    <w:rsid w:val="00F645F8"/>
    <w:rsid w:val="00F64ADB"/>
    <w:rsid w:val="00F65500"/>
    <w:rsid w:val="00F655FD"/>
    <w:rsid w:val="00F65974"/>
    <w:rsid w:val="00F659B2"/>
    <w:rsid w:val="00F6603C"/>
    <w:rsid w:val="00F6689A"/>
    <w:rsid w:val="00F67D09"/>
    <w:rsid w:val="00F67E62"/>
    <w:rsid w:val="00F67FC5"/>
    <w:rsid w:val="00F7028D"/>
    <w:rsid w:val="00F712DA"/>
    <w:rsid w:val="00F72220"/>
    <w:rsid w:val="00F72667"/>
    <w:rsid w:val="00F72DF8"/>
    <w:rsid w:val="00F734B0"/>
    <w:rsid w:val="00F73875"/>
    <w:rsid w:val="00F74142"/>
    <w:rsid w:val="00F74154"/>
    <w:rsid w:val="00F74836"/>
    <w:rsid w:val="00F74B5E"/>
    <w:rsid w:val="00F74CE4"/>
    <w:rsid w:val="00F74F5A"/>
    <w:rsid w:val="00F75435"/>
    <w:rsid w:val="00F7575F"/>
    <w:rsid w:val="00F76AC3"/>
    <w:rsid w:val="00F76C93"/>
    <w:rsid w:val="00F76D35"/>
    <w:rsid w:val="00F76FBB"/>
    <w:rsid w:val="00F77B64"/>
    <w:rsid w:val="00F80464"/>
    <w:rsid w:val="00F80766"/>
    <w:rsid w:val="00F810BB"/>
    <w:rsid w:val="00F8143C"/>
    <w:rsid w:val="00F815A4"/>
    <w:rsid w:val="00F82E0D"/>
    <w:rsid w:val="00F82F51"/>
    <w:rsid w:val="00F83144"/>
    <w:rsid w:val="00F83753"/>
    <w:rsid w:val="00F845A1"/>
    <w:rsid w:val="00F84A97"/>
    <w:rsid w:val="00F84F46"/>
    <w:rsid w:val="00F8502A"/>
    <w:rsid w:val="00F85CCF"/>
    <w:rsid w:val="00F85EC8"/>
    <w:rsid w:val="00F87207"/>
    <w:rsid w:val="00F873E0"/>
    <w:rsid w:val="00F87993"/>
    <w:rsid w:val="00F87A97"/>
    <w:rsid w:val="00F87F93"/>
    <w:rsid w:val="00F9012C"/>
    <w:rsid w:val="00F90458"/>
    <w:rsid w:val="00F90982"/>
    <w:rsid w:val="00F90EBC"/>
    <w:rsid w:val="00F917E8"/>
    <w:rsid w:val="00F9197D"/>
    <w:rsid w:val="00F91F27"/>
    <w:rsid w:val="00F92190"/>
    <w:rsid w:val="00F9229A"/>
    <w:rsid w:val="00F922CF"/>
    <w:rsid w:val="00F9260C"/>
    <w:rsid w:val="00F927D5"/>
    <w:rsid w:val="00F92903"/>
    <w:rsid w:val="00F932D3"/>
    <w:rsid w:val="00F936F0"/>
    <w:rsid w:val="00F93ED7"/>
    <w:rsid w:val="00F94409"/>
    <w:rsid w:val="00F94569"/>
    <w:rsid w:val="00F94896"/>
    <w:rsid w:val="00F95347"/>
    <w:rsid w:val="00F95372"/>
    <w:rsid w:val="00F95B0F"/>
    <w:rsid w:val="00F95EFB"/>
    <w:rsid w:val="00F96227"/>
    <w:rsid w:val="00F967DF"/>
    <w:rsid w:val="00F96F49"/>
    <w:rsid w:val="00F9708E"/>
    <w:rsid w:val="00F97316"/>
    <w:rsid w:val="00F97951"/>
    <w:rsid w:val="00F97C78"/>
    <w:rsid w:val="00F97DC4"/>
    <w:rsid w:val="00F97EA5"/>
    <w:rsid w:val="00FA056D"/>
    <w:rsid w:val="00FA08C5"/>
    <w:rsid w:val="00FA08CB"/>
    <w:rsid w:val="00FA16E4"/>
    <w:rsid w:val="00FA202B"/>
    <w:rsid w:val="00FA2078"/>
    <w:rsid w:val="00FA3E9C"/>
    <w:rsid w:val="00FA41B6"/>
    <w:rsid w:val="00FA450D"/>
    <w:rsid w:val="00FA4A92"/>
    <w:rsid w:val="00FA6218"/>
    <w:rsid w:val="00FA6C3B"/>
    <w:rsid w:val="00FA6EC0"/>
    <w:rsid w:val="00FA72DA"/>
    <w:rsid w:val="00FA7F0D"/>
    <w:rsid w:val="00FB0048"/>
    <w:rsid w:val="00FB05B8"/>
    <w:rsid w:val="00FB0D4C"/>
    <w:rsid w:val="00FB0D83"/>
    <w:rsid w:val="00FB15D8"/>
    <w:rsid w:val="00FB16C0"/>
    <w:rsid w:val="00FB242E"/>
    <w:rsid w:val="00FB2A39"/>
    <w:rsid w:val="00FB2CB7"/>
    <w:rsid w:val="00FB328A"/>
    <w:rsid w:val="00FB35E5"/>
    <w:rsid w:val="00FB3ABB"/>
    <w:rsid w:val="00FB3D41"/>
    <w:rsid w:val="00FB4BFE"/>
    <w:rsid w:val="00FB58D0"/>
    <w:rsid w:val="00FB5F23"/>
    <w:rsid w:val="00FB6FDB"/>
    <w:rsid w:val="00FB70FA"/>
    <w:rsid w:val="00FB7314"/>
    <w:rsid w:val="00FB776A"/>
    <w:rsid w:val="00FC0046"/>
    <w:rsid w:val="00FC0122"/>
    <w:rsid w:val="00FC01EF"/>
    <w:rsid w:val="00FC0E4D"/>
    <w:rsid w:val="00FC2049"/>
    <w:rsid w:val="00FC33F5"/>
    <w:rsid w:val="00FC3694"/>
    <w:rsid w:val="00FC3D2B"/>
    <w:rsid w:val="00FC4259"/>
    <w:rsid w:val="00FC432C"/>
    <w:rsid w:val="00FC440A"/>
    <w:rsid w:val="00FC49AB"/>
    <w:rsid w:val="00FC5796"/>
    <w:rsid w:val="00FC5F15"/>
    <w:rsid w:val="00FC63F8"/>
    <w:rsid w:val="00FC65D9"/>
    <w:rsid w:val="00FC799B"/>
    <w:rsid w:val="00FC7EE9"/>
    <w:rsid w:val="00FD0399"/>
    <w:rsid w:val="00FD0FEF"/>
    <w:rsid w:val="00FD110A"/>
    <w:rsid w:val="00FD14E1"/>
    <w:rsid w:val="00FD1965"/>
    <w:rsid w:val="00FD1A08"/>
    <w:rsid w:val="00FD21D3"/>
    <w:rsid w:val="00FD28BB"/>
    <w:rsid w:val="00FD2DCF"/>
    <w:rsid w:val="00FD30A6"/>
    <w:rsid w:val="00FD30D8"/>
    <w:rsid w:val="00FD3354"/>
    <w:rsid w:val="00FD3F40"/>
    <w:rsid w:val="00FD429C"/>
    <w:rsid w:val="00FD43A1"/>
    <w:rsid w:val="00FD43E6"/>
    <w:rsid w:val="00FD465C"/>
    <w:rsid w:val="00FD4AB1"/>
    <w:rsid w:val="00FD5A2D"/>
    <w:rsid w:val="00FD5B72"/>
    <w:rsid w:val="00FD610D"/>
    <w:rsid w:val="00FD639B"/>
    <w:rsid w:val="00FD6F91"/>
    <w:rsid w:val="00FE0FD7"/>
    <w:rsid w:val="00FE1670"/>
    <w:rsid w:val="00FE1E65"/>
    <w:rsid w:val="00FE1E6C"/>
    <w:rsid w:val="00FE234C"/>
    <w:rsid w:val="00FE2366"/>
    <w:rsid w:val="00FE25BA"/>
    <w:rsid w:val="00FE2AA7"/>
    <w:rsid w:val="00FE33BB"/>
    <w:rsid w:val="00FE39DA"/>
    <w:rsid w:val="00FE50E1"/>
    <w:rsid w:val="00FE5294"/>
    <w:rsid w:val="00FE5CAF"/>
    <w:rsid w:val="00FE604A"/>
    <w:rsid w:val="00FE61F2"/>
    <w:rsid w:val="00FE6C0E"/>
    <w:rsid w:val="00FE76D1"/>
    <w:rsid w:val="00FE7B73"/>
    <w:rsid w:val="00FE7E7F"/>
    <w:rsid w:val="00FE7EE6"/>
    <w:rsid w:val="00FF05B9"/>
    <w:rsid w:val="00FF05C9"/>
    <w:rsid w:val="00FF1152"/>
    <w:rsid w:val="00FF1B78"/>
    <w:rsid w:val="00FF1E06"/>
    <w:rsid w:val="00FF3082"/>
    <w:rsid w:val="00FF3BFE"/>
    <w:rsid w:val="00FF3F55"/>
    <w:rsid w:val="00FF4085"/>
    <w:rsid w:val="00FF418A"/>
    <w:rsid w:val="00FF4AC6"/>
    <w:rsid w:val="00FF5F16"/>
    <w:rsid w:val="00FF6029"/>
    <w:rsid w:val="00FF6121"/>
    <w:rsid w:val="00FF6442"/>
    <w:rsid w:val="00FF645C"/>
    <w:rsid w:val="00FF654D"/>
    <w:rsid w:val="00FF690D"/>
    <w:rsid w:val="00FF749A"/>
    <w:rsid w:val="00FF7567"/>
    <w:rsid w:val="00FF7906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0A5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2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s1205\Local%20Settings\Temporary%20Internet%20Files\Content.IE5\Z1G7SFEJ\Letterhead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Letterhead_template[1]</Template>
  <TotalTime>21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JDW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cps1205</dc:creator>
  <cp:keywords/>
  <dc:description/>
  <cp:lastModifiedBy>cps1205</cp:lastModifiedBy>
  <cp:revision>3</cp:revision>
  <cp:lastPrinted>2011-05-05T14:27:00Z</cp:lastPrinted>
  <dcterms:created xsi:type="dcterms:W3CDTF">2011-08-01T15:09:00Z</dcterms:created>
  <dcterms:modified xsi:type="dcterms:W3CDTF">2011-08-01T15:16:00Z</dcterms:modified>
</cp:coreProperties>
</file>