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47117C">
      <w:bookmarkStart w:id="0" w:name="_GoBack"/>
      <w:bookmarkEnd w:id="0"/>
      <w:r>
        <w:rPr>
          <w:noProof/>
        </w:rPr>
        <w:drawing>
          <wp:inline distT="0" distB="0" distL="0" distR="0" wp14:anchorId="3DA236FE" wp14:editId="13247D40">
            <wp:extent cx="4972050" cy="4516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66049">
        <w:t xml:space="preserve"> </w:t>
      </w:r>
    </w:p>
    <w:p w:rsidR="00BD563A" w:rsidRDefault="00BD563A"/>
    <w:p w:rsidR="004B4037" w:rsidRDefault="0047117C" w:rsidP="0047117C">
      <w:pPr>
        <w:ind w:firstLine="720"/>
        <w:contextualSpacing/>
        <w:jc w:val="center"/>
        <w:rPr>
          <w:sz w:val="24"/>
        </w:rPr>
      </w:pPr>
      <w:r>
        <w:rPr>
          <w:b/>
          <w:sz w:val="32"/>
        </w:rPr>
        <w:t>Western Planning Regions Coordination</w:t>
      </w:r>
      <w:r w:rsidR="00B76375" w:rsidRPr="00E3112D">
        <w:rPr>
          <w:b/>
          <w:sz w:val="32"/>
        </w:rPr>
        <w:t xml:space="preserve"> Meeting</w:t>
      </w:r>
      <w:r w:rsidR="00B76375">
        <w:br/>
      </w:r>
      <w:r>
        <w:rPr>
          <w:sz w:val="24"/>
        </w:rPr>
        <w:t>February 26, 2015</w:t>
      </w:r>
    </w:p>
    <w:p w:rsidR="004B4037" w:rsidRDefault="004B4037" w:rsidP="004B4037">
      <w:pPr>
        <w:contextualSpacing/>
        <w:jc w:val="center"/>
        <w:rPr>
          <w:sz w:val="28"/>
        </w:rPr>
      </w:pPr>
    </w:p>
    <w:p w:rsidR="004B4037" w:rsidRPr="004B4037" w:rsidRDefault="0047117C" w:rsidP="004B4037">
      <w:pPr>
        <w:contextualSpacing/>
        <w:jc w:val="center"/>
        <w:rPr>
          <w:b/>
          <w:sz w:val="28"/>
        </w:rPr>
      </w:pPr>
      <w:r>
        <w:rPr>
          <w:sz w:val="28"/>
        </w:rPr>
        <w:t>Double Tree Hotel - Lloyd Center</w:t>
      </w:r>
    </w:p>
    <w:p w:rsidR="004B4037" w:rsidRPr="001D073C" w:rsidRDefault="0047117C" w:rsidP="004B4037">
      <w:pPr>
        <w:contextualSpacing/>
        <w:jc w:val="center"/>
      </w:pPr>
      <w:r>
        <w:t>1000 NE Multnomah Street, Portland Oregon</w:t>
      </w:r>
    </w:p>
    <w:p w:rsidR="00E3112D" w:rsidRDefault="00B76375" w:rsidP="004B4037">
      <w:pPr>
        <w:contextualSpacing/>
        <w:jc w:val="center"/>
      </w:pPr>
      <w:r>
        <w:br/>
      </w:r>
    </w:p>
    <w:p w:rsidR="00155694" w:rsidRDefault="00B76375" w:rsidP="00FD4A02">
      <w:pPr>
        <w:tabs>
          <w:tab w:val="left" w:pos="180"/>
        </w:tabs>
      </w:pPr>
      <w:r>
        <w:t xml:space="preserve">I plan to attend the </w:t>
      </w:r>
      <w:r w:rsidR="0047117C">
        <w:t>Western Planning Regions</w:t>
      </w:r>
      <w:r>
        <w:t xml:space="preserve"> Stakeholder meeting</w:t>
      </w:r>
      <w:r w:rsidR="00A11490">
        <w:t>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117021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A7E">
            <w:rPr>
              <w:rFonts w:ascii="MS Gothic" w:eastAsia="MS Gothic" w:hAnsi="MS Gothic" w:hint="eastAsia"/>
            </w:rPr>
            <w:t>☐</w:t>
          </w:r>
        </w:sdtContent>
      </w:sdt>
      <w:r w:rsidR="00B30A7E">
        <w:t xml:space="preserve">  </w:t>
      </w:r>
      <w:r w:rsidR="004A0EF5">
        <w:t>By</w:t>
      </w:r>
      <w:r w:rsidR="00D01A68">
        <w:t xml:space="preserve"> Phone</w:t>
      </w:r>
      <w:r w:rsidR="00155694">
        <w:t xml:space="preserve">    </w:t>
      </w:r>
    </w:p>
    <w:p w:rsidR="00155694" w:rsidRPr="009064C3" w:rsidRDefault="00747CBD" w:rsidP="00FD4A02">
      <w:pPr>
        <w:tabs>
          <w:tab w:val="left" w:pos="180"/>
        </w:tabs>
        <w:rPr>
          <w:u w:val="single"/>
        </w:rPr>
      </w:pPr>
      <w:sdt>
        <w:sdtPr>
          <w:id w:val="73312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A7E">
            <w:rPr>
              <w:rFonts w:ascii="MS Gothic" w:eastAsia="MS Gothic" w:hAnsi="MS Gothic" w:hint="eastAsia"/>
            </w:rPr>
            <w:t>☐</w:t>
          </w:r>
        </w:sdtContent>
      </w:sdt>
      <w:r w:rsidR="00B30A7E">
        <w:t xml:space="preserve"> 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/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F7E86A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9E60E3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F09C01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00617F" w:rsidRDefault="0000617F" w:rsidP="001735FD">
      <w:pPr>
        <w:jc w:val="center"/>
      </w:pPr>
    </w:p>
    <w:p w:rsidR="00701E80" w:rsidRDefault="007747AF" w:rsidP="00FD4A02">
      <w:pPr>
        <w:jc w:val="center"/>
        <w:rPr>
          <w:rStyle w:val="Hyperlink"/>
        </w:rPr>
      </w:pPr>
      <w:r>
        <w:t xml:space="preserve">Registration forms can be returned by email to </w:t>
      </w:r>
      <w:hyperlink r:id="rId7" w:history="1">
        <w:r w:rsidR="000A1B0A" w:rsidRPr="002B50FC">
          <w:rPr>
            <w:rStyle w:val="Hyperlink"/>
          </w:rPr>
          <w:t>Amy.Wachsnicht@Comprehensivepower.org</w:t>
        </w:r>
      </w:hyperlink>
    </w:p>
    <w:p w:rsidR="00B30A7E" w:rsidRDefault="00B30A7E" w:rsidP="00B30A7E">
      <w:pPr>
        <w:jc w:val="center"/>
        <w:rPr>
          <w:rFonts w:ascii="Arial" w:hAnsi="Arial" w:cs="Arial"/>
          <w:color w:val="FF0000"/>
          <w:sz w:val="24"/>
          <w:szCs w:val="27"/>
        </w:rPr>
      </w:pPr>
    </w:p>
    <w:p w:rsidR="00B30A7E" w:rsidRPr="00B30A7E" w:rsidRDefault="00B30A7E" w:rsidP="00B30A7E">
      <w:pPr>
        <w:contextualSpacing/>
        <w:jc w:val="center"/>
        <w:rPr>
          <w:rFonts w:ascii="Arial" w:hAnsi="Arial" w:cs="Arial"/>
          <w:color w:val="FF0000"/>
          <w:sz w:val="24"/>
          <w:szCs w:val="27"/>
        </w:rPr>
      </w:pPr>
      <w:r w:rsidRPr="00B30A7E">
        <w:rPr>
          <w:rFonts w:ascii="Arial" w:hAnsi="Arial" w:cs="Arial"/>
          <w:color w:val="FF0000"/>
          <w:sz w:val="24"/>
          <w:szCs w:val="27"/>
        </w:rPr>
        <w:t xml:space="preserve">Deadline for registration has been extended to </w:t>
      </w:r>
      <w:r w:rsidRPr="00B30A7E">
        <w:rPr>
          <w:rFonts w:ascii="Arial" w:hAnsi="Arial" w:cs="Arial"/>
          <w:b/>
          <w:color w:val="FF0000"/>
          <w:sz w:val="24"/>
          <w:szCs w:val="27"/>
          <w:u w:val="single"/>
        </w:rPr>
        <w:t>Friday, February 20</w:t>
      </w:r>
      <w:r w:rsidRPr="00B30A7E">
        <w:rPr>
          <w:rFonts w:ascii="Arial" w:hAnsi="Arial" w:cs="Arial"/>
          <w:b/>
          <w:color w:val="FF0000"/>
          <w:sz w:val="24"/>
          <w:szCs w:val="27"/>
          <w:u w:val="single"/>
          <w:vertAlign w:val="superscript"/>
        </w:rPr>
        <w:t>th</w:t>
      </w:r>
      <w:r w:rsidRPr="00B30A7E">
        <w:rPr>
          <w:rFonts w:ascii="Arial" w:hAnsi="Arial" w:cs="Arial"/>
          <w:color w:val="FF0000"/>
          <w:sz w:val="24"/>
          <w:szCs w:val="27"/>
        </w:rPr>
        <w:t xml:space="preserve">.  </w:t>
      </w:r>
    </w:p>
    <w:p w:rsidR="00B30A7E" w:rsidRPr="00B30A7E" w:rsidRDefault="00B30A7E" w:rsidP="00B30A7E">
      <w:pPr>
        <w:ind w:left="-540" w:right="-810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B30A7E">
        <w:rPr>
          <w:rFonts w:ascii="Arial" w:hAnsi="Arial" w:cs="Arial"/>
          <w:color w:val="FF0000"/>
          <w:sz w:val="24"/>
          <w:szCs w:val="24"/>
        </w:rPr>
        <w:t>Due to facility restrictions, in-person participation is limited to the first 1</w:t>
      </w:r>
      <w:r w:rsidR="002755D1">
        <w:rPr>
          <w:rFonts w:ascii="Arial" w:hAnsi="Arial" w:cs="Arial"/>
          <w:color w:val="FF0000"/>
          <w:sz w:val="24"/>
          <w:szCs w:val="24"/>
        </w:rPr>
        <w:t>25</w:t>
      </w:r>
      <w:r w:rsidRPr="00B30A7E">
        <w:rPr>
          <w:rFonts w:ascii="Arial" w:hAnsi="Arial" w:cs="Arial"/>
          <w:color w:val="FF0000"/>
          <w:sz w:val="24"/>
          <w:szCs w:val="24"/>
        </w:rPr>
        <w:t xml:space="preserve"> registrants.    </w:t>
      </w:r>
    </w:p>
    <w:p w:rsidR="001735FD" w:rsidRDefault="001735FD" w:rsidP="00FD4A02">
      <w:pPr>
        <w:contextualSpacing/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2755D1"/>
    <w:rsid w:val="00423FF6"/>
    <w:rsid w:val="0047117C"/>
    <w:rsid w:val="004A0EF5"/>
    <w:rsid w:val="004B4037"/>
    <w:rsid w:val="00582A85"/>
    <w:rsid w:val="005A0554"/>
    <w:rsid w:val="0062018D"/>
    <w:rsid w:val="00701E80"/>
    <w:rsid w:val="00747CBD"/>
    <w:rsid w:val="00752BE3"/>
    <w:rsid w:val="007747AF"/>
    <w:rsid w:val="008755F4"/>
    <w:rsid w:val="008A5648"/>
    <w:rsid w:val="009064C3"/>
    <w:rsid w:val="009B2BF4"/>
    <w:rsid w:val="00A11490"/>
    <w:rsid w:val="00A65523"/>
    <w:rsid w:val="00AA1F6A"/>
    <w:rsid w:val="00B15212"/>
    <w:rsid w:val="00B30A7E"/>
    <w:rsid w:val="00B76375"/>
    <w:rsid w:val="00BD563A"/>
    <w:rsid w:val="00C75727"/>
    <w:rsid w:val="00CD5379"/>
    <w:rsid w:val="00D01A68"/>
    <w:rsid w:val="00DE13F6"/>
    <w:rsid w:val="00E3112D"/>
    <w:rsid w:val="00E61215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.Wachsnicht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0C1A17"/>
    <w:rsid w:val="0046363C"/>
    <w:rsid w:val="006C49C9"/>
    <w:rsid w:val="00B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3F09-9DB6-42B5-A085-5A6EB639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Lovell, Kelly L</cp:lastModifiedBy>
  <cp:revision>2</cp:revision>
  <cp:lastPrinted>2015-01-28T01:02:00Z</cp:lastPrinted>
  <dcterms:created xsi:type="dcterms:W3CDTF">2015-02-18T17:03:00Z</dcterms:created>
  <dcterms:modified xsi:type="dcterms:W3CDTF">2015-02-18T17:03:00Z</dcterms:modified>
</cp:coreProperties>
</file>