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FB633F" w14:textId="77777777" w:rsidR="008C00AB" w:rsidRDefault="003F25E5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18-06104</w:t>
            </w:r>
            <w:r w:rsidR="008C00AB">
              <w:rPr>
                <w:b/>
                <w:sz w:val="22"/>
                <w:szCs w:val="22"/>
              </w:rPr>
              <w:t>-OO</w:t>
            </w:r>
          </w:p>
          <w:p w14:paraId="6AB1248D" w14:textId="541B4C24" w:rsidR="00A02BF1" w:rsidRPr="000861F1" w:rsidRDefault="00A02BF1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18-06472-OO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DC6B" w14:textId="77777777" w:rsidR="008C00AB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A76CE7">
              <w:rPr>
                <w:b/>
                <w:sz w:val="22"/>
                <w:szCs w:val="22"/>
              </w:rPr>
              <w:t>1</w:t>
            </w:r>
            <w:r w:rsidR="003F25E5">
              <w:rPr>
                <w:b/>
                <w:sz w:val="22"/>
                <w:szCs w:val="22"/>
              </w:rPr>
              <w:t>99274</w:t>
            </w:r>
          </w:p>
          <w:p w14:paraId="6AB12490" w14:textId="0AC8B876" w:rsidR="00A02BF1" w:rsidRPr="000861F1" w:rsidRDefault="00A02BF1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1-18310825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5E402E" w14:textId="77777777" w:rsidR="008C00AB" w:rsidRDefault="003F25E5" w:rsidP="00D126B7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230 kV Line M32R (Riel – Ridgeway – </w:t>
            </w:r>
            <w:proofErr w:type="spellStart"/>
            <w:r>
              <w:rPr>
                <w:b/>
                <w:sz w:val="22"/>
                <w:szCs w:val="22"/>
              </w:rPr>
              <w:t>Transcona</w:t>
            </w:r>
            <w:proofErr w:type="spellEnd"/>
            <w:r>
              <w:rPr>
                <w:b/>
                <w:sz w:val="22"/>
                <w:szCs w:val="22"/>
              </w:rPr>
              <w:t xml:space="preserve"> East</w:t>
            </w:r>
            <w:r w:rsidR="008C00AB">
              <w:rPr>
                <w:b/>
                <w:sz w:val="22"/>
                <w:szCs w:val="22"/>
              </w:rPr>
              <w:t>)</w:t>
            </w:r>
          </w:p>
          <w:p w14:paraId="6AB12495" w14:textId="505FED89" w:rsidR="00D9457B" w:rsidRPr="00B04BF8" w:rsidRDefault="00D9457B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 xml:space="preserve">115 kV Line PC3 (Pine Falls – </w:t>
            </w:r>
            <w:proofErr w:type="spellStart"/>
            <w:r>
              <w:rPr>
                <w:b/>
                <w:sz w:val="22"/>
                <w:szCs w:val="22"/>
              </w:rPr>
              <w:t>Parkdale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2BB9F958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D9457B">
              <w:rPr>
                <w:rFonts w:ascii="Arial" w:hAnsi="Arial" w:cs="Arial"/>
              </w:rPr>
              <w:t>2018-06-14 from 0830 to 2018-06-14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0250E331" w:rsidR="000A4EC6" w:rsidRPr="00B04BF8" w:rsidRDefault="00D9457B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2018-06-14 from 0830 to 2018-06-14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6D877999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0D7EE0">
              <w:rPr>
                <w:rFonts w:ascii="Arial" w:hAnsi="Arial" w:cs="Arial"/>
                <w:szCs w:val="24"/>
              </w:rPr>
              <w:t>tion Pattern 3 - 5</w:t>
            </w:r>
            <w:r w:rsidR="003F25E5">
              <w:rPr>
                <w:rFonts w:ascii="Arial" w:hAnsi="Arial" w:cs="Arial"/>
                <w:szCs w:val="24"/>
              </w:rPr>
              <w:t xml:space="preserve">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0780C6BB" w14:textId="77777777" w:rsidR="008C00AB" w:rsidRDefault="003F25E5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3F25E5">
              <w:t>Replace</w:t>
            </w:r>
            <w:r w:rsidR="00146FA7">
              <w:t xml:space="preserve"> 230 kV Line</w:t>
            </w:r>
            <w:r w:rsidRPr="003F25E5">
              <w:t xml:space="preserve"> M32R Wire wound PT's with new CVT's to eliminate potential </w:t>
            </w:r>
            <w:proofErr w:type="spellStart"/>
            <w:r w:rsidRPr="003F25E5">
              <w:t>ferroresonance</w:t>
            </w:r>
            <w:proofErr w:type="spellEnd"/>
            <w:r w:rsidRPr="003F25E5">
              <w:t xml:space="preserve"> concern.</w:t>
            </w:r>
          </w:p>
          <w:p w14:paraId="7254AB3A" w14:textId="2283E7E1" w:rsidR="00146FA7" w:rsidRDefault="00146FA7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146FA7">
              <w:t>Additional clearance is required to obtain required clearance for b</w:t>
            </w:r>
            <w:r>
              <w:t xml:space="preserve">ushing removal and installation, </w:t>
            </w:r>
            <w:proofErr w:type="gramStart"/>
            <w:r>
              <w:t xml:space="preserve">of  </w:t>
            </w:r>
            <w:proofErr w:type="spellStart"/>
            <w:r>
              <w:t>Parkdale</w:t>
            </w:r>
            <w:proofErr w:type="spellEnd"/>
            <w:proofErr w:type="gramEnd"/>
            <w:r>
              <w:t xml:space="preserve"> 115 kV Breaker R16 Bushing.</w:t>
            </w:r>
          </w:p>
          <w:p w14:paraId="6AB124A5" w14:textId="252B419C" w:rsidR="00146FA7" w:rsidRPr="008A2694" w:rsidRDefault="00146FA7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49338E70" w:rsidR="005E1FC5" w:rsidRDefault="00631F2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89783570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27248F05" w:rsidR="00D47009" w:rsidRDefault="009735D0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2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89783571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5AAD48A2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7,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62E4754E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473E6">
              <w:t>225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7BEBB106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9735D0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4CD27925" w:rsidR="00313059" w:rsidRPr="001A5919" w:rsidRDefault="0091226C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06/06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4B8C" w14:textId="77777777" w:rsidR="00537AF3" w:rsidRDefault="00537AF3">
      <w:r>
        <w:separator/>
      </w:r>
    </w:p>
  </w:endnote>
  <w:endnote w:type="continuationSeparator" w:id="0">
    <w:p w14:paraId="2401676F" w14:textId="77777777" w:rsidR="00537AF3" w:rsidRDefault="0053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068F539E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27784C">
            <w:rPr>
              <w:rFonts w:ascii="Arial" w:hAnsi="Arial"/>
              <w:b/>
              <w:sz w:val="20"/>
            </w:rPr>
            <w:t>8-077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27784C">
            <w:rPr>
              <w:rFonts w:ascii="Arial" w:hAnsi="Arial"/>
              <w:b/>
              <w:sz w:val="20"/>
            </w:rPr>
            <w:t>M32R_PC3_06_14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D6F4B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D6F4B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E5739" w14:textId="77777777" w:rsidR="00537AF3" w:rsidRDefault="00537AF3">
      <w:r>
        <w:separator/>
      </w:r>
    </w:p>
  </w:footnote>
  <w:footnote w:type="continuationSeparator" w:id="0">
    <w:p w14:paraId="79CCA130" w14:textId="77777777" w:rsidR="00537AF3" w:rsidRDefault="0053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5B853B5A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B90381">
            <w:rPr>
              <w:rFonts w:ascii="Arial" w:hAnsi="Arial"/>
              <w:b/>
              <w:sz w:val="36"/>
            </w:rPr>
            <w:t>7</w:t>
          </w:r>
          <w:r w:rsidR="0027784C">
            <w:rPr>
              <w:rFonts w:ascii="Arial" w:hAnsi="Arial"/>
              <w:b/>
              <w:sz w:val="36"/>
            </w:rPr>
            <w:t>7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B61A8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D7EE0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46FA7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784C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97693"/>
    <w:rsid w:val="003A1110"/>
    <w:rsid w:val="003A1705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37AF3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1F29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226C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5D0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BF1"/>
    <w:rsid w:val="00A02C8C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D6F4B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867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457B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33A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2018-06-14T00:00:00-05:00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01AF8D-FED8-45F2-9856-5A526195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27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18-065_SC25_05_29.doc</vt:lpstr>
    </vt:vector>
  </TitlesOfParts>
  <Company>Manitoba Hydro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18-077_M32R_PC3_06_14.doc</dc:title>
  <dc:creator>A. Hogeveen Rutter</dc:creator>
  <cp:lastModifiedBy>admin</cp:lastModifiedBy>
  <cp:revision>11</cp:revision>
  <cp:lastPrinted>2017-09-13T17:49:00Z</cp:lastPrinted>
  <dcterms:created xsi:type="dcterms:W3CDTF">2018-06-01T19:57:00Z</dcterms:created>
  <dcterms:modified xsi:type="dcterms:W3CDTF">2018-06-06T14:46:00Z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