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441050" w14:textId="77777777" w:rsidR="00DC6EC7" w:rsidRDefault="009E73D3" w:rsidP="00435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DE215A">
              <w:rPr>
                <w:b/>
                <w:sz w:val="22"/>
                <w:szCs w:val="22"/>
              </w:rPr>
              <w:t>05</w:t>
            </w:r>
            <w:r w:rsidR="004351F8">
              <w:rPr>
                <w:b/>
                <w:sz w:val="22"/>
                <w:szCs w:val="22"/>
              </w:rPr>
              <w:t>733</w:t>
            </w:r>
            <w:r>
              <w:rPr>
                <w:b/>
                <w:sz w:val="22"/>
                <w:szCs w:val="22"/>
              </w:rPr>
              <w:t>-OO</w:t>
            </w:r>
          </w:p>
          <w:p w14:paraId="5D9EECB3" w14:textId="3E328DA7" w:rsidR="00D33255" w:rsidRPr="000861F1" w:rsidRDefault="00D33255" w:rsidP="004351F8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18-05831-OO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61C8" w14:textId="77777777" w:rsidR="00CA011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4351F8" w:rsidRPr="004351F8">
              <w:rPr>
                <w:b/>
                <w:sz w:val="22"/>
                <w:szCs w:val="22"/>
              </w:rPr>
              <w:t>18020548</w:t>
            </w:r>
          </w:p>
          <w:p w14:paraId="5D9EECB6" w14:textId="0779FF04" w:rsidR="00D33255" w:rsidRPr="000861F1" w:rsidRDefault="00D33255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8E2F67" w14:textId="77777777" w:rsidR="004351F8" w:rsidRDefault="004351F8" w:rsidP="00DE215A">
            <w:pPr>
              <w:spacing w:after="58"/>
            </w:pPr>
            <w:r>
              <w:t xml:space="preserve">115 kV Line MR11 (Raven Lake Terminal) </w:t>
            </w:r>
            <w:r w:rsidR="00D33255" w:rsidRPr="00D33255">
              <w:rPr>
                <w:b/>
                <w:i/>
              </w:rPr>
              <w:t>and,</w:t>
            </w:r>
          </w:p>
          <w:p w14:paraId="5D9EECBB" w14:textId="255CFC82" w:rsidR="00D33255" w:rsidRPr="00B04BF8" w:rsidRDefault="00D33255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2F24CBD7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4351F8">
              <w:t>05</w:t>
            </w:r>
            <w:r>
              <w:t>-</w:t>
            </w:r>
            <w:r w:rsidR="004351F8">
              <w:t>08</w:t>
            </w:r>
            <w:r>
              <w:t xml:space="preserve"> from 0</w:t>
            </w:r>
            <w:r w:rsidR="004351F8">
              <w:t>83</w:t>
            </w:r>
            <w:r>
              <w:t xml:space="preserve">0 to </w:t>
            </w:r>
            <w:r w:rsidR="00DE215A">
              <w:t>16</w:t>
            </w:r>
            <w:r>
              <w:t xml:space="preserve">00 CDT </w:t>
            </w:r>
          </w:p>
          <w:p w14:paraId="5D9EECBE" w14:textId="607826A9" w:rsidR="009E73D3" w:rsidRPr="00B04BF8" w:rsidRDefault="009E73D3" w:rsidP="004351F8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4351F8">
              <w:t xml:space="preserve">2018-05-08 from 0830 to 1600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4351F8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1C0627F" w:rsidR="004351F8" w:rsidRPr="00B04BF8" w:rsidRDefault="00D33255" w:rsidP="00D33255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2018-05-04)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4F772B6A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34245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D97B2F">
              <w:rPr>
                <w:sz w:val="22"/>
                <w:szCs w:val="22"/>
              </w:rPr>
              <w:t>55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DC5566">
              <w:rPr>
                <w:sz w:val="22"/>
                <w:szCs w:val="22"/>
              </w:rPr>
              <w:t>70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54C8D724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360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507349D0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500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D97B2F">
              <w:rPr>
                <w:b/>
                <w:color w:val="000000"/>
                <w:sz w:val="22"/>
                <w:szCs w:val="22"/>
                <w:u w:val="single"/>
              </w:rPr>
              <w:t>360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2ACE14CF" w14:textId="77777777" w:rsidR="00975BE2" w:rsidRDefault="00D33255" w:rsidP="00D33255">
            <w:r>
              <w:t>MR11 – D</w:t>
            </w:r>
            <w:r w:rsidR="004351F8">
              <w:t>isconnect Risers at Raven Lake Station to Mobile Sub, 115 kV Breaker R2 oil samples, CT insulation tests, Raven Lake 115 kV Disconnect D2A corrective.</w:t>
            </w:r>
          </w:p>
          <w:p w14:paraId="5D9EECCB" w14:textId="592C8910" w:rsidR="00D33255" w:rsidRDefault="00D33255" w:rsidP="00D33255">
            <w:r>
              <w:t>C28R – Trip and Lockout of 230 kV Line C28R due to structure damage.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14:paraId="5D9EECCE" w14:textId="34F436DF" w:rsidR="005E1FC5" w:rsidRPr="006F47EA" w:rsidRDefault="00D97B2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6951941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AEE3AB6" w:rsidR="00313059" w:rsidRPr="00295683" w:rsidRDefault="00083D67" w:rsidP="00D97B2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D97B2F">
              <w:rPr>
                <w:rStyle w:val="Strong"/>
                <w:b w:val="0"/>
              </w:rPr>
              <w:t>05</w:t>
            </w:r>
            <w:r>
              <w:rPr>
                <w:rStyle w:val="Strong"/>
                <w:b w:val="0"/>
              </w:rPr>
              <w:t>.</w:t>
            </w:r>
            <w:r w:rsidR="00D97B2F">
              <w:rPr>
                <w:rStyle w:val="Strong"/>
                <w:b w:val="0"/>
              </w:rPr>
              <w:t>04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4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67DBA5A4" w:rsidR="004659F0" w:rsidRPr="00014693" w:rsidRDefault="0096418F" w:rsidP="0023239B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23239B">
            <w:rPr>
              <w:rFonts w:ascii="Arial" w:hAnsi="Arial"/>
              <w:sz w:val="20"/>
            </w:rPr>
            <w:t>064</w:t>
          </w:r>
          <w:r w:rsidRPr="0096418F">
            <w:rPr>
              <w:rFonts w:ascii="Arial" w:hAnsi="Arial"/>
              <w:sz w:val="20"/>
            </w:rPr>
            <w:t>_</w:t>
          </w:r>
          <w:r w:rsidR="000A2C15">
            <w:rPr>
              <w:rFonts w:ascii="Arial" w:hAnsi="Arial"/>
              <w:sz w:val="20"/>
            </w:rPr>
            <w:t>MR11</w:t>
          </w:r>
          <w:r w:rsidRPr="0096418F">
            <w:rPr>
              <w:rFonts w:ascii="Arial" w:hAnsi="Arial"/>
              <w:sz w:val="20"/>
            </w:rPr>
            <w:t>_</w:t>
          </w:r>
          <w:r w:rsidR="0023239B">
            <w:rPr>
              <w:rFonts w:ascii="Arial" w:hAnsi="Arial"/>
              <w:sz w:val="20"/>
            </w:rPr>
            <w:t>and_C28R_</w:t>
          </w:r>
          <w:r w:rsidR="000A2C15">
            <w:rPr>
              <w:rFonts w:ascii="Arial" w:hAnsi="Arial"/>
              <w:sz w:val="20"/>
            </w:rPr>
            <w:t>05</w:t>
          </w:r>
          <w:r w:rsidRPr="0096418F">
            <w:rPr>
              <w:rFonts w:ascii="Arial" w:hAnsi="Arial"/>
              <w:sz w:val="20"/>
            </w:rPr>
            <w:t>_</w:t>
          </w:r>
          <w:r w:rsidR="000A2C15">
            <w:rPr>
              <w:rFonts w:ascii="Arial" w:hAnsi="Arial"/>
              <w:sz w:val="20"/>
            </w:rPr>
            <w:t>08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DC5566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DC5566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6FD67467" w:rsidR="007674CC" w:rsidRPr="00014693" w:rsidRDefault="0096418F" w:rsidP="0023239B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23239B">
            <w:rPr>
              <w:rFonts w:ascii="Arial" w:hAnsi="Arial"/>
              <w:b/>
              <w:sz w:val="36"/>
              <w:szCs w:val="36"/>
            </w:rPr>
            <w:t>064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255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566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915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350AED-8C80-4F75-BFCE-B05769B3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437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18-057_MR11_05_08</vt:lpstr>
    </vt:vector>
  </TitlesOfParts>
  <Company>Manitoba Hydro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18-064_MR11_and_C28R_05_08</dc:title>
  <dc:creator>A. Hogeveen Rutter</dc:creator>
  <cp:lastModifiedBy>djwilliams</cp:lastModifiedBy>
  <cp:revision>5</cp:revision>
  <cp:lastPrinted>2018-04-19T20:39:00Z</cp:lastPrinted>
  <dcterms:created xsi:type="dcterms:W3CDTF">2018-05-04T19:50:00Z</dcterms:created>
  <dcterms:modified xsi:type="dcterms:W3CDTF">2018-05-04T20:12:00Z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