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EECB1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5D9EECB9" w14:textId="77777777" w:rsidTr="00E35851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2" w14:textId="77777777" w:rsidR="00191C6F" w:rsidRPr="000861F1" w:rsidRDefault="005E459F" w:rsidP="00E35851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AF4CDB" w14:textId="568AA38F" w:rsidR="00E87F3F" w:rsidRDefault="00E87F3F" w:rsidP="00DE2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18-05875-</w:t>
            </w:r>
            <w:r w:rsidR="00CD410B">
              <w:rPr>
                <w:b/>
                <w:sz w:val="22"/>
                <w:szCs w:val="22"/>
              </w:rPr>
              <w:t>OO</w:t>
            </w:r>
          </w:p>
          <w:p w14:paraId="5D9EECB3" w14:textId="44D49823" w:rsidR="00DC6EC7" w:rsidRPr="00C127EE" w:rsidRDefault="009E73D3" w:rsidP="00DE215A">
            <w:pPr>
              <w:jc w:val="center"/>
              <w:rPr>
                <w:b/>
                <w:sz w:val="22"/>
                <w:szCs w:val="22"/>
              </w:rPr>
            </w:pPr>
            <w:r w:rsidRPr="00C127EE">
              <w:rPr>
                <w:b/>
                <w:sz w:val="22"/>
                <w:szCs w:val="22"/>
              </w:rPr>
              <w:t>18-</w:t>
            </w:r>
            <w:r w:rsidR="00C127EE" w:rsidRPr="00C127EE">
              <w:rPr>
                <w:b/>
                <w:sz w:val="22"/>
                <w:szCs w:val="22"/>
              </w:rPr>
              <w:t>05831</w:t>
            </w:r>
            <w:r w:rsidRPr="00C127EE">
              <w:rPr>
                <w:b/>
                <w:sz w:val="22"/>
                <w:szCs w:val="22"/>
              </w:rPr>
              <w:t>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4" w14:textId="77777777" w:rsidR="00191C6F" w:rsidRPr="000861F1" w:rsidRDefault="00B04BF8" w:rsidP="00E35851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6" w14:textId="734950E8" w:rsidR="00CA0111" w:rsidRPr="00C127EE" w:rsidRDefault="009E73D3" w:rsidP="00DE215A">
            <w:pPr>
              <w:jc w:val="center"/>
              <w:rPr>
                <w:b/>
                <w:sz w:val="22"/>
                <w:szCs w:val="22"/>
              </w:rPr>
            </w:pPr>
            <w:r w:rsidRPr="00C127EE">
              <w:rPr>
                <w:b/>
                <w:sz w:val="22"/>
                <w:szCs w:val="22"/>
              </w:rPr>
              <w:t>1-</w:t>
            </w:r>
            <w:r w:rsidR="00C127EE" w:rsidRPr="00C127EE">
              <w:rPr>
                <w:b/>
                <w:sz w:val="22"/>
                <w:szCs w:val="22"/>
              </w:rPr>
              <w:t>18074509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7" w14:textId="77777777" w:rsidR="00191C6F" w:rsidRPr="00014693" w:rsidRDefault="00191C6F" w:rsidP="00E35851">
            <w:pPr>
              <w:pStyle w:val="Heading2"/>
              <w:rPr>
                <w:szCs w:val="24"/>
              </w:rPr>
            </w:pPr>
            <w:r w:rsidRPr="00014693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8" w14:textId="64A61D62" w:rsidR="00F6085F" w:rsidRPr="00014693" w:rsidRDefault="00A81676" w:rsidP="00E35851">
            <w:pPr>
              <w:pStyle w:val="Heading2"/>
              <w:rPr>
                <w:sz w:val="22"/>
                <w:szCs w:val="22"/>
              </w:rPr>
            </w:pPr>
            <w:r w:rsidRPr="00014693">
              <w:rPr>
                <w:sz w:val="22"/>
                <w:szCs w:val="22"/>
              </w:rPr>
              <w:t>240802</w:t>
            </w:r>
          </w:p>
        </w:tc>
      </w:tr>
      <w:tr w:rsidR="009E73D3" w14:paraId="5D9EECBC" w14:textId="77777777" w:rsidTr="005D6670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A" w14:textId="77777777" w:rsidR="009E73D3" w:rsidRPr="00B04BF8" w:rsidRDefault="009E73D3" w:rsidP="005D6670">
            <w:pPr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5A5B49" w14:textId="77777777" w:rsidR="00E87F3F" w:rsidRDefault="00E87F3F" w:rsidP="00E87F3F">
            <w:pPr>
              <w:spacing w:after="58"/>
            </w:pPr>
            <w:r>
              <w:t xml:space="preserve">230 kV Line B10T (Boundary Dam – Tioga) </w:t>
            </w:r>
            <w:r w:rsidRPr="00447228">
              <w:rPr>
                <w:b/>
                <w:i/>
              </w:rPr>
              <w:t>and,</w:t>
            </w:r>
          </w:p>
          <w:p w14:paraId="5D9EECBB" w14:textId="31B12217" w:rsidR="009E73D3" w:rsidRPr="00B04BF8" w:rsidRDefault="00C127EE" w:rsidP="00DE215A">
            <w:pPr>
              <w:spacing w:after="58"/>
              <w:rPr>
                <w:rFonts w:ascii="Arial" w:hAnsi="Arial" w:cs="Arial"/>
              </w:rPr>
            </w:pPr>
            <w:r>
              <w:t xml:space="preserve">230 kV Line C28R (Reston South - Cornwallis)  </w:t>
            </w:r>
          </w:p>
        </w:tc>
      </w:tr>
      <w:tr w:rsidR="009E73D3" w:rsidRPr="006F47EA" w14:paraId="5D9EECBF" w14:textId="77777777" w:rsidTr="005D6670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D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F91A44" w14:textId="74ABDD38" w:rsidR="00C127EE" w:rsidRPr="00271031" w:rsidRDefault="00C127EE" w:rsidP="00C127EE">
            <w:pPr>
              <w:spacing w:after="58"/>
            </w:pPr>
            <w:bookmarkStart w:id="0" w:name="OLE_LINK1"/>
            <w:bookmarkStart w:id="1" w:name="OLE_LINK2"/>
            <w:bookmarkStart w:id="2" w:name="OLE_LINK3"/>
            <w:r>
              <w:t>2018</w:t>
            </w:r>
            <w:r w:rsidRPr="00271031">
              <w:t>-</w:t>
            </w:r>
            <w:r w:rsidR="00E87F3F">
              <w:t>05</w:t>
            </w:r>
            <w:r>
              <w:t>-</w:t>
            </w:r>
            <w:r w:rsidR="00E87F3F">
              <w:t>01</w:t>
            </w:r>
            <w:r w:rsidRPr="00271031">
              <w:t xml:space="preserve"> from </w:t>
            </w:r>
            <w:r w:rsidR="00E87F3F">
              <w:t>1500</w:t>
            </w:r>
            <w:r w:rsidRPr="00271031">
              <w:t xml:space="preserve"> </w:t>
            </w:r>
            <w:r w:rsidR="00E87F3F">
              <w:t>to 2018-05-</w:t>
            </w:r>
            <w:r w:rsidR="00CD410B" w:rsidRPr="00CD410B">
              <w:rPr>
                <w:color w:val="FF0000"/>
              </w:rPr>
              <w:t>03</w:t>
            </w:r>
            <w:r w:rsidR="00E87F3F" w:rsidRPr="00CD410B">
              <w:rPr>
                <w:color w:val="FF0000"/>
              </w:rPr>
              <w:t xml:space="preserve"> </w:t>
            </w:r>
            <w:r w:rsidR="00E87F3F">
              <w:t xml:space="preserve">at </w:t>
            </w:r>
            <w:r w:rsidR="00CD410B" w:rsidRPr="00CD410B">
              <w:rPr>
                <w:color w:val="FF0000"/>
              </w:rPr>
              <w:t>1200</w:t>
            </w:r>
            <w:r w:rsidR="00E87F3F" w:rsidRPr="00CD410B">
              <w:rPr>
                <w:color w:val="FF0000"/>
              </w:rPr>
              <w:t xml:space="preserve"> </w:t>
            </w:r>
            <w:r w:rsidR="00E87F3F">
              <w:t>CDT</w:t>
            </w:r>
            <w:bookmarkEnd w:id="0"/>
            <w:bookmarkEnd w:id="1"/>
            <w:bookmarkEnd w:id="2"/>
          </w:p>
          <w:p w14:paraId="5D9EECBE" w14:textId="1BEB1068" w:rsidR="009E73D3" w:rsidRPr="00B04BF8" w:rsidRDefault="00C127EE" w:rsidP="00CD410B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E87F3F">
              <w:t>2018</w:t>
            </w:r>
            <w:r w:rsidR="00E87F3F" w:rsidRPr="00271031">
              <w:t>-</w:t>
            </w:r>
            <w:r w:rsidR="00E87F3F">
              <w:t>05-01</w:t>
            </w:r>
            <w:r w:rsidR="00E87F3F" w:rsidRPr="00271031">
              <w:t xml:space="preserve"> from </w:t>
            </w:r>
            <w:r w:rsidR="00E87F3F">
              <w:t>1500</w:t>
            </w:r>
            <w:r w:rsidR="00E87F3F" w:rsidRPr="00271031">
              <w:t xml:space="preserve"> </w:t>
            </w:r>
            <w:r w:rsidR="00E87F3F">
              <w:t>to 2018-05-</w:t>
            </w:r>
            <w:r w:rsidR="00E87F3F" w:rsidRPr="00CD410B">
              <w:rPr>
                <w:color w:val="FF0000"/>
              </w:rPr>
              <w:t>0</w:t>
            </w:r>
            <w:r w:rsidR="00CD410B" w:rsidRPr="00CD410B">
              <w:rPr>
                <w:color w:val="FF0000"/>
              </w:rPr>
              <w:t>3</w:t>
            </w:r>
            <w:r w:rsidR="00E87F3F" w:rsidRPr="00CD410B">
              <w:rPr>
                <w:color w:val="FF0000"/>
              </w:rPr>
              <w:t xml:space="preserve"> </w:t>
            </w:r>
            <w:r w:rsidR="00E87F3F">
              <w:t xml:space="preserve">at </w:t>
            </w:r>
            <w:r w:rsidR="00CD410B" w:rsidRPr="00CD410B">
              <w:rPr>
                <w:color w:val="FF0000"/>
              </w:rPr>
              <w:t>1200</w:t>
            </w:r>
            <w:r w:rsidR="00E87F3F">
              <w:t xml:space="preserve"> </w:t>
            </w:r>
            <w:r>
              <w:t>EST</w:t>
            </w:r>
            <w:r w:rsidRPr="00271031">
              <w:t>)</w:t>
            </w:r>
          </w:p>
        </w:tc>
      </w:tr>
      <w:tr w:rsidR="00E87F3F" w:rsidRPr="006F47EA" w14:paraId="5D9EECC2" w14:textId="77777777" w:rsidTr="005D6670">
        <w:trPr>
          <w:cantSplit/>
          <w:trHeight w:val="69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ECC0" w14:textId="77777777" w:rsidR="00E87F3F" w:rsidRPr="00B04BF8" w:rsidRDefault="00E87F3F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C1" w14:textId="6DDCE0F7" w:rsidR="00E87F3F" w:rsidRPr="00B04BF8" w:rsidRDefault="00E87F3F" w:rsidP="00E87F3F">
            <w:pPr>
              <w:spacing w:after="58"/>
              <w:rPr>
                <w:rFonts w:ascii="Arial" w:hAnsi="Arial" w:cs="Arial"/>
                <w:szCs w:val="24"/>
              </w:rPr>
            </w:pPr>
            <w:r>
              <w:t>MH-SPC Special Study (as per R. Arruda 2018-05-01)</w:t>
            </w:r>
          </w:p>
        </w:tc>
      </w:tr>
    </w:tbl>
    <w:p w14:paraId="5D9EECC3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C4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D9EECC8" w14:textId="77777777" w:rsidTr="00AF159E">
        <w:trPr>
          <w:trHeight w:val="2933"/>
        </w:trPr>
        <w:tc>
          <w:tcPr>
            <w:tcW w:w="980" w:type="pct"/>
          </w:tcPr>
          <w:p w14:paraId="5D9EECC5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D9EECC6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7941365A" w14:textId="47730991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  <w:r w:rsidRPr="009A24EF">
              <w:rPr>
                <w:sz w:val="22"/>
                <w:szCs w:val="22"/>
              </w:rPr>
              <w:t>B10T will be operated within the range of "Scheduled / SOL" </w:t>
            </w:r>
            <w:r w:rsidR="0034245C">
              <w:rPr>
                <w:sz w:val="22"/>
                <w:szCs w:val="22"/>
              </w:rPr>
              <w:t>1</w:t>
            </w:r>
            <w:r w:rsidR="00C127EE">
              <w:rPr>
                <w:sz w:val="22"/>
                <w:szCs w:val="22"/>
              </w:rPr>
              <w:t>50</w:t>
            </w:r>
            <w:r w:rsidRPr="009A24EF">
              <w:rPr>
                <w:sz w:val="22"/>
                <w:szCs w:val="22"/>
              </w:rPr>
              <w:t xml:space="preserve"> / </w:t>
            </w:r>
            <w:r w:rsidR="00C127EE">
              <w:rPr>
                <w:sz w:val="22"/>
                <w:szCs w:val="22"/>
              </w:rPr>
              <w:t>165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South and "Scheduled / SOL" </w:t>
            </w:r>
            <w:r w:rsidR="00C127EE" w:rsidRPr="00E87F3F">
              <w:rPr>
                <w:sz w:val="22"/>
                <w:szCs w:val="22"/>
              </w:rPr>
              <w:t>0</w:t>
            </w:r>
            <w:r w:rsidRPr="00E87F3F">
              <w:rPr>
                <w:sz w:val="22"/>
                <w:szCs w:val="22"/>
              </w:rPr>
              <w:t xml:space="preserve"> / </w:t>
            </w:r>
            <w:r w:rsidR="00C127EE" w:rsidRPr="00E87F3F">
              <w:rPr>
                <w:sz w:val="22"/>
                <w:szCs w:val="22"/>
              </w:rPr>
              <w:t>15</w:t>
            </w:r>
            <w:r w:rsidRPr="00E87F3F"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North.</w:t>
            </w:r>
          </w:p>
          <w:p w14:paraId="55CF2696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</w:p>
          <w:p w14:paraId="07082721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West Flow</w:t>
            </w:r>
          </w:p>
          <w:p w14:paraId="5ED1E046" w14:textId="19DA04FA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C127EE" w:rsidRPr="00E87F3F">
              <w:rPr>
                <w:b/>
                <w:sz w:val="22"/>
                <w:szCs w:val="22"/>
                <w:u w:val="single"/>
              </w:rPr>
              <w:t>850</w:t>
            </w:r>
            <w:r w:rsidRPr="005E292B">
              <w:rPr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west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C127EE">
              <w:rPr>
                <w:b/>
                <w:color w:val="000000"/>
                <w:sz w:val="22"/>
                <w:szCs w:val="22"/>
                <w:u w:val="single"/>
              </w:rPr>
              <w:t>525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of </w:t>
            </w:r>
            <w:r w:rsidR="00C127EE" w:rsidRPr="00E87F3F">
              <w:rPr>
                <w:b/>
                <w:sz w:val="22"/>
                <w:szCs w:val="22"/>
                <w:u w:val="single"/>
              </w:rPr>
              <w:t>360</w:t>
            </w:r>
            <w:r w:rsidRPr="00E87F3F">
              <w:rPr>
                <w:b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  <w:r w:rsidRPr="009A24EF">
              <w:rPr>
                <w:color w:val="000000"/>
                <w:sz w:val="22"/>
                <w:szCs w:val="22"/>
              </w:rPr>
              <w:br/>
            </w:r>
          </w:p>
          <w:p w14:paraId="3495BB9E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East Flow</w:t>
            </w:r>
          </w:p>
          <w:p w14:paraId="6F4B5C3C" w14:textId="794EBD3E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C127EE" w:rsidRPr="00E87F3F">
              <w:rPr>
                <w:b/>
                <w:sz w:val="22"/>
                <w:szCs w:val="22"/>
                <w:u w:val="single"/>
              </w:rPr>
              <w:t>850</w:t>
            </w:r>
            <w:r w:rsidRPr="00E87F3F">
              <w:rPr>
                <w:b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east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C127EE">
              <w:rPr>
                <w:b/>
                <w:color w:val="000000"/>
                <w:sz w:val="22"/>
                <w:szCs w:val="22"/>
                <w:u w:val="single"/>
              </w:rPr>
              <w:t>525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</w:t>
            </w:r>
            <w:r w:rsidRPr="00B51DDF">
              <w:rPr>
                <w:color w:val="000000"/>
                <w:sz w:val="22"/>
                <w:szCs w:val="22"/>
              </w:rPr>
              <w:t xml:space="preserve">of </w:t>
            </w:r>
            <w:r w:rsidR="00C127EE" w:rsidRPr="00E87F3F">
              <w:rPr>
                <w:b/>
                <w:sz w:val="22"/>
                <w:szCs w:val="22"/>
                <w:u w:val="single"/>
              </w:rPr>
              <w:t>360</w:t>
            </w:r>
            <w:r w:rsidRPr="00E87F3F">
              <w:rPr>
                <w:b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</w:p>
          <w:p w14:paraId="391E60B5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5D70E3C8" w14:textId="77777777" w:rsidR="00014693" w:rsidRPr="009A24EF" w:rsidRDefault="00014693" w:rsidP="00014693">
            <w:pPr>
              <w:spacing w:before="10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A24EF">
              <w:rPr>
                <w:sz w:val="22"/>
                <w:szCs w:val="22"/>
              </w:rPr>
              <w:t xml:space="preserve">Note: </w:t>
            </w:r>
            <w:r w:rsidRPr="009A24EF">
              <w:rPr>
                <w:b/>
                <w:bCs/>
                <w:color w:val="000000"/>
                <w:sz w:val="22"/>
                <w:szCs w:val="22"/>
              </w:rPr>
              <w:t>“GRAPH”</w:t>
            </w:r>
            <w:r w:rsidRPr="009A24EF">
              <w:rPr>
                <w:color w:val="000000"/>
                <w:sz w:val="22"/>
                <w:szCs w:val="22"/>
              </w:rPr>
              <w:t xml:space="preserve"> = sum of </w:t>
            </w:r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Grand Rapids</w:t>
            </w:r>
            <w:r w:rsidRPr="009A24EF">
              <w:rPr>
                <w:color w:val="000000"/>
                <w:sz w:val="22"/>
                <w:szCs w:val="22"/>
              </w:rPr>
              <w:t xml:space="preserve"> and Power to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Lake </w:t>
            </w:r>
          </w:p>
          <w:p w14:paraId="4EDF5C4D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>(This acronym replaces previous “GRPTPH” which had the same parameter value )</w:t>
            </w:r>
          </w:p>
          <w:p w14:paraId="69E4DE58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0C32D726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“ARC”</w:t>
            </w:r>
            <w:r w:rsidRPr="009A24EF">
              <w:rPr>
                <w:color w:val="000000"/>
                <w:sz w:val="22"/>
                <w:szCs w:val="22"/>
              </w:rPr>
              <w:t xml:space="preserve"> =  sum of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U91A and A4D “OUT</w:t>
            </w:r>
            <w:r w:rsidRPr="009A24EF">
              <w:rPr>
                <w:color w:val="000000"/>
                <w:sz w:val="22"/>
                <w:szCs w:val="22"/>
              </w:rPr>
              <w:t xml:space="preserve">” at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Ashern</w:t>
            </w:r>
            <w:proofErr w:type="spellEnd"/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MR11 “OUT”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Raven Lake</w:t>
            </w:r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C28R “IN”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Cornwallis</w:t>
            </w:r>
            <w:r w:rsidRPr="009A24EF">
              <w:rPr>
                <w:color w:val="000000"/>
                <w:sz w:val="22"/>
                <w:szCs w:val="22"/>
              </w:rPr>
              <w:t>.</w:t>
            </w:r>
          </w:p>
          <w:p w14:paraId="157485FA" w14:textId="77777777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</w:p>
          <w:p w14:paraId="5D9EECC7" w14:textId="32449200" w:rsidR="00561640" w:rsidRDefault="00014693" w:rsidP="0001469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“PH”</w:t>
            </w:r>
            <w:r w:rsidRPr="009A24EF">
              <w:rPr>
                <w:color w:val="000000"/>
                <w:sz w:val="22"/>
                <w:szCs w:val="22"/>
              </w:rPr>
              <w:t xml:space="preserve"> - sum of Power to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Lake</w:t>
            </w:r>
            <w:r w:rsidRPr="009A24EF">
              <w:rPr>
                <w:color w:val="000000"/>
                <w:sz w:val="22"/>
                <w:szCs w:val="22"/>
              </w:rPr>
              <w:t xml:space="preserve"> from lines P19W, J30P, W73H and W74H.  (N.B: This acronym replaces previous “PTPH” which had the same parameter value).</w:t>
            </w:r>
          </w:p>
        </w:tc>
      </w:tr>
      <w:tr w:rsidR="00561640" w14:paraId="5D9EECCC" w14:textId="77777777" w:rsidTr="009E73D3">
        <w:trPr>
          <w:trHeight w:val="926"/>
        </w:trPr>
        <w:tc>
          <w:tcPr>
            <w:tcW w:w="980" w:type="pct"/>
          </w:tcPr>
          <w:p w14:paraId="5D9EECC9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D9EECCA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700C78EC" w14:textId="52471028" w:rsidR="00E87F3F" w:rsidRDefault="00E87F3F" w:rsidP="00E87F3F">
            <w:pPr>
              <w:rPr>
                <w:color w:val="262626"/>
                <w:szCs w:val="24"/>
              </w:rPr>
            </w:pPr>
            <w:r>
              <w:rPr>
                <w:color w:val="262626"/>
                <w:szCs w:val="24"/>
              </w:rPr>
              <w:t>B10T – Trip and lock out of 230 kV Line B10T.</w:t>
            </w:r>
          </w:p>
          <w:p w14:paraId="5D9EECCB" w14:textId="43E2D4DA" w:rsidR="00975BE2" w:rsidRDefault="00E87F3F" w:rsidP="00E87F3F">
            <w:r>
              <w:rPr>
                <w:color w:val="262626"/>
                <w:szCs w:val="24"/>
              </w:rPr>
              <w:t>C28R – T</w:t>
            </w:r>
            <w:r w:rsidR="00C127EE">
              <w:rPr>
                <w:color w:val="262626"/>
                <w:szCs w:val="24"/>
              </w:rPr>
              <w:t xml:space="preserve">rip and lock out of 230 kV Line C28R. </w:t>
            </w:r>
          </w:p>
        </w:tc>
      </w:tr>
    </w:tbl>
    <w:p w14:paraId="5D9EECCD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3" w:name="_MON_1568014063"/>
    <w:bookmarkEnd w:id="3"/>
    <w:p w14:paraId="5D9EECCE" w14:textId="72585C09" w:rsidR="005E1FC5" w:rsidRPr="006F47EA" w:rsidRDefault="0092682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080" w:dyaOrig="12390" w14:anchorId="5D9EE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7in;height:620.25pt" o:ole="">
            <v:imagedata r:id="rId13" o:title=""/>
          </v:shape>
          <o:OLEObject Type="Embed" ProgID="Excel.Sheet.12" ShapeID="_x0000_i1042" DrawAspect="Content" ObjectID="_1586767508" r:id="rId14"/>
        </w:object>
      </w:r>
      <w:bookmarkStart w:id="4" w:name="_GoBack"/>
      <w:bookmarkEnd w:id="4"/>
    </w:p>
    <w:p w14:paraId="5D9EECCF" w14:textId="77777777" w:rsidR="00AF718F" w:rsidRPr="005F3BC5" w:rsidRDefault="00AF718F"/>
    <w:p w14:paraId="5D9EECD0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D9EECD5" w14:textId="77777777" w:rsidTr="00AA4C9F">
        <w:trPr>
          <w:trHeight w:val="52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7080A135" w14:textId="77777777" w:rsidR="00014693" w:rsidRPr="005F3BC5" w:rsidRDefault="00014693" w:rsidP="00014693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D9EECD3" w14:textId="77777777" w:rsidR="00903693" w:rsidRPr="005F3BC5" w:rsidRDefault="00903693" w:rsidP="00020007">
            <w:pPr>
              <w:spacing w:before="1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4" w14:textId="31C1E796" w:rsidR="00AA4C9F" w:rsidRPr="005F3BC5" w:rsidRDefault="00AA4C9F" w:rsidP="00AA4C9F">
            <w:pPr>
              <w:spacing w:before="10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9" w14:textId="77777777" w:rsidTr="00AA4C9F">
        <w:trPr>
          <w:trHeight w:val="97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7" w14:textId="44258A2A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8" w14:textId="2E80F473" w:rsidR="00316568" w:rsidRPr="00975BE2" w:rsidRDefault="00975BE2" w:rsidP="00AA4C9F">
            <w:pPr>
              <w:spacing w:before="9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</w:tr>
    </w:tbl>
    <w:p w14:paraId="5D9EECDA" w14:textId="77777777" w:rsidR="00903693" w:rsidRDefault="00903693" w:rsidP="00AF159E">
      <w:pPr>
        <w:spacing w:before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E" w14:textId="77777777" w:rsidTr="00AA4C9F">
        <w:trPr>
          <w:trHeight w:val="159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C" w14:textId="77777777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20C138E3" w14:textId="77777777" w:rsidR="00065095" w:rsidRDefault="00065095" w:rsidP="00AA4C9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2FB00F91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105202DF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3544ECA5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3037424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52F7149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5D9EECDD" w14:textId="4DC5A602" w:rsidR="00316568" w:rsidRPr="00316568" w:rsidRDefault="00065095" w:rsidP="00AA4C9F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5D9EECDF" w14:textId="77777777" w:rsidR="00903693" w:rsidRPr="005F3BC5" w:rsidRDefault="00903693" w:rsidP="00AF159E">
      <w:pPr>
        <w:spacing w:before="120"/>
      </w:pPr>
    </w:p>
    <w:p w14:paraId="5D9EECE0" w14:textId="77777777" w:rsidR="001A09F8" w:rsidRPr="005F3BC5" w:rsidRDefault="001A09F8" w:rsidP="00AF159E">
      <w:pPr>
        <w:spacing w:before="120"/>
      </w:pPr>
    </w:p>
    <w:p w14:paraId="5D9EECE1" w14:textId="77777777" w:rsidR="0075597C" w:rsidRPr="0075597C" w:rsidRDefault="0075597C" w:rsidP="00AF159E">
      <w:pPr>
        <w:spacing w:before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D9EECE6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2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3" w14:textId="3EC448FE" w:rsidR="00313059" w:rsidRDefault="00E87F3F" w:rsidP="00E87F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D. Williams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4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5" w14:textId="64779E3E" w:rsidR="00313059" w:rsidRPr="00295683" w:rsidRDefault="00823043" w:rsidP="00E87F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t>2018.</w:t>
            </w:r>
            <w:r w:rsidR="00E87F3F">
              <w:t>05</w:t>
            </w:r>
            <w:r>
              <w:t>.</w:t>
            </w:r>
            <w:r w:rsidR="00E87F3F">
              <w:t>01</w:t>
            </w:r>
          </w:p>
        </w:tc>
      </w:tr>
      <w:tr w:rsidR="00CD410B" w14:paraId="6FFAD1D7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70DD1" w14:textId="2B83DE3D" w:rsidR="00CD410B" w:rsidRPr="00CD410B" w:rsidRDefault="00CD410B" w:rsidP="00CD41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color w:val="FF0000"/>
                <w:sz w:val="20"/>
              </w:rPr>
            </w:pPr>
            <w:r w:rsidRPr="00CD410B">
              <w:rPr>
                <w:rFonts w:ascii="Arial" w:hAnsi="Arial"/>
                <w:b/>
                <w:color w:val="FF0000"/>
                <w:sz w:val="20"/>
              </w:rPr>
              <w:t>Revised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9F002" w14:textId="6E908158" w:rsidR="00CD410B" w:rsidRPr="00CD410B" w:rsidRDefault="00CD410B" w:rsidP="00CD41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color w:val="FF0000"/>
              </w:rPr>
            </w:pPr>
            <w:r w:rsidRPr="00CD410B">
              <w:rPr>
                <w:color w:val="FF0000"/>
              </w:rPr>
              <w:t>D. Williams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9317B" w14:textId="38BEFEA3" w:rsidR="00CD410B" w:rsidRPr="00CD410B" w:rsidRDefault="00CD410B" w:rsidP="00CD41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color w:val="FF0000"/>
                <w:sz w:val="20"/>
              </w:rPr>
            </w:pPr>
            <w:r w:rsidRPr="00CD410B">
              <w:rPr>
                <w:rFonts w:ascii="Arial" w:hAnsi="Arial"/>
                <w:b/>
                <w:color w:val="FF0000"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BEA5D" w14:textId="31E08B17" w:rsidR="00CD410B" w:rsidRPr="00CD410B" w:rsidRDefault="00CD410B" w:rsidP="00CD41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color w:val="FF0000"/>
              </w:rPr>
            </w:pPr>
            <w:r w:rsidRPr="00CD410B">
              <w:rPr>
                <w:color w:val="FF0000"/>
              </w:rPr>
              <w:t>2018.05.</w:t>
            </w:r>
            <w:r>
              <w:rPr>
                <w:color w:val="FF0000"/>
              </w:rPr>
              <w:t>02</w:t>
            </w:r>
          </w:p>
        </w:tc>
      </w:tr>
    </w:tbl>
    <w:p w14:paraId="5D9EECE7" w14:textId="77777777" w:rsidR="0075597C" w:rsidRPr="0075597C" w:rsidRDefault="0075597C" w:rsidP="00AF159E">
      <w:pPr>
        <w:spacing w:before="120"/>
        <w:jc w:val="center"/>
        <w:rPr>
          <w:vanish/>
        </w:rPr>
      </w:pPr>
    </w:p>
    <w:p w14:paraId="5D9EECE8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E9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2A5B073F" w14:textId="1163054D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</w:t>
      </w:r>
      <w:r w:rsidR="00065095">
        <w:t>PSO</w:t>
      </w:r>
      <w:r>
        <w:t>, System Control Centre</w:t>
      </w:r>
      <w:r>
        <w:tab/>
      </w:r>
      <w:r>
        <w:tab/>
        <w:t>NSSS, System Control Centre</w:t>
      </w:r>
      <w:r>
        <w:tab/>
      </w:r>
    </w:p>
    <w:p w14:paraId="0131C35F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GSO, System Control Centre</w:t>
      </w:r>
    </w:p>
    <w:p w14:paraId="6D20D1ED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File 240802</w:t>
      </w:r>
    </w:p>
    <w:p w14:paraId="1F2256B4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  <w:r>
        <w:tab/>
      </w:r>
    </w:p>
    <w:p w14:paraId="5D9EECEA" w14:textId="03650219" w:rsidR="00D230D8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SPC – Yong Zheng</w:t>
      </w:r>
      <w:r>
        <w:tab/>
      </w:r>
      <w:r>
        <w:tab/>
        <w:t>SPC - Colin Nicholson</w:t>
      </w:r>
      <w:r>
        <w:tab/>
      </w:r>
      <w:r>
        <w:tab/>
      </w:r>
      <w:r>
        <w:tab/>
      </w:r>
      <w:r>
        <w:tab/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22A47" w14:textId="77777777" w:rsidR="002D0859" w:rsidRDefault="002D0859">
      <w:r>
        <w:separator/>
      </w:r>
    </w:p>
  </w:endnote>
  <w:endnote w:type="continuationSeparator" w:id="0">
    <w:p w14:paraId="3151429F" w14:textId="77777777" w:rsidR="002D0859" w:rsidRDefault="002D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ECF5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0CD3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9EECF6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D9EECF9" w14:textId="77777777">
      <w:tc>
        <w:tcPr>
          <w:tcW w:w="8820" w:type="dxa"/>
        </w:tcPr>
        <w:p w14:paraId="5D9EECF7" w14:textId="5909B535" w:rsidR="004659F0" w:rsidRPr="00014693" w:rsidRDefault="00CD410B" w:rsidP="00FD049F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r w:rsidRPr="0096418F">
            <w:rPr>
              <w:rFonts w:ascii="Arial" w:hAnsi="Arial"/>
              <w:sz w:val="20"/>
            </w:rPr>
            <w:t>18-</w:t>
          </w:r>
          <w:r>
            <w:rPr>
              <w:rFonts w:ascii="Arial" w:hAnsi="Arial"/>
              <w:sz w:val="20"/>
            </w:rPr>
            <w:t>062</w:t>
          </w:r>
          <w:r w:rsidRPr="00EE2A4B">
            <w:rPr>
              <w:rFonts w:ascii="Arial" w:hAnsi="Arial"/>
              <w:color w:val="FF0000"/>
              <w:sz w:val="20"/>
            </w:rPr>
            <w:t>R1</w:t>
          </w:r>
          <w:r w:rsidRPr="0096418F">
            <w:rPr>
              <w:rFonts w:ascii="Arial" w:hAnsi="Arial"/>
              <w:sz w:val="20"/>
            </w:rPr>
            <w:t>_</w:t>
          </w:r>
          <w:r>
            <w:rPr>
              <w:rFonts w:ascii="Arial" w:hAnsi="Arial"/>
              <w:sz w:val="20"/>
            </w:rPr>
            <w:t>B10T(SPC)_and_C28R</w:t>
          </w:r>
          <w:r w:rsidRPr="0096418F">
            <w:rPr>
              <w:rFonts w:ascii="Arial" w:hAnsi="Arial"/>
              <w:sz w:val="20"/>
            </w:rPr>
            <w:t>_0</w:t>
          </w:r>
          <w:r>
            <w:rPr>
              <w:rFonts w:ascii="Arial" w:hAnsi="Arial"/>
              <w:sz w:val="20"/>
            </w:rPr>
            <w:t>5</w:t>
          </w:r>
          <w:r w:rsidRPr="0096418F">
            <w:rPr>
              <w:rFonts w:ascii="Arial" w:hAnsi="Arial"/>
              <w:sz w:val="20"/>
            </w:rPr>
            <w:t>_</w:t>
          </w:r>
          <w:r>
            <w:rPr>
              <w:rFonts w:ascii="Arial" w:hAnsi="Arial"/>
              <w:sz w:val="20"/>
            </w:rPr>
            <w:t>01</w:t>
          </w:r>
          <w:r w:rsidRPr="0096418F">
            <w:rPr>
              <w:rFonts w:ascii="Arial" w:hAnsi="Arial"/>
              <w:sz w:val="20"/>
            </w:rPr>
            <w:t>_to_</w:t>
          </w:r>
          <w:r>
            <w:rPr>
              <w:rFonts w:ascii="Arial" w:hAnsi="Arial"/>
              <w:sz w:val="20"/>
            </w:rPr>
            <w:t>05_</w:t>
          </w:r>
          <w:r w:rsidRPr="00EE2A4B">
            <w:rPr>
              <w:rFonts w:ascii="Arial" w:hAnsi="Arial"/>
              <w:color w:val="FF0000"/>
              <w:sz w:val="20"/>
            </w:rPr>
            <w:t>03</w:t>
          </w:r>
        </w:p>
      </w:tc>
      <w:tc>
        <w:tcPr>
          <w:tcW w:w="1620" w:type="dxa"/>
        </w:tcPr>
        <w:p w14:paraId="5D9EECF8" w14:textId="77777777" w:rsidR="004659F0" w:rsidRPr="00D113B5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 w:rsidRPr="00D113B5">
            <w:rPr>
              <w:rFonts w:ascii="Arial" w:hAnsi="Arial"/>
              <w:sz w:val="20"/>
            </w:rPr>
            <w:t xml:space="preserve">Page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PAGE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926821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  <w:r w:rsidRPr="00D113B5">
            <w:rPr>
              <w:rFonts w:ascii="Arial" w:hAnsi="Arial"/>
              <w:sz w:val="20"/>
            </w:rPr>
            <w:t xml:space="preserve"> of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NUMPAGES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926821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</w:p>
      </w:tc>
    </w:tr>
  </w:tbl>
  <w:p w14:paraId="5D9EECFA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967F0" w14:textId="77777777" w:rsidR="002D0859" w:rsidRDefault="002D0859">
      <w:r>
        <w:separator/>
      </w:r>
    </w:p>
  </w:footnote>
  <w:footnote w:type="continuationSeparator" w:id="0">
    <w:p w14:paraId="4AF2237D" w14:textId="77777777" w:rsidR="002D0859" w:rsidRDefault="002D0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D9EECF3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D9EECF0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D9EECF1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D9EECF2" w14:textId="2BE1CFAE" w:rsidR="007674CC" w:rsidRPr="00014693" w:rsidRDefault="0096418F" w:rsidP="00FD049F">
          <w:pPr>
            <w:pStyle w:val="Header"/>
            <w:rPr>
              <w:rFonts w:ascii="Arial" w:hAnsi="Arial"/>
              <w:b/>
              <w:sz w:val="36"/>
              <w:szCs w:val="36"/>
            </w:rPr>
          </w:pPr>
          <w:r>
            <w:rPr>
              <w:rFonts w:ascii="Arial" w:hAnsi="Arial"/>
              <w:b/>
              <w:sz w:val="36"/>
              <w:szCs w:val="36"/>
            </w:rPr>
            <w:t>18-</w:t>
          </w:r>
          <w:r w:rsidR="006F639D">
            <w:rPr>
              <w:rFonts w:ascii="Arial" w:hAnsi="Arial"/>
              <w:b/>
              <w:sz w:val="36"/>
              <w:szCs w:val="36"/>
            </w:rPr>
            <w:t>0</w:t>
          </w:r>
          <w:r w:rsidR="00FD049F">
            <w:rPr>
              <w:rFonts w:ascii="Arial" w:hAnsi="Arial"/>
              <w:b/>
              <w:sz w:val="36"/>
              <w:szCs w:val="36"/>
            </w:rPr>
            <w:t>62</w:t>
          </w:r>
          <w:r w:rsidR="00CD410B" w:rsidRPr="00CD410B">
            <w:rPr>
              <w:rFonts w:ascii="Arial" w:hAnsi="Arial"/>
              <w:b/>
              <w:color w:val="FF0000"/>
              <w:sz w:val="36"/>
              <w:szCs w:val="36"/>
            </w:rPr>
            <w:t>R1</w:t>
          </w:r>
        </w:p>
      </w:tc>
    </w:tr>
  </w:tbl>
  <w:p w14:paraId="5D9EECF4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52021"/>
    <w:multiLevelType w:val="hybridMultilevel"/>
    <w:tmpl w:val="B456D728"/>
    <w:lvl w:ilvl="0" w:tplc="9A0E8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4"/>
  </w:num>
  <w:num w:numId="5">
    <w:abstractNumId w:val="12"/>
  </w:num>
  <w:num w:numId="6">
    <w:abstractNumId w:val="22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19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1433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4693"/>
    <w:rsid w:val="00015251"/>
    <w:rsid w:val="00015D27"/>
    <w:rsid w:val="00016E44"/>
    <w:rsid w:val="00017568"/>
    <w:rsid w:val="00020007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0EF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09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D67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1FC9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1C48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5B37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577B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77CCE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357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683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859"/>
    <w:rsid w:val="002D0BB9"/>
    <w:rsid w:val="002D0CD3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6E49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245C"/>
    <w:rsid w:val="003424D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1AC"/>
    <w:rsid w:val="00375D36"/>
    <w:rsid w:val="00377495"/>
    <w:rsid w:val="00377918"/>
    <w:rsid w:val="0038244A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476B"/>
    <w:rsid w:val="003D5C17"/>
    <w:rsid w:val="003D6AB1"/>
    <w:rsid w:val="003E101D"/>
    <w:rsid w:val="003E12E7"/>
    <w:rsid w:val="003E1C9E"/>
    <w:rsid w:val="003E2694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23E4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0E9B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00B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57374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0189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670"/>
    <w:rsid w:val="005D672C"/>
    <w:rsid w:val="005D72E0"/>
    <w:rsid w:val="005D74BF"/>
    <w:rsid w:val="005D7C24"/>
    <w:rsid w:val="005E1FC5"/>
    <w:rsid w:val="005E292B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5FA8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6F639D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783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043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821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418F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75BE2"/>
    <w:rsid w:val="00980F05"/>
    <w:rsid w:val="00981AC4"/>
    <w:rsid w:val="009833CB"/>
    <w:rsid w:val="00983E55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24EF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E73D3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676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4C9F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159E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27DBA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1DDF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0EB1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6821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7EE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410B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3B5"/>
    <w:rsid w:val="00D11605"/>
    <w:rsid w:val="00D14A9F"/>
    <w:rsid w:val="00D14DEC"/>
    <w:rsid w:val="00D15565"/>
    <w:rsid w:val="00D156FE"/>
    <w:rsid w:val="00D159AE"/>
    <w:rsid w:val="00D179A6"/>
    <w:rsid w:val="00D2199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793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2FEB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EC7"/>
    <w:rsid w:val="00DC6F49"/>
    <w:rsid w:val="00DC7252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15A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380A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5851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87F3F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04DE"/>
    <w:rsid w:val="00EC2384"/>
    <w:rsid w:val="00EC2539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432C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9F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4:docId w14:val="5D9E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2018-05-03T00:00:00-05:00</Expires>
    <xd_ProgID xmlns="http://schemas.microsoft.com/sharepoint/v3" xsi:nil="true"/>
    <Interface xmlns="7a57f40f-97db-4e3a-8f11-f0be7d2fc5b2">
      <Value>SPC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7a57f40f-97db-4e3a-8f11-f0be7d2fc5b2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5bd0c8e0-29dd-4df9-a980-ea4f6cc19999"/>
    <ds:schemaRef ds:uri="47BFCD61-70D0-44B4-A629-2231EED6D82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2BB6AFE-5A81-45D4-ACEA-19C14BEA8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F1EE23-BB90-4EDE-AB10-CE2CDFCC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6</TotalTime>
  <Pages>3</Pages>
  <Words>427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18-062_B10T(SPC)_and_C28R_05_01_to_05_07</vt:lpstr>
    </vt:vector>
  </TitlesOfParts>
  <Company>Manitoba Hydro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18-062R1_B10T(SPC)_and_C28R_05_01_to_05_03</dc:title>
  <dc:creator>A. Hogeveen Rutter</dc:creator>
  <cp:lastModifiedBy>djwilliams</cp:lastModifiedBy>
  <cp:revision>4</cp:revision>
  <cp:lastPrinted>2018-04-30T18:51:00Z</cp:lastPrinted>
  <dcterms:created xsi:type="dcterms:W3CDTF">2018-05-02T16:51:00Z</dcterms:created>
  <dcterms:modified xsi:type="dcterms:W3CDTF">2018-05-02T16:57:00Z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