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037E2DF4" w:rsidR="008C00AB" w:rsidRPr="000861F1" w:rsidRDefault="00173740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18-03274</w:t>
            </w:r>
            <w:r w:rsidR="008C00AB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5166FE8E" w:rsidR="008C00AB" w:rsidRPr="000861F1" w:rsidRDefault="008C00AB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</w:t>
            </w:r>
            <w:r w:rsidR="00173740">
              <w:rPr>
                <w:b/>
                <w:sz w:val="22"/>
                <w:szCs w:val="22"/>
              </w:rPr>
              <w:t>8034929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2369EC86" w:rsidR="008C00AB" w:rsidRPr="00B04BF8" w:rsidRDefault="00173740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230 kV Line D5</w:t>
            </w:r>
            <w:r w:rsidR="00060907">
              <w:rPr>
                <w:b/>
                <w:sz w:val="22"/>
                <w:szCs w:val="22"/>
              </w:rPr>
              <w:t>5</w:t>
            </w:r>
            <w:r w:rsidR="008C00AB">
              <w:rPr>
                <w:b/>
                <w:sz w:val="22"/>
                <w:szCs w:val="22"/>
              </w:rPr>
              <w:t xml:space="preserve">Y (Dorsey – </w:t>
            </w:r>
            <w:proofErr w:type="spellStart"/>
            <w:r w:rsidR="008C00AB">
              <w:rPr>
                <w:b/>
                <w:sz w:val="22"/>
                <w:szCs w:val="22"/>
              </w:rPr>
              <w:t>LaVerendrye</w:t>
            </w:r>
            <w:proofErr w:type="spellEnd"/>
            <w:r w:rsidR="008C00AB">
              <w:rPr>
                <w:b/>
                <w:sz w:val="22"/>
                <w:szCs w:val="22"/>
              </w:rPr>
              <w:t>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1BEAD69E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173740">
              <w:rPr>
                <w:rFonts w:ascii="Arial" w:hAnsi="Arial" w:cs="Arial"/>
              </w:rPr>
              <w:t>2018-05</w:t>
            </w:r>
            <w:r w:rsidR="008A2694">
              <w:rPr>
                <w:rFonts w:ascii="Arial" w:hAnsi="Arial" w:cs="Arial"/>
              </w:rPr>
              <w:t>-14</w:t>
            </w:r>
            <w:r w:rsidR="008C00AB">
              <w:rPr>
                <w:rFonts w:ascii="Arial" w:hAnsi="Arial" w:cs="Arial"/>
              </w:rPr>
              <w:t xml:space="preserve"> from 07</w:t>
            </w:r>
            <w:r w:rsidR="008A2694">
              <w:rPr>
                <w:rFonts w:ascii="Arial" w:hAnsi="Arial" w:cs="Arial"/>
              </w:rPr>
              <w:t>00 to 2018-05-14 at 0</w:t>
            </w:r>
            <w:r w:rsidR="008C00AB">
              <w:rPr>
                <w:rFonts w:ascii="Arial" w:hAnsi="Arial" w:cs="Arial"/>
              </w:rPr>
              <w:t>7</w:t>
            </w:r>
            <w:r w:rsidR="008A2694">
              <w:rPr>
                <w:rFonts w:ascii="Arial" w:hAnsi="Arial" w:cs="Arial"/>
              </w:rPr>
              <w:t>3</w:t>
            </w:r>
            <w:r w:rsidR="00E33912">
              <w:rPr>
                <w:rFonts w:ascii="Arial" w:hAnsi="Arial" w:cs="Arial"/>
              </w:rPr>
              <w:t>0 CDT</w:t>
            </w:r>
          </w:p>
          <w:p w14:paraId="6AB12498" w14:textId="0D86AF92" w:rsidR="000A4EC6" w:rsidRPr="00B04BF8" w:rsidRDefault="00173740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2018-05</w:t>
            </w:r>
            <w:r w:rsidR="008A2694">
              <w:rPr>
                <w:rFonts w:ascii="Arial" w:hAnsi="Arial" w:cs="Arial"/>
              </w:rPr>
              <w:t>-14</w:t>
            </w:r>
            <w:r w:rsidR="008C00AB">
              <w:rPr>
                <w:rFonts w:ascii="Arial" w:hAnsi="Arial" w:cs="Arial"/>
              </w:rPr>
              <w:t xml:space="preserve"> from 07</w:t>
            </w:r>
            <w:r w:rsidR="008A2694">
              <w:rPr>
                <w:rFonts w:ascii="Arial" w:hAnsi="Arial" w:cs="Arial"/>
              </w:rPr>
              <w:t>00 to 2018-05-14 at 0</w:t>
            </w:r>
            <w:r w:rsidR="008C00AB">
              <w:rPr>
                <w:rFonts w:ascii="Arial" w:hAnsi="Arial" w:cs="Arial"/>
              </w:rPr>
              <w:t>7</w:t>
            </w:r>
            <w:r w:rsidR="008A2694">
              <w:rPr>
                <w:rFonts w:ascii="Arial" w:hAnsi="Arial" w:cs="Arial"/>
              </w:rPr>
              <w:t>3</w:t>
            </w:r>
            <w:r w:rsidR="00E33912">
              <w:rPr>
                <w:rFonts w:ascii="Arial" w:hAnsi="Arial" w:cs="Arial"/>
              </w:rPr>
              <w:t>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20292F62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</w:t>
            </w:r>
            <w:r w:rsidR="001B1CE2">
              <w:rPr>
                <w:rFonts w:ascii="Arial" w:hAnsi="Arial" w:cs="Arial"/>
                <w:szCs w:val="24"/>
              </w:rPr>
              <w:t>tion Pattern 1 - 5 (Summer 166 - 553</w:t>
            </w:r>
            <w:r>
              <w:rPr>
                <w:rFonts w:ascii="Arial" w:hAnsi="Arial" w:cs="Arial"/>
                <w:szCs w:val="24"/>
              </w:rPr>
              <w:t xml:space="preserve">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2E132271" w:rsidR="008C00AB" w:rsidRPr="008A2694" w:rsidRDefault="008A2694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b/>
              </w:rPr>
            </w:pPr>
            <w:r w:rsidRPr="008A2694">
              <w:t xml:space="preserve">Momentary outage to D55Y during removal of co-terminated </w:t>
            </w:r>
            <w:proofErr w:type="spellStart"/>
            <w:r w:rsidRPr="008A2694">
              <w:t>Laverendrye</w:t>
            </w:r>
            <w:proofErr w:type="spellEnd"/>
            <w:r w:rsidRPr="008A2694">
              <w:t xml:space="preserve"> 230-115 kV Bank 1.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6AB124A8" w14:textId="0342D728" w:rsidR="005E1FC5" w:rsidRDefault="005153D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601" w:dyaOrig="12852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613.8pt" o:ole="">
            <v:imagedata r:id="rId13" o:title=""/>
          </v:shape>
          <o:OLEObject Type="Embed" ProgID="Excel.Sheet.12" ShapeID="_x0000_i1025" DrawAspect="Content" ObjectID="_1587363354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14:paraId="6AB124AB" w14:textId="4E567ABE" w:rsidR="00D47009" w:rsidRDefault="005153D8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89" w:dyaOrig="12854" w14:anchorId="6AB124C7">
          <v:shape id="_x0000_i1026" type="#_x0000_t75" style="width:529.2pt;height:642.6pt" o:ole="">
            <v:imagedata r:id="rId15" o:title=""/>
          </v:shape>
          <o:OLEObject Type="Embed" ProgID="Excel.Sheet.12" ShapeID="_x0000_i1026" DrawAspect="Content" ObjectID="_1587363355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36E74946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D472D4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D472D4" w:rsidRPr="00D7157C">
              <w:rPr>
                <w:color w:val="000000"/>
                <w:szCs w:val="24"/>
              </w:rPr>
              <w:t xml:space="preserve">, </w:t>
            </w:r>
            <w:r w:rsidR="00D472D4">
              <w:rPr>
                <w:color w:val="000000"/>
                <w:szCs w:val="24"/>
              </w:rPr>
              <w:t xml:space="preserve"> loss</w:t>
            </w:r>
            <w:proofErr w:type="gramEnd"/>
            <w:r w:rsidR="00D472D4">
              <w:rPr>
                <w:color w:val="000000"/>
                <w:szCs w:val="24"/>
              </w:rPr>
              <w:t xml:space="preserve"> of SR3 will cause an overload on SG12, </w:t>
            </w:r>
            <w:r w:rsidR="00D472D4" w:rsidRPr="00D7157C">
              <w:rPr>
                <w:color w:val="000000"/>
                <w:szCs w:val="24"/>
              </w:rPr>
              <w:t>transfer to IESO may need to be curtailed.</w:t>
            </w:r>
          </w:p>
          <w:p w14:paraId="6AB124AF" w14:textId="7F28DD71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D472D4" w:rsidRPr="00D7157C">
              <w:rPr>
                <w:color w:val="000000"/>
                <w:szCs w:val="24"/>
              </w:rPr>
              <w:t xml:space="preserve">, </w:t>
            </w:r>
            <w:r w:rsidR="00D472D4">
              <w:rPr>
                <w:color w:val="000000"/>
                <w:szCs w:val="24"/>
              </w:rPr>
              <w:t xml:space="preserve"> loss</w:t>
            </w:r>
            <w:proofErr w:type="gramEnd"/>
            <w:r w:rsidR="00D472D4">
              <w:rPr>
                <w:color w:val="000000"/>
                <w:szCs w:val="24"/>
              </w:rPr>
              <w:t xml:space="preserve"> of</w:t>
            </w:r>
            <w:r w:rsidR="00D472D4" w:rsidRPr="00D7157C">
              <w:rPr>
                <w:color w:val="000000"/>
                <w:szCs w:val="24"/>
              </w:rPr>
              <w:t xml:space="preserve"> ST5 or ST6 will cause overloads on W</w:t>
            </w:r>
            <w:r w:rsidR="00D472D4">
              <w:rPr>
                <w:color w:val="000000"/>
                <w:szCs w:val="24"/>
              </w:rPr>
              <w:t>T34,</w:t>
            </w:r>
            <w:r w:rsidR="00D472D4" w:rsidRPr="00D7157C">
              <w:rPr>
                <w:color w:val="000000"/>
                <w:szCs w:val="24"/>
              </w:rPr>
              <w:t xml:space="preserve">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2EBFD1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D472D4">
              <w:t>225</w:t>
            </w:r>
            <w:r>
              <w:t xml:space="preserve"> </w:t>
            </w:r>
            <w:r w:rsidRPr="001A7593">
              <w:t>MW</w:t>
            </w:r>
          </w:p>
          <w:p w14:paraId="6D55D809" w14:textId="0B8DCED1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D472D4">
              <w:t>219</w:t>
            </w:r>
            <w:r w:rsidRPr="00D955D1">
              <w:t xml:space="preserve"> MW</w:t>
            </w:r>
          </w:p>
          <w:p w14:paraId="114DBA3F" w14:textId="053417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D472D4">
              <w:t>14</w:t>
            </w:r>
            <w:r w:rsidR="001E64CF">
              <w:t>0</w:t>
            </w:r>
            <w:r w:rsidRPr="001A7593">
              <w:t xml:space="preserve"> MW</w:t>
            </w:r>
          </w:p>
          <w:p w14:paraId="6AB124B3" w14:textId="43EF6D27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D472D4">
              <w:t>135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2FAFEF75" w:rsidR="00313059" w:rsidRPr="001A5919" w:rsidRDefault="00E52C2D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05/09</w:t>
            </w:r>
            <w:bookmarkStart w:id="2" w:name="_GoBack"/>
            <w:bookmarkEnd w:id="2"/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0916A" w14:textId="77777777" w:rsidR="002C18E7" w:rsidRDefault="002C18E7">
      <w:r>
        <w:separator/>
      </w:r>
    </w:p>
  </w:endnote>
  <w:endnote w:type="continuationSeparator" w:id="0">
    <w:p w14:paraId="0AB40DAC" w14:textId="77777777" w:rsidR="002C18E7" w:rsidRDefault="002C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37BE5D73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8A2694">
            <w:rPr>
              <w:rFonts w:ascii="Arial" w:hAnsi="Arial"/>
              <w:b/>
              <w:sz w:val="20"/>
            </w:rPr>
            <w:t>8-060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8A2694">
            <w:rPr>
              <w:rFonts w:ascii="Arial" w:hAnsi="Arial"/>
              <w:b/>
              <w:sz w:val="20"/>
            </w:rPr>
            <w:t>D55Y_05_14</w:t>
          </w:r>
          <w:r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E52C2D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E52C2D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8CEA9" w14:textId="77777777" w:rsidR="008A2694" w:rsidRDefault="008A2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EC122" w14:textId="77777777" w:rsidR="002C18E7" w:rsidRDefault="002C18E7">
      <w:r>
        <w:separator/>
      </w:r>
    </w:p>
  </w:footnote>
  <w:footnote w:type="continuationSeparator" w:id="0">
    <w:p w14:paraId="54EBCA4C" w14:textId="77777777" w:rsidR="002C18E7" w:rsidRDefault="002C1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52EBB" w14:textId="77777777" w:rsidR="008A2694" w:rsidRDefault="008A2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0D5D505D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8A2694">
            <w:rPr>
              <w:rFonts w:ascii="Arial" w:hAnsi="Arial"/>
              <w:b/>
              <w:sz w:val="36"/>
            </w:rPr>
            <w:t>60</w:t>
          </w:r>
        </w:p>
      </w:tc>
    </w:tr>
  </w:tbl>
  <w:p w14:paraId="6AB124D0" w14:textId="77777777"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4DAE" w14:textId="77777777" w:rsidR="008A2694" w:rsidRDefault="008A2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740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1CE2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18E7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3D8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A6FAC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694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2D63"/>
    <w:rsid w:val="00953CF3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A7D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2D4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2C2D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2018-05-14T00:00:00-05:00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7F4034-491F-4C72-807F-08C6D9E1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13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18-044_D15Y_04_16_to_04_20.doc</vt:lpstr>
    </vt:vector>
  </TitlesOfParts>
  <Company>Manitoba Hydro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18-060_D55Y_05_14.doc</dc:title>
  <dc:creator>A. Hogeveen Rutter</dc:creator>
  <cp:lastModifiedBy>jmthompson</cp:lastModifiedBy>
  <cp:revision>7</cp:revision>
  <cp:lastPrinted>2017-09-13T17:49:00Z</cp:lastPrinted>
  <dcterms:created xsi:type="dcterms:W3CDTF">2018-05-03T18:40:00Z</dcterms:created>
  <dcterms:modified xsi:type="dcterms:W3CDTF">2018-05-09T14:30:00Z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