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33AA0499" w:rsidR="00DC6EC7" w:rsidRPr="000861F1" w:rsidRDefault="009E73D3" w:rsidP="00435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</w:t>
            </w:r>
            <w:r w:rsidR="00DE215A">
              <w:rPr>
                <w:b/>
                <w:sz w:val="22"/>
                <w:szCs w:val="22"/>
              </w:rPr>
              <w:t>05</w:t>
            </w:r>
            <w:r w:rsidR="004351F8">
              <w:rPr>
                <w:b/>
                <w:sz w:val="22"/>
                <w:szCs w:val="22"/>
              </w:rPr>
              <w:t>733</w:t>
            </w:r>
            <w:r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1D087144" w:rsidR="00CA0111" w:rsidRPr="000861F1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4351F8" w:rsidRPr="004351F8">
              <w:rPr>
                <w:b/>
                <w:sz w:val="22"/>
                <w:szCs w:val="22"/>
              </w:rPr>
              <w:t>18020548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4351F8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4351F8" w:rsidRPr="00B04BF8" w:rsidRDefault="004351F8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3E5D6B69" w:rsidR="004351F8" w:rsidRPr="00B04BF8" w:rsidRDefault="004351F8" w:rsidP="00DE215A">
            <w:pPr>
              <w:spacing w:after="58"/>
              <w:rPr>
                <w:rFonts w:ascii="Arial" w:hAnsi="Arial" w:cs="Arial"/>
              </w:rPr>
            </w:pPr>
            <w:r>
              <w:t xml:space="preserve">115 kV Line MR11 (Raven Lake Terminal) 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2F24CBD7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4351F8">
              <w:t>05</w:t>
            </w:r>
            <w:r>
              <w:t>-</w:t>
            </w:r>
            <w:r w:rsidR="004351F8">
              <w:t>08</w:t>
            </w:r>
            <w:r>
              <w:t xml:space="preserve"> from 0</w:t>
            </w:r>
            <w:r w:rsidR="004351F8">
              <w:t>83</w:t>
            </w:r>
            <w:r>
              <w:t xml:space="preserve">0 to </w:t>
            </w:r>
            <w:r w:rsidR="00DE215A">
              <w:t>16</w:t>
            </w:r>
            <w:r>
              <w:t xml:space="preserve">00 CDT </w:t>
            </w:r>
          </w:p>
          <w:p w14:paraId="5D9EECBE" w14:textId="607826A9" w:rsidR="009E73D3" w:rsidRPr="00B04BF8" w:rsidRDefault="009E73D3" w:rsidP="004351F8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4351F8">
              <w:t xml:space="preserve">2018-05-08 from 0830 to 1600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4351F8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4351F8" w:rsidRPr="00B04BF8" w:rsidRDefault="004351F8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2907FD0D" w:rsidR="004351F8" w:rsidRPr="00B04BF8" w:rsidRDefault="004351F8" w:rsidP="00430E9B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Standing Guide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7F084F60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34245C">
              <w:rPr>
                <w:sz w:val="22"/>
                <w:szCs w:val="22"/>
              </w:rPr>
              <w:t>150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34245C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D96EAA">
              <w:rPr>
                <w:sz w:val="22"/>
                <w:szCs w:val="22"/>
              </w:rPr>
              <w:t>115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D96EAA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1BFF861F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4351F8">
              <w:rPr>
                <w:b/>
                <w:color w:val="000000"/>
                <w:sz w:val="22"/>
                <w:szCs w:val="22"/>
                <w:u w:val="single"/>
              </w:rPr>
              <w:t>1000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4351F8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4351F8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10330B6F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4351F8">
              <w:rPr>
                <w:b/>
                <w:color w:val="000000"/>
                <w:sz w:val="22"/>
                <w:szCs w:val="22"/>
                <w:u w:val="single"/>
              </w:rPr>
              <w:t>1000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4351F8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4351F8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22CBCC79" w:rsidR="00975BE2" w:rsidRDefault="004351F8" w:rsidP="00DE215A">
            <w:r>
              <w:t>Disconnect Risers at Raven Lake Station to Mobile Sub, 115 kV Breaker R2 oil samples, CT insulation tests, Raven Lake 115 kV Disconnect D2A corrective.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159830F4" w:rsidR="005E1FC5" w:rsidRPr="006F47EA" w:rsidRDefault="004351F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4pt;height:601.05pt" o:ole="">
            <v:imagedata r:id="rId13" o:title=""/>
          </v:shape>
          <o:OLEObject Type="Embed" ProgID="Excel.Sheet.12" ShapeID="_x0000_i1025" DrawAspect="Content" ObjectID="_1586597369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EFAAE5D" w:rsidR="00313059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170E3D0D" w:rsidR="00313059" w:rsidRPr="00295683" w:rsidRDefault="00083D67" w:rsidP="00A2644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</w:t>
            </w:r>
            <w:r w:rsidR="0034245C">
              <w:rPr>
                <w:rStyle w:val="Strong"/>
                <w:b w:val="0"/>
              </w:rPr>
              <w:t>4</w:t>
            </w:r>
            <w:r>
              <w:rPr>
                <w:rStyle w:val="Strong"/>
                <w:b w:val="0"/>
              </w:rPr>
              <w:t>.</w:t>
            </w:r>
            <w:r w:rsidR="00A2644A">
              <w:rPr>
                <w:rStyle w:val="Strong"/>
                <w:b w:val="0"/>
              </w:rPr>
              <w:t>30</w:t>
            </w:r>
            <w:bookmarkStart w:id="2" w:name="_GoBack"/>
            <w:bookmarkEnd w:id="2"/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43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2B67169E" w:rsidR="004659F0" w:rsidRPr="00014693" w:rsidRDefault="0096418F" w:rsidP="000A2C15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0A2C15">
            <w:rPr>
              <w:rFonts w:ascii="Arial" w:hAnsi="Arial"/>
              <w:sz w:val="20"/>
            </w:rPr>
            <w:t>057</w:t>
          </w:r>
          <w:r w:rsidRPr="0096418F">
            <w:rPr>
              <w:rFonts w:ascii="Arial" w:hAnsi="Arial"/>
              <w:sz w:val="20"/>
            </w:rPr>
            <w:t>_</w:t>
          </w:r>
          <w:r w:rsidR="000A2C15">
            <w:rPr>
              <w:rFonts w:ascii="Arial" w:hAnsi="Arial"/>
              <w:sz w:val="20"/>
            </w:rPr>
            <w:t>MR11</w:t>
          </w:r>
          <w:r w:rsidRPr="0096418F">
            <w:rPr>
              <w:rFonts w:ascii="Arial" w:hAnsi="Arial"/>
              <w:sz w:val="20"/>
            </w:rPr>
            <w:t>_</w:t>
          </w:r>
          <w:r w:rsidR="000A2C15">
            <w:rPr>
              <w:rFonts w:ascii="Arial" w:hAnsi="Arial"/>
              <w:sz w:val="20"/>
            </w:rPr>
            <w:t>05</w:t>
          </w:r>
          <w:r w:rsidRPr="0096418F">
            <w:rPr>
              <w:rFonts w:ascii="Arial" w:hAnsi="Arial"/>
              <w:sz w:val="20"/>
            </w:rPr>
            <w:t>_</w:t>
          </w:r>
          <w:r w:rsidR="000A2C15">
            <w:rPr>
              <w:rFonts w:ascii="Arial" w:hAnsi="Arial"/>
              <w:sz w:val="20"/>
            </w:rPr>
            <w:t>08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A2644A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A2644A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5A5E805E" w:rsidR="007674CC" w:rsidRPr="00014693" w:rsidRDefault="0096418F" w:rsidP="000A2C15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18-0</w:t>
          </w:r>
          <w:r w:rsidR="000A2C15">
            <w:rPr>
              <w:rFonts w:ascii="Arial" w:hAnsi="Arial"/>
              <w:b/>
              <w:sz w:val="36"/>
              <w:szCs w:val="36"/>
            </w:rPr>
            <w:t>57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C15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1F8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644A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2D9D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96EA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3C31490-C46F-4FE4-97D5-99CA4DDF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9</TotalTime>
  <Pages>3</Pages>
  <Words>407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18-045_A4D_04_24_to_04_27</vt:lpstr>
    </vt:vector>
  </TitlesOfParts>
  <Company>Manitoba Hydro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18-057_MR11_05_08</dc:title>
  <dc:creator>A. Hogeveen Rutter</dc:creator>
  <cp:lastModifiedBy>djwilliams</cp:lastModifiedBy>
  <cp:revision>6</cp:revision>
  <cp:lastPrinted>2018-04-19T20:39:00Z</cp:lastPrinted>
  <dcterms:created xsi:type="dcterms:W3CDTF">2018-04-27T19:50:00Z</dcterms:created>
  <dcterms:modified xsi:type="dcterms:W3CDTF">2018-04-30T17:43:00Z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