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21ECAB" w14:textId="291090B4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18-05488-OO</w:t>
            </w:r>
            <w:r>
              <w:rPr>
                <w:b/>
                <w:color w:val="262626"/>
                <w:sz w:val="22"/>
                <w:szCs w:val="22"/>
              </w:rPr>
              <w:t xml:space="preserve"> (B69R)</w:t>
            </w:r>
          </w:p>
          <w:p w14:paraId="038CBDB9" w14:textId="7B8C1E95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18-05489-OO</w:t>
            </w:r>
            <w:r>
              <w:rPr>
                <w:b/>
                <w:color w:val="262626"/>
                <w:sz w:val="22"/>
                <w:szCs w:val="22"/>
              </w:rPr>
              <w:t xml:space="preserve"> (V38R)</w:t>
            </w:r>
          </w:p>
          <w:p w14:paraId="5D9EECB3" w14:textId="497E2820" w:rsidR="00DC6EC7" w:rsidRPr="000861F1" w:rsidRDefault="00687006" w:rsidP="00687006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18-04326-OO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972E" w14:textId="77777777" w:rsidR="00687006" w:rsidRDefault="00687006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1-17989724</w:t>
            </w:r>
          </w:p>
          <w:p w14:paraId="0C4DB26E" w14:textId="77777777" w:rsidR="00687006" w:rsidRDefault="00687006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1-17989726</w:t>
            </w:r>
          </w:p>
          <w:p w14:paraId="5D9EECB6" w14:textId="07D61FFB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853F5D" w:rsidRPr="00853F5D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CBD74D" w14:textId="77777777" w:rsidR="00687006" w:rsidRDefault="00687006" w:rsidP="00687006">
            <w:pPr>
              <w:spacing w:after="58"/>
            </w:pPr>
            <w:r>
              <w:t>230 kV Line B69R (</w:t>
            </w:r>
            <w:proofErr w:type="spellStart"/>
            <w:r>
              <w:t>Birtle</w:t>
            </w:r>
            <w:proofErr w:type="spellEnd"/>
            <w:r>
              <w:t xml:space="preserve"> South – Raven Lake) </w:t>
            </w:r>
            <w:r w:rsidRPr="00E251FC">
              <w:rPr>
                <w:b/>
                <w:i/>
              </w:rPr>
              <w:t>and,</w:t>
            </w:r>
          </w:p>
          <w:p w14:paraId="79B760C6" w14:textId="77777777" w:rsidR="00687006" w:rsidRDefault="00687006" w:rsidP="00687006">
            <w:pPr>
              <w:spacing w:after="58"/>
            </w:pPr>
            <w:r>
              <w:t xml:space="preserve">230 kV Line V38R (Vermillion – Raven Lake) </w:t>
            </w:r>
            <w:r w:rsidRPr="00E251FC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3035A88E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853F5D">
              <w:t>05</w:t>
            </w:r>
            <w:r>
              <w:t>-</w:t>
            </w:r>
            <w:r w:rsidR="00FB3101">
              <w:t>23</w:t>
            </w:r>
            <w:r>
              <w:t xml:space="preserve"> from 0</w:t>
            </w:r>
            <w:r w:rsidR="00853F5D">
              <w:t>8</w:t>
            </w:r>
            <w:r>
              <w:t>00 to 2018-</w:t>
            </w:r>
            <w:r w:rsidR="00853F5D">
              <w:t>0</w:t>
            </w:r>
            <w:r w:rsidR="00687006">
              <w:t>5</w:t>
            </w:r>
            <w:r>
              <w:t>-</w:t>
            </w:r>
            <w:r w:rsidR="00FB3101">
              <w:t>23</w:t>
            </w:r>
            <w:r>
              <w:t xml:space="preserve"> at </w:t>
            </w:r>
            <w:r w:rsidR="00687006">
              <w:t>1800</w:t>
            </w:r>
            <w:r>
              <w:t xml:space="preserve"> CDT </w:t>
            </w:r>
          </w:p>
          <w:p w14:paraId="5D9EECBE" w14:textId="36DF855A" w:rsidR="009E73D3" w:rsidRPr="00B04BF8" w:rsidRDefault="009E73D3" w:rsidP="00FB310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2018-05-</w:t>
            </w:r>
            <w:r w:rsidR="00FB3101">
              <w:t>23</w:t>
            </w:r>
            <w:r w:rsidR="00853F5D">
              <w:t xml:space="preserve"> from 0800 to 2018-0</w:t>
            </w:r>
            <w:r w:rsidR="00687006">
              <w:t>5</w:t>
            </w:r>
            <w:r w:rsidR="00853F5D">
              <w:t>-</w:t>
            </w:r>
            <w:r w:rsidR="00FB3101">
              <w:t>23</w:t>
            </w:r>
            <w:r w:rsidR="00853F5D">
              <w:t xml:space="preserve"> at 1</w:t>
            </w:r>
            <w:r w:rsidR="00687006">
              <w:t>8</w:t>
            </w:r>
            <w:r w:rsidR="00853F5D">
              <w:t xml:space="preserve">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CA0A8D5" w:rsidR="009E73D3" w:rsidRPr="00B04BF8" w:rsidRDefault="009E73D3" w:rsidP="00853F5D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853F5D">
              <w:t>05</w:t>
            </w:r>
            <w:r>
              <w:t>-</w:t>
            </w:r>
            <w:r w:rsidR="00015E2A">
              <w:t>16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5C01E4B8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015E2A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34245C">
              <w:rPr>
                <w:sz w:val="22"/>
                <w:szCs w:val="22"/>
              </w:rPr>
              <w:t>1</w:t>
            </w:r>
            <w:r w:rsidR="00015E2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015E2A">
              <w:rPr>
                <w:sz w:val="22"/>
                <w:szCs w:val="22"/>
              </w:rPr>
              <w:t>90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015E2A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3B20C38B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015E2A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0FE86545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015E2A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3189D50C" w:rsidR="00975BE2" w:rsidRPr="00687006" w:rsidRDefault="00687006" w:rsidP="00687006">
            <w:pPr>
              <w:rPr>
                <w:szCs w:val="24"/>
              </w:rPr>
            </w:pPr>
            <w:r>
              <w:rPr>
                <w:color w:val="262626"/>
                <w:szCs w:val="24"/>
              </w:rPr>
              <w:t>I</w:t>
            </w:r>
            <w:r w:rsidRPr="00687006">
              <w:rPr>
                <w:color w:val="262626"/>
                <w:szCs w:val="24"/>
              </w:rPr>
              <w:t>nsulation tests/repair</w:t>
            </w:r>
            <w:r>
              <w:rPr>
                <w:color w:val="262626"/>
                <w:szCs w:val="24"/>
              </w:rPr>
              <w:t>s</w:t>
            </w:r>
            <w:r w:rsidRPr="00687006">
              <w:rPr>
                <w:color w:val="262626"/>
                <w:szCs w:val="24"/>
              </w:rPr>
              <w:t xml:space="preserve"> </w:t>
            </w:r>
            <w:r>
              <w:rPr>
                <w:color w:val="262626"/>
                <w:szCs w:val="24"/>
              </w:rPr>
              <w:t>to</w:t>
            </w:r>
            <w:r w:rsidRPr="00687006">
              <w:rPr>
                <w:color w:val="262626"/>
                <w:szCs w:val="24"/>
              </w:rPr>
              <w:t xml:space="preserve"> 230 kV Sync Pot Bank at Raven Lake Station.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2CF42C5C" w:rsidR="005E1FC5" w:rsidRPr="006F47EA" w:rsidRDefault="00015E2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8.4pt;height:601.05pt" o:ole="">
            <v:imagedata r:id="rId13" o:title=""/>
          </v:shape>
          <o:OLEObject Type="Embed" ProgID="Excel.Sheet.12" ShapeID="_x0000_i1028" DrawAspect="Content" ObjectID="_1587983510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2E5685C9" w:rsidR="00313059" w:rsidRPr="00295683" w:rsidRDefault="00083D67" w:rsidP="00853F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853F5D">
              <w:rPr>
                <w:rStyle w:val="Strong"/>
                <w:b w:val="0"/>
              </w:rPr>
              <w:t>05</w:t>
            </w:r>
            <w:r>
              <w:rPr>
                <w:rStyle w:val="Strong"/>
                <w:b w:val="0"/>
              </w:rPr>
              <w:t>.</w:t>
            </w:r>
            <w:r w:rsidR="00015E2A">
              <w:rPr>
                <w:rStyle w:val="Strong"/>
                <w:b w:val="0"/>
              </w:rPr>
              <w:t>16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36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4A781A94" w:rsidR="004659F0" w:rsidRPr="00014693" w:rsidRDefault="0096418F" w:rsidP="00FB3101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661EAB">
            <w:rPr>
              <w:rFonts w:ascii="Arial" w:hAnsi="Arial"/>
              <w:sz w:val="20"/>
            </w:rPr>
            <w:t>054</w:t>
          </w:r>
          <w:r w:rsidR="00040AC7">
            <w:rPr>
              <w:rFonts w:ascii="Arial" w:hAnsi="Arial"/>
              <w:sz w:val="20"/>
            </w:rPr>
            <w:t>_</w:t>
          </w:r>
          <w:r w:rsidR="00661EAB" w:rsidRPr="00661EAB">
            <w:rPr>
              <w:rFonts w:ascii="Arial" w:hAnsi="Arial"/>
              <w:sz w:val="20"/>
            </w:rPr>
            <w:t>B69R_and_V38R_and_RavenLakeBK3_05_</w:t>
          </w:r>
          <w:r w:rsidR="00FB3101">
            <w:rPr>
              <w:rFonts w:ascii="Arial" w:hAnsi="Arial"/>
              <w:sz w:val="20"/>
            </w:rPr>
            <w:t>23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8536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85361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DEC1870" w:rsidR="007674CC" w:rsidRPr="00014693" w:rsidRDefault="0096418F" w:rsidP="00661EAB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040AC7">
            <w:rPr>
              <w:rFonts w:ascii="Arial" w:hAnsi="Arial"/>
              <w:b/>
              <w:sz w:val="36"/>
              <w:szCs w:val="36"/>
            </w:rPr>
            <w:t>5</w:t>
          </w:r>
          <w:r w:rsidR="00661EAB">
            <w:rPr>
              <w:rFonts w:ascii="Arial" w:hAnsi="Arial"/>
              <w:b/>
              <w:sz w:val="36"/>
              <w:szCs w:val="36"/>
            </w:rPr>
            <w:t>4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5E2A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361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5057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C4B992A-A947-4673-9E54-80C9C32D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15</TotalTime>
  <Pages>3</Pages>
  <Words>427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18-054_B69R_and_V38R_and_RavenLakeBK3_05_23</vt:lpstr>
    </vt:vector>
  </TitlesOfParts>
  <Company>Manitoba Hydro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18-054_B69R_and_V38R_and_RavenLakeBK3_05_23</dc:title>
  <dc:creator>A. Hogeveen Rutter</dc:creator>
  <cp:lastModifiedBy>djwilliams</cp:lastModifiedBy>
  <cp:revision>6</cp:revision>
  <cp:lastPrinted>2018-05-16T18:40:00Z</cp:lastPrinted>
  <dcterms:created xsi:type="dcterms:W3CDTF">2018-04-25T16:13:00Z</dcterms:created>
  <dcterms:modified xsi:type="dcterms:W3CDTF">2018-05-16T18:45:00Z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