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14C7E794" w:rsidR="00CA0111" w:rsidRPr="000861F1" w:rsidRDefault="00223DAE" w:rsidP="00C42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  <w:r w:rsidR="00C42CDA">
              <w:rPr>
                <w:b/>
                <w:sz w:val="22"/>
                <w:szCs w:val="22"/>
              </w:rPr>
              <w:t>01986</w:t>
            </w:r>
            <w:r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5E495975" w:rsidR="00CA0111" w:rsidRPr="000861F1" w:rsidRDefault="00223DAE" w:rsidP="00C42CDA">
            <w:pPr>
              <w:jc w:val="center"/>
              <w:rPr>
                <w:b/>
                <w:sz w:val="22"/>
                <w:szCs w:val="22"/>
              </w:rPr>
            </w:pPr>
            <w:r w:rsidRPr="00223DAE">
              <w:rPr>
                <w:b/>
                <w:sz w:val="22"/>
                <w:szCs w:val="22"/>
              </w:rPr>
              <w:t>1-</w:t>
            </w:r>
            <w:r w:rsidR="00C42CDA">
              <w:rPr>
                <w:b/>
                <w:sz w:val="22"/>
                <w:szCs w:val="22"/>
              </w:rPr>
              <w:t>17992117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861F1" w:rsidRDefault="00191C6F" w:rsidP="00E35851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1AB74B9F" w:rsidR="00F6085F" w:rsidRPr="00F27E9A" w:rsidRDefault="008E5A49" w:rsidP="00E35851">
            <w:pPr>
              <w:pStyle w:val="Heading2"/>
              <w:rPr>
                <w:sz w:val="22"/>
                <w:szCs w:val="22"/>
              </w:rPr>
            </w:pPr>
            <w:r w:rsidRPr="00F27E9A">
              <w:rPr>
                <w:sz w:val="22"/>
                <w:szCs w:val="22"/>
              </w:rPr>
              <w:t>240802</w:t>
            </w:r>
          </w:p>
        </w:tc>
      </w:tr>
      <w:tr w:rsidR="00223DAE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223DAE" w:rsidRPr="00B04BF8" w:rsidRDefault="00223DAE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19C709" w14:textId="4CF38F0B" w:rsidR="00223DAE" w:rsidRDefault="00C42CDA" w:rsidP="007759BC">
            <w:pPr>
              <w:spacing w:after="58"/>
            </w:pPr>
            <w:r w:rsidRPr="00B34CA7">
              <w:t xml:space="preserve">Cliff Lake </w:t>
            </w:r>
            <w:r>
              <w:t xml:space="preserve">230-115 kV </w:t>
            </w:r>
            <w:r w:rsidRPr="00B34CA7">
              <w:t>Bank 1</w:t>
            </w:r>
            <w:r w:rsidRPr="00625E24">
              <w:rPr>
                <w:b/>
                <w:i/>
              </w:rPr>
              <w:t xml:space="preserve"> </w:t>
            </w:r>
            <w:r w:rsidRPr="00625E24">
              <w:rPr>
                <w:b/>
                <w:i/>
              </w:rPr>
              <w:t>and,</w:t>
            </w:r>
          </w:p>
          <w:p w14:paraId="5D9EECBB" w14:textId="2CF571D2" w:rsidR="00C42CDA" w:rsidRPr="00B04BF8" w:rsidRDefault="00C42CDA" w:rsidP="007759BC">
            <w:pPr>
              <w:spacing w:after="58"/>
              <w:rPr>
                <w:rFonts w:ascii="Arial" w:hAnsi="Arial" w:cs="Arial"/>
              </w:rPr>
            </w:pPr>
            <w:r w:rsidRPr="00B34CA7">
              <w:t>115 kV Line FC56 (Border - Cliff Lake)</w:t>
            </w:r>
          </w:p>
        </w:tc>
      </w:tr>
      <w:tr w:rsidR="00223DAE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223DAE" w:rsidRPr="00B04BF8" w:rsidRDefault="00223DAE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ECA214" w14:textId="6A34960D" w:rsidR="00223DAE" w:rsidRPr="00271031" w:rsidRDefault="00223DAE" w:rsidP="003F1B63">
            <w:pPr>
              <w:spacing w:after="58"/>
            </w:pPr>
            <w:bookmarkStart w:id="0" w:name="OLE_LINK1"/>
            <w:bookmarkStart w:id="1" w:name="OLE_LINK2"/>
            <w:bookmarkStart w:id="2" w:name="OLE_LINK3"/>
            <w:r w:rsidRPr="00271031">
              <w:t>201</w:t>
            </w:r>
            <w:r>
              <w:t>8</w:t>
            </w:r>
            <w:r w:rsidRPr="00271031">
              <w:t>-</w:t>
            </w:r>
            <w:r w:rsidR="00C42CDA">
              <w:t>05</w:t>
            </w:r>
            <w:r w:rsidRPr="002D70B4">
              <w:t>-</w:t>
            </w:r>
            <w:r w:rsidR="00C42CDA">
              <w:t>15</w:t>
            </w:r>
            <w:r w:rsidRPr="00271031">
              <w:t xml:space="preserve"> from </w:t>
            </w:r>
            <w:r>
              <w:t>0</w:t>
            </w:r>
            <w:r w:rsidR="00C42CDA">
              <w:t>8</w:t>
            </w:r>
            <w:r>
              <w:t>00</w:t>
            </w:r>
            <w:r w:rsidRPr="00271031">
              <w:t xml:space="preserve"> to </w:t>
            </w:r>
            <w:r>
              <w:t>2018-0</w:t>
            </w:r>
            <w:r w:rsidR="00C42CDA">
              <w:t>5</w:t>
            </w:r>
            <w:r>
              <w:t>-</w:t>
            </w:r>
            <w:r w:rsidR="00C42CDA">
              <w:t>16</w:t>
            </w:r>
            <w:r>
              <w:t xml:space="preserve"> at </w:t>
            </w:r>
            <w:bookmarkEnd w:id="0"/>
            <w:bookmarkEnd w:id="1"/>
            <w:bookmarkEnd w:id="2"/>
            <w:r w:rsidR="00C42CDA">
              <w:t>16</w:t>
            </w:r>
            <w:r>
              <w:t>00 CDT</w:t>
            </w:r>
          </w:p>
          <w:p w14:paraId="5D9EECBE" w14:textId="20767005" w:rsidR="00223DAE" w:rsidRPr="00B04BF8" w:rsidRDefault="00223DAE" w:rsidP="007759BC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C42CDA" w:rsidRPr="00271031">
              <w:t>201</w:t>
            </w:r>
            <w:r w:rsidR="00C42CDA">
              <w:t>8</w:t>
            </w:r>
            <w:r w:rsidR="00C42CDA" w:rsidRPr="00271031">
              <w:t>-</w:t>
            </w:r>
            <w:r w:rsidR="00C42CDA">
              <w:t>05</w:t>
            </w:r>
            <w:r w:rsidR="00C42CDA" w:rsidRPr="002D70B4">
              <w:t>-</w:t>
            </w:r>
            <w:r w:rsidR="00C42CDA">
              <w:t>15</w:t>
            </w:r>
            <w:r w:rsidR="00C42CDA" w:rsidRPr="00271031">
              <w:t xml:space="preserve"> from </w:t>
            </w:r>
            <w:r w:rsidR="00C42CDA">
              <w:t>0800</w:t>
            </w:r>
            <w:r w:rsidR="00C42CDA" w:rsidRPr="00271031">
              <w:t xml:space="preserve"> to </w:t>
            </w:r>
            <w:r w:rsidR="00C42CDA">
              <w:t>2018-05-16 at 1600</w:t>
            </w:r>
            <w:r w:rsidR="00C42CDA">
              <w:t xml:space="preserve"> </w:t>
            </w:r>
            <w:r>
              <w:t>EST</w:t>
            </w:r>
            <w:r w:rsidRPr="00271031">
              <w:t>)</w:t>
            </w:r>
            <w:r>
              <w:t xml:space="preserve"> </w:t>
            </w:r>
          </w:p>
        </w:tc>
      </w:tr>
      <w:tr w:rsidR="00223DAE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223DAE" w:rsidRPr="00B04BF8" w:rsidRDefault="00223DAE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4A119FFA" w:rsidR="00223DAE" w:rsidRPr="00B04BF8" w:rsidRDefault="00223DAE" w:rsidP="005D6670">
            <w:pPr>
              <w:spacing w:after="58"/>
              <w:rPr>
                <w:rFonts w:ascii="Arial" w:hAnsi="Arial" w:cs="Arial"/>
                <w:szCs w:val="24"/>
              </w:rPr>
            </w:pPr>
            <w:r w:rsidRPr="002D70B4">
              <w:t>MH-SPCN S</w:t>
            </w:r>
            <w:r>
              <w:t>tanding Guide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51DAF">
        <w:trPr>
          <w:trHeight w:val="692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5D9EECC7" w14:textId="478F731C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</w:p>
        </w:tc>
      </w:tr>
      <w:tr w:rsidR="00561640" w14:paraId="5D9EECCC" w14:textId="77777777" w:rsidTr="00223DAE">
        <w:trPr>
          <w:trHeight w:val="620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3F11AF5B" w:rsidR="00561640" w:rsidRPr="00C42CDA" w:rsidRDefault="00C42CDA" w:rsidP="00C42CDA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>
              <w:rPr>
                <w:szCs w:val="24"/>
              </w:rPr>
              <w:t>nsulation testing on Cliff Lake Bank 1, protection mtce/trip tests.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3" w:name="_MON_1568014063"/>
    <w:bookmarkEnd w:id="3"/>
    <w:p w14:paraId="5D9EECCE" w14:textId="27E11C83" w:rsidR="005E1FC5" w:rsidRPr="006F47EA" w:rsidRDefault="00C42CD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65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8.45pt;height:601.15pt" o:ole="">
            <v:imagedata r:id="rId13" o:title=""/>
          </v:shape>
          <o:OLEObject Type="Embed" ProgID="Excel.Sheet.12" ShapeID="_x0000_i1029" DrawAspect="Content" ObjectID="_1586077056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F27E9A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2" w14:textId="77777777" w:rsidR="00903693" w:rsidRPr="005F3BC5" w:rsidRDefault="00903693" w:rsidP="00020007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77777777" w:rsidR="00903693" w:rsidRPr="005F3BC5" w:rsidRDefault="00903693" w:rsidP="00F27E9A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F27E9A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77777777" w:rsidR="00316568" w:rsidRPr="00316568" w:rsidRDefault="00316568" w:rsidP="00F27E9A">
            <w:pPr>
              <w:pStyle w:val="BodyTextIndent"/>
              <w:spacing w:before="100"/>
              <w:ind w:left="0"/>
              <w:rPr>
                <w:szCs w:val="24"/>
              </w:rPr>
            </w:pP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F27E9A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F27E9A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F27E9A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F27E9A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F27E9A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F27E9A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F27E9A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F27E9A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2C435A3F" w:rsidR="00313059" w:rsidRDefault="00D866CA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135EB821" w:rsidR="00313059" w:rsidRPr="00F27E9A" w:rsidRDefault="00D866CA" w:rsidP="00C42C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C42CDA">
              <w:rPr>
                <w:rStyle w:val="Strong"/>
                <w:b w:val="0"/>
              </w:rPr>
              <w:t>04</w:t>
            </w:r>
            <w:r>
              <w:rPr>
                <w:rStyle w:val="Strong"/>
                <w:b w:val="0"/>
              </w:rPr>
              <w:t>.</w:t>
            </w:r>
            <w:r w:rsidR="00C42CDA">
              <w:rPr>
                <w:rStyle w:val="Strong"/>
                <w:b w:val="0"/>
              </w:rPr>
              <w:t>24</w:t>
            </w:r>
            <w:bookmarkStart w:id="4" w:name="_GoBack"/>
            <w:bookmarkEnd w:id="4"/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3D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6E34F05D" w:rsidR="004659F0" w:rsidRPr="00223DAE" w:rsidRDefault="00B60176" w:rsidP="00B60176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B60176">
            <w:rPr>
              <w:rFonts w:ascii="Arial" w:hAnsi="Arial"/>
              <w:sz w:val="20"/>
            </w:rPr>
            <w:t>18-052_CliffLakeBK1_and_FC56_05_15_to_05_16</w:t>
          </w:r>
        </w:p>
      </w:tc>
      <w:tc>
        <w:tcPr>
          <w:tcW w:w="1620" w:type="dxa"/>
        </w:tcPr>
        <w:p w14:paraId="5D9EECF8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E123DE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E123DE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7491E6E6" w:rsidR="007674CC" w:rsidRDefault="00223DAE" w:rsidP="00B60176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</w:t>
          </w:r>
          <w:r w:rsidR="00B60176">
            <w:rPr>
              <w:rFonts w:ascii="Arial" w:hAnsi="Arial"/>
              <w:b/>
              <w:sz w:val="36"/>
            </w:rPr>
            <w:t>052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340B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3DAE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39C0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2DE3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59BC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5A49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1DAF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155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176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25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CD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6CA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3DE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58BA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27E9A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1397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3BBE3-6FD8-412C-9F50-3598607C5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CCF2106-7BB9-4C6A-BE4A-04BAB551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13</TotalTime>
  <Pages>3</Pages>
  <Words>211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18-052_CliffLakeBK1_and_FC56_05_15_to_05_16</vt:lpstr>
    </vt:vector>
  </TitlesOfParts>
  <Company>Manitoba Hydro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18-052_CliffLakeBK1_and_FC56_05_15_to_05_16</dc:title>
  <dc:creator>A. Hogeveen Rutter</dc:creator>
  <cp:lastModifiedBy>djwilliams</cp:lastModifiedBy>
  <cp:revision>5</cp:revision>
  <cp:lastPrinted>2018-04-24T17:06:00Z</cp:lastPrinted>
  <dcterms:created xsi:type="dcterms:W3CDTF">2018-04-24T16:59:00Z</dcterms:created>
  <dcterms:modified xsi:type="dcterms:W3CDTF">2018-04-24T17:11:00Z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