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0E2A67" w14:textId="2DDD7C14" w:rsidR="00CA0111" w:rsidRDefault="0036418C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18-05563</w:t>
            </w:r>
            <w:r w:rsidR="00E33912">
              <w:rPr>
                <w:b/>
                <w:sz w:val="22"/>
                <w:szCs w:val="22"/>
              </w:rPr>
              <w:t>-OO</w:t>
            </w:r>
          </w:p>
          <w:p w14:paraId="6AB1248D" w14:textId="1D2486CC" w:rsidR="008C00AB" w:rsidRPr="000861F1" w:rsidRDefault="0036418C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18-04513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D782" w14:textId="72AC9A6F" w:rsidR="00CA0111" w:rsidRDefault="0036418C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1-17304850</w:t>
            </w:r>
          </w:p>
          <w:p w14:paraId="6AB12490" w14:textId="2B14BDA1" w:rsidR="008C00AB" w:rsidRPr="000861F1" w:rsidRDefault="008C00AB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</w:t>
            </w:r>
            <w:r w:rsidR="0036418C">
              <w:rPr>
                <w:b/>
                <w:sz w:val="22"/>
                <w:szCs w:val="22"/>
              </w:rPr>
              <w:t>501260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65FF31" w14:textId="77777777" w:rsidR="008C00AB" w:rsidRDefault="0036418C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 kV Line D15</w:t>
            </w:r>
            <w:r w:rsidR="008C00AB">
              <w:rPr>
                <w:b/>
                <w:sz w:val="22"/>
                <w:szCs w:val="22"/>
              </w:rPr>
              <w:t xml:space="preserve">Y (Dorsey – </w:t>
            </w:r>
            <w:proofErr w:type="spellStart"/>
            <w:r w:rsidR="008C00AB">
              <w:rPr>
                <w:b/>
                <w:sz w:val="22"/>
                <w:szCs w:val="22"/>
              </w:rPr>
              <w:t>LaVerendrye</w:t>
            </w:r>
            <w:proofErr w:type="spellEnd"/>
            <w:r w:rsidR="008C00AB">
              <w:rPr>
                <w:b/>
                <w:sz w:val="22"/>
                <w:szCs w:val="22"/>
              </w:rPr>
              <w:t>)</w:t>
            </w:r>
          </w:p>
          <w:p w14:paraId="6AB12495" w14:textId="784CC5E6" w:rsidR="0036418C" w:rsidRPr="00B04BF8" w:rsidRDefault="0036418C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230 kV Line M49R (Riel – Ridgeway)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65B787DA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36418C">
              <w:rPr>
                <w:rFonts w:ascii="Arial" w:hAnsi="Arial" w:cs="Arial"/>
              </w:rPr>
              <w:t>2018-04-26</w:t>
            </w:r>
            <w:r w:rsidR="008C00AB">
              <w:rPr>
                <w:rFonts w:ascii="Arial" w:hAnsi="Arial" w:cs="Arial"/>
              </w:rPr>
              <w:t xml:space="preserve"> from 07</w:t>
            </w:r>
            <w:r w:rsidR="0036418C">
              <w:rPr>
                <w:rFonts w:ascii="Arial" w:hAnsi="Arial" w:cs="Arial"/>
              </w:rPr>
              <w:t>00 to 2018-04-2</w:t>
            </w:r>
            <w:r w:rsidR="00E33912">
              <w:rPr>
                <w:rFonts w:ascii="Arial" w:hAnsi="Arial" w:cs="Arial"/>
              </w:rPr>
              <w:t>6</w:t>
            </w:r>
            <w:r w:rsidR="0036418C">
              <w:rPr>
                <w:rFonts w:ascii="Arial" w:hAnsi="Arial" w:cs="Arial"/>
              </w:rPr>
              <w:t xml:space="preserve"> at 16</w:t>
            </w:r>
            <w:r w:rsidR="00E33912">
              <w:rPr>
                <w:rFonts w:ascii="Arial" w:hAnsi="Arial" w:cs="Arial"/>
              </w:rPr>
              <w:t>00 CDT</w:t>
            </w:r>
          </w:p>
          <w:p w14:paraId="6AB12498" w14:textId="732882FA" w:rsidR="000A4EC6" w:rsidRPr="00B04BF8" w:rsidRDefault="0036418C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2018-04-26</w:t>
            </w:r>
            <w:r w:rsidR="008C00AB">
              <w:rPr>
                <w:rFonts w:ascii="Arial" w:hAnsi="Arial" w:cs="Arial"/>
              </w:rPr>
              <w:t xml:space="preserve"> from 07</w:t>
            </w:r>
            <w:r>
              <w:rPr>
                <w:rFonts w:ascii="Arial" w:hAnsi="Arial" w:cs="Arial"/>
              </w:rPr>
              <w:t>00 to 2018-04-2</w:t>
            </w:r>
            <w:r w:rsidR="00E3391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at 16</w:t>
            </w:r>
            <w:r w:rsidR="00E33912"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44CE3691" w:rsidR="000050F8" w:rsidRPr="00B04BF8" w:rsidRDefault="0002203B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System Study as per K. Prystay</w:t>
            </w:r>
            <w:r w:rsidRPr="0002203B">
              <w:rPr>
                <w:rFonts w:ascii="Arial" w:hAnsi="Arial" w:cs="Arial"/>
              </w:rPr>
              <w:t xml:space="preserve"> - Generation Pattern 1</w:t>
            </w:r>
            <w:r>
              <w:rPr>
                <w:rFonts w:ascii="Arial" w:hAnsi="Arial" w:cs="Arial"/>
              </w:rPr>
              <w:t xml:space="preserve"> - 7</w:t>
            </w:r>
            <w: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(Winter 200 - 450</w:t>
            </w:r>
            <w:r w:rsidR="00E33912">
              <w:rPr>
                <w:rFonts w:ascii="Arial" w:hAnsi="Arial" w:cs="Arial"/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767BB288" w14:textId="70B945B1" w:rsidR="00561640" w:rsidRDefault="00523E8E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proofErr w:type="spellStart"/>
            <w:r>
              <w:t>Laverendrye</w:t>
            </w:r>
            <w:proofErr w:type="spellEnd"/>
            <w:r>
              <w:t>: AMD is repairing Pot Bank.</w:t>
            </w:r>
          </w:p>
          <w:p w14:paraId="6AB124A5" w14:textId="15599D0A" w:rsidR="008C00AB" w:rsidRDefault="00523E8E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Riel to Ridgeway: AC</w:t>
            </w:r>
            <w:r w:rsidRPr="00FC1D5A">
              <w:t xml:space="preserve"> Line fault test on "C" phase using pendulum method for BPIII Commissioning.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0" w:name="_GoBack"/>
      <w:bookmarkEnd w:id="0"/>
    </w:p>
    <w:bookmarkStart w:id="1" w:name="_MON_1568014063"/>
    <w:bookmarkEnd w:id="1"/>
    <w:p w14:paraId="6AB124A8" w14:textId="5128E356" w:rsidR="005E1FC5" w:rsidRDefault="0002203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5.25pt;height:591.75pt" o:ole="">
            <v:imagedata r:id="rId13" o:title=""/>
          </v:shape>
          <o:OLEObject Type="Embed" ProgID="Excel.Sheet.12" ShapeID="_x0000_i1026" DrawAspect="Content" ObjectID="_1586081487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14:paraId="6AB124AB" w14:textId="6C337BAD" w:rsidR="00D47009" w:rsidRDefault="00FD608D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5" type="#_x0000_t75" style="width:540.75pt;height:619.5pt" o:ole="">
            <v:imagedata r:id="rId15" o:title=""/>
          </v:shape>
          <o:OLEObject Type="Embed" ProgID="Excel.Sheet.12" ShapeID="_x0000_i1025" DrawAspect="Content" ObjectID="_1586081488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3AEAF867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BC17DB">
              <w:rPr>
                <w:rFonts w:asciiTheme="majorHAnsi" w:hAnsiTheme="majorHAnsi"/>
                <w:color w:val="000000"/>
                <w:szCs w:val="24"/>
              </w:rPr>
              <w:t>None.</w:t>
            </w:r>
          </w:p>
          <w:p w14:paraId="6AB124AF" w14:textId="63485BDC" w:rsidR="00903E1D" w:rsidRPr="005F3BC5" w:rsidRDefault="00903E1D" w:rsidP="00BC17DB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BC17DB">
              <w:rPr>
                <w:rFonts w:asciiTheme="majorHAnsi" w:hAnsiTheme="majorHAnsi"/>
                <w:color w:val="000000"/>
                <w:szCs w:val="24"/>
              </w:rPr>
              <w:t>None.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798106D9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02203B">
              <w:t>300</w:t>
            </w:r>
            <w:r>
              <w:t xml:space="preserve"> </w:t>
            </w:r>
            <w:r w:rsidRPr="001A7593">
              <w:t>MW</w:t>
            </w:r>
          </w:p>
          <w:p w14:paraId="6D55D809" w14:textId="20C3E58F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02203B">
              <w:t>300</w:t>
            </w:r>
            <w:r w:rsidRPr="00D955D1">
              <w:t xml:space="preserve"> MW</w:t>
            </w:r>
          </w:p>
          <w:p w14:paraId="114DBA3F" w14:textId="1368276C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1E64CF">
              <w:t>140</w:t>
            </w:r>
            <w:r w:rsidRPr="001A7593">
              <w:t xml:space="preserve"> MW</w:t>
            </w:r>
          </w:p>
          <w:p w14:paraId="6AB124B3" w14:textId="0B4CCBE2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1E64CF">
              <w:t>13</w:t>
            </w:r>
            <w:r w:rsidR="002C30D9">
              <w:t>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608580A6" w:rsidR="00313059" w:rsidRPr="001A5919" w:rsidRDefault="00227C90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04/24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62E18" w14:textId="77777777" w:rsidR="00E9504A" w:rsidRDefault="00E9504A">
      <w:r>
        <w:separator/>
      </w:r>
    </w:p>
  </w:endnote>
  <w:endnote w:type="continuationSeparator" w:id="0">
    <w:p w14:paraId="04552812" w14:textId="77777777" w:rsidR="00E9504A" w:rsidRDefault="00E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3D57F148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CF6EC4">
            <w:rPr>
              <w:rFonts w:ascii="Arial" w:hAnsi="Arial"/>
              <w:b/>
              <w:sz w:val="20"/>
            </w:rPr>
            <w:t>8-050_D15</w:t>
          </w:r>
          <w:r w:rsidR="009A1184">
            <w:rPr>
              <w:rFonts w:ascii="Arial" w:hAnsi="Arial"/>
              <w:b/>
              <w:sz w:val="20"/>
            </w:rPr>
            <w:t>Y_</w:t>
          </w:r>
          <w:r w:rsidR="00CF6EC4">
            <w:rPr>
              <w:rFonts w:ascii="Arial" w:hAnsi="Arial"/>
              <w:b/>
              <w:sz w:val="20"/>
            </w:rPr>
            <w:t>M49R_04_26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523E8E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523E8E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ACB8" w14:textId="77777777" w:rsidR="00CF6EC4" w:rsidRDefault="00CF6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8076" w14:textId="77777777" w:rsidR="00E9504A" w:rsidRDefault="00E9504A">
      <w:r>
        <w:separator/>
      </w:r>
    </w:p>
  </w:footnote>
  <w:footnote w:type="continuationSeparator" w:id="0">
    <w:p w14:paraId="6AAE4EC0" w14:textId="77777777" w:rsidR="00E9504A" w:rsidRDefault="00E9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70EF" w14:textId="77777777" w:rsidR="00CF6EC4" w:rsidRDefault="00CF6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429EFB61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CF6EC4">
            <w:rPr>
              <w:rFonts w:ascii="Arial" w:hAnsi="Arial"/>
              <w:b/>
              <w:sz w:val="36"/>
            </w:rPr>
            <w:t>50</w:t>
          </w:r>
        </w:p>
      </w:tc>
    </w:tr>
  </w:tbl>
  <w:p w14:paraId="6AB124D0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16A3C" w14:textId="77777777" w:rsidR="00CF6EC4" w:rsidRDefault="00CF6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03B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C90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418C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3E8E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87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3E42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7DB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6EC4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04A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2018-04-26T00:00:00-05:00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8ED78B-E578-498D-8F5A-1D0BDA42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15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18-026_ST5_D11Y_04_02_to_04_06.doc</vt:lpstr>
    </vt:vector>
  </TitlesOfParts>
  <Company>Manitoba Hydro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18-050_D15Y_M49R_04_26.doc</dc:title>
  <dc:creator>A. Hogeveen Rutter</dc:creator>
  <cp:lastModifiedBy>jmthompson</cp:lastModifiedBy>
  <cp:revision>8</cp:revision>
  <cp:lastPrinted>2017-09-13T17:49:00Z</cp:lastPrinted>
  <dcterms:created xsi:type="dcterms:W3CDTF">2018-04-24T18:00:00Z</dcterms:created>
  <dcterms:modified xsi:type="dcterms:W3CDTF">2018-04-24T18:25:00Z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