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EECB1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8B19EB" w14:paraId="5D9EECB9" w14:textId="77777777" w:rsidTr="00E35851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2" w14:textId="77777777" w:rsidR="008B19EB" w:rsidRPr="000861F1" w:rsidRDefault="008B19EB" w:rsidP="00E35851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9EECB3" w14:textId="05222EAF" w:rsidR="008B19EB" w:rsidRPr="000861F1" w:rsidRDefault="008B19EB" w:rsidP="00E358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18-00589-OO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4" w14:textId="77777777" w:rsidR="008B19EB" w:rsidRPr="000861F1" w:rsidRDefault="008B19EB" w:rsidP="00E35851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MISO No.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6" w14:textId="7465F282" w:rsidR="008B19EB" w:rsidRPr="000861F1" w:rsidRDefault="008B19EB" w:rsidP="00E358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</w:t>
            </w:r>
            <w:r w:rsidRPr="008B19EB">
              <w:rPr>
                <w:b/>
                <w:sz w:val="22"/>
                <w:szCs w:val="22"/>
              </w:rPr>
              <w:t>517131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7" w14:textId="77777777" w:rsidR="008B19EB" w:rsidRPr="000861F1" w:rsidRDefault="008B19EB" w:rsidP="00E35851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8" w14:textId="1AB74B9F" w:rsidR="008B19EB" w:rsidRPr="00F27E9A" w:rsidRDefault="008B19EB" w:rsidP="00E35851">
            <w:pPr>
              <w:pStyle w:val="Heading2"/>
              <w:rPr>
                <w:sz w:val="22"/>
                <w:szCs w:val="22"/>
              </w:rPr>
            </w:pPr>
            <w:r w:rsidRPr="00F27E9A">
              <w:rPr>
                <w:sz w:val="22"/>
                <w:szCs w:val="22"/>
              </w:rPr>
              <w:t>240802</w:t>
            </w:r>
          </w:p>
        </w:tc>
      </w:tr>
      <w:tr w:rsidR="008B19EB" w14:paraId="5D9EECBC" w14:textId="77777777" w:rsidTr="005D6670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A" w14:textId="77777777" w:rsidR="008B19EB" w:rsidRPr="00B04BF8" w:rsidRDefault="008B19EB" w:rsidP="005D6670">
            <w:pPr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BB" w14:textId="0723528F" w:rsidR="008B19EB" w:rsidRPr="00B04BF8" w:rsidRDefault="008B19EB" w:rsidP="005D6670">
            <w:pPr>
              <w:spacing w:after="58"/>
              <w:rPr>
                <w:rFonts w:ascii="Arial" w:hAnsi="Arial" w:cs="Arial"/>
              </w:rPr>
            </w:pPr>
            <w:r>
              <w:t>230 kV Line H59C (</w:t>
            </w:r>
            <w:proofErr w:type="spellStart"/>
            <w:r>
              <w:t>Herblet</w:t>
            </w:r>
            <w:proofErr w:type="spellEnd"/>
            <w:r>
              <w:t xml:space="preserve"> Lake – Cliff Lake)</w:t>
            </w:r>
          </w:p>
        </w:tc>
      </w:tr>
      <w:tr w:rsidR="008B19EB" w:rsidRPr="006F47EA" w14:paraId="5D9EECBF" w14:textId="77777777" w:rsidTr="005D6670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D" w14:textId="77777777" w:rsidR="008B19EB" w:rsidRPr="00B04BF8" w:rsidRDefault="008B19EB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E2FAEC" w14:textId="061A5335" w:rsidR="008B19EB" w:rsidRDefault="008B19EB" w:rsidP="008B19EB">
            <w:pPr>
              <w:spacing w:after="58"/>
            </w:pPr>
            <w:bookmarkStart w:id="0" w:name="OLE_LINK1"/>
            <w:r>
              <w:t xml:space="preserve">2018-05-09 from 0930 to 2018-05-10 at 1500 CDT </w:t>
            </w:r>
          </w:p>
          <w:p w14:paraId="5D9EECBE" w14:textId="5EFF6032" w:rsidR="008B19EB" w:rsidRPr="00B04BF8" w:rsidRDefault="008B19EB" w:rsidP="008B19EB">
            <w:pPr>
              <w:spacing w:after="58"/>
              <w:rPr>
                <w:rFonts w:ascii="Arial" w:hAnsi="Arial" w:cs="Arial"/>
              </w:rPr>
            </w:pPr>
            <w:r>
              <w:t>(2018-05-09 from 0930 to 2018-05-10 at 1500 EST)</w:t>
            </w:r>
            <w:bookmarkEnd w:id="0"/>
          </w:p>
        </w:tc>
      </w:tr>
      <w:tr w:rsidR="008B19EB" w:rsidRPr="006F47EA" w14:paraId="5D9EECC2" w14:textId="77777777" w:rsidTr="005D6670">
        <w:trPr>
          <w:cantSplit/>
          <w:trHeight w:val="69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ECC0" w14:textId="77777777" w:rsidR="008B19EB" w:rsidRPr="00B04BF8" w:rsidRDefault="008B19EB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C1" w14:textId="264BE641" w:rsidR="008B19EB" w:rsidRPr="008B19EB" w:rsidRDefault="008B19EB" w:rsidP="008B19EB">
            <w:r>
              <w:t>MH-SPC</w:t>
            </w:r>
            <w:r w:rsidR="005271EA">
              <w:t>N</w:t>
            </w:r>
            <w:r>
              <w:t xml:space="preserve"> Standing Guide</w:t>
            </w:r>
          </w:p>
        </w:tc>
      </w:tr>
    </w:tbl>
    <w:p w14:paraId="5D9EECC3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C4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D9EECC8" w14:textId="77777777" w:rsidTr="00A51DAF">
        <w:trPr>
          <w:trHeight w:val="692"/>
        </w:trPr>
        <w:tc>
          <w:tcPr>
            <w:tcW w:w="980" w:type="pct"/>
          </w:tcPr>
          <w:p w14:paraId="5D9EECC5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D9EECC6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5D9EECC7" w14:textId="478F731C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</w:p>
        </w:tc>
      </w:tr>
      <w:tr w:rsidR="005271EA" w14:paraId="5D9EECCC" w14:textId="77777777" w:rsidTr="004363A0">
        <w:trPr>
          <w:trHeight w:val="620"/>
        </w:trPr>
        <w:tc>
          <w:tcPr>
            <w:tcW w:w="980" w:type="pct"/>
          </w:tcPr>
          <w:p w14:paraId="5D9EECC9" w14:textId="77777777" w:rsidR="005271EA" w:rsidRDefault="005271EA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D9EECCA" w14:textId="77777777" w:rsidR="005271EA" w:rsidRDefault="005271EA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5D9EECCB" w14:textId="32DD88A9" w:rsidR="005271EA" w:rsidRDefault="005271EA" w:rsidP="00EC50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FC6BF4">
              <w:t xml:space="preserve">Insulation tests at </w:t>
            </w:r>
            <w:proofErr w:type="spellStart"/>
            <w:r w:rsidRPr="00FC6BF4">
              <w:t>Herblet</w:t>
            </w:r>
            <w:proofErr w:type="spellEnd"/>
            <w:r w:rsidRPr="00FC6BF4">
              <w:t xml:space="preserve"> and Cliff Lake </w:t>
            </w:r>
            <w:r>
              <w:t xml:space="preserve">Stations on </w:t>
            </w:r>
            <w:r w:rsidRPr="00FC6BF4">
              <w:t xml:space="preserve">H59C Line &amp; Sync PTs, </w:t>
            </w:r>
            <w:r w:rsidR="00EC507E">
              <w:t>A</w:t>
            </w:r>
            <w:r w:rsidRPr="00FC6BF4">
              <w:t>rresters.</w:t>
            </w:r>
          </w:p>
        </w:tc>
      </w:tr>
    </w:tbl>
    <w:p w14:paraId="5D9EECCD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14:paraId="5D9EECCE" w14:textId="379FE704" w:rsidR="005E1FC5" w:rsidRPr="006F47EA" w:rsidRDefault="005271EA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46" w:dyaOrig="12065" w14:anchorId="5D9EE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45pt;height:601.15pt" o:ole="">
            <v:imagedata r:id="rId13" o:title=""/>
          </v:shape>
          <o:OLEObject Type="Embed" ProgID="Excel.Sheet.12" ShapeID="_x0000_i1025" DrawAspect="Content" ObjectID="_1586083977" r:id="rId14"/>
        </w:object>
      </w:r>
    </w:p>
    <w:p w14:paraId="5D9EECCF" w14:textId="77777777" w:rsidR="00AF718F" w:rsidRPr="005F3BC5" w:rsidRDefault="00AF718F"/>
    <w:p w14:paraId="5D9EECD0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D9EECD5" w14:textId="77777777" w:rsidTr="00F27E9A">
        <w:trPr>
          <w:trHeight w:val="52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2" w14:textId="77777777" w:rsidR="00903693" w:rsidRPr="005F3BC5" w:rsidRDefault="00903693" w:rsidP="00020007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D9EECD3" w14:textId="77777777" w:rsidR="00903693" w:rsidRPr="005F3BC5" w:rsidRDefault="00903693" w:rsidP="00020007">
            <w:pPr>
              <w:spacing w:before="1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4" w14:textId="77777777" w:rsidR="00903693" w:rsidRPr="005F3BC5" w:rsidRDefault="00903693" w:rsidP="00F27E9A">
            <w:pPr>
              <w:spacing w:before="10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9" w14:textId="77777777" w:rsidTr="00F27E9A">
        <w:trPr>
          <w:trHeight w:val="97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7" w14:textId="77777777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8" w14:textId="77777777" w:rsidR="00316568" w:rsidRPr="00316568" w:rsidRDefault="00316568" w:rsidP="00F27E9A">
            <w:pPr>
              <w:pStyle w:val="BodyTextIndent"/>
              <w:spacing w:before="100"/>
              <w:ind w:left="0"/>
              <w:rPr>
                <w:szCs w:val="24"/>
              </w:rPr>
            </w:pPr>
          </w:p>
        </w:tc>
      </w:tr>
    </w:tbl>
    <w:p w14:paraId="5D9EECDA" w14:textId="77777777" w:rsidR="00903693" w:rsidRDefault="00903693" w:rsidP="00AF159E">
      <w:pPr>
        <w:spacing w:before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E" w14:textId="77777777" w:rsidTr="00F27E9A">
        <w:trPr>
          <w:trHeight w:val="159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C" w14:textId="77777777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20C138E3" w14:textId="77777777" w:rsidR="00065095" w:rsidRDefault="00065095" w:rsidP="00F27E9A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2FB00F91" w14:textId="77777777" w:rsidR="00065095" w:rsidRDefault="00065095" w:rsidP="00F27E9A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105202DF" w14:textId="77777777" w:rsidR="00065095" w:rsidRDefault="00065095" w:rsidP="00F27E9A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3544ECA5" w14:textId="77777777" w:rsidR="00065095" w:rsidRDefault="00065095" w:rsidP="00F27E9A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3037424B" w14:textId="77777777" w:rsidR="00065095" w:rsidRDefault="00065095" w:rsidP="00F27E9A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52F7149B" w14:textId="77777777" w:rsidR="00065095" w:rsidRDefault="00065095" w:rsidP="00F27E9A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5D9EECDD" w14:textId="4DC5A602" w:rsidR="00316568" w:rsidRPr="00316568" w:rsidRDefault="00065095" w:rsidP="00F27E9A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5D9EECDF" w14:textId="77777777" w:rsidR="00903693" w:rsidRPr="005F3BC5" w:rsidRDefault="00903693" w:rsidP="00AF159E">
      <w:pPr>
        <w:spacing w:before="120"/>
      </w:pPr>
    </w:p>
    <w:p w14:paraId="5D9EECE0" w14:textId="77777777" w:rsidR="001A09F8" w:rsidRPr="005F3BC5" w:rsidRDefault="001A09F8" w:rsidP="00AF159E">
      <w:pPr>
        <w:spacing w:before="120"/>
      </w:pPr>
    </w:p>
    <w:p w14:paraId="5D9EECE1" w14:textId="77777777" w:rsidR="0075597C" w:rsidRPr="0075597C" w:rsidRDefault="0075597C" w:rsidP="00AF159E">
      <w:pPr>
        <w:spacing w:before="120"/>
        <w:rPr>
          <w:vanish/>
        </w:rPr>
      </w:pPr>
      <w:bookmarkStart w:id="2" w:name="_GoBack"/>
      <w:bookmarkEnd w:id="2"/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D9EECE6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2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3" w14:textId="2458EE9F" w:rsidR="00313059" w:rsidRDefault="00A740B8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D. Williams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4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5" w14:textId="31FB8111" w:rsidR="00313059" w:rsidRPr="00F27E9A" w:rsidRDefault="00A740B8" w:rsidP="00A740B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2018.04.24</w:t>
            </w:r>
          </w:p>
        </w:tc>
      </w:tr>
    </w:tbl>
    <w:p w14:paraId="5D9EECE7" w14:textId="77777777" w:rsidR="0075597C" w:rsidRPr="0075597C" w:rsidRDefault="0075597C" w:rsidP="00AF159E">
      <w:pPr>
        <w:spacing w:before="120"/>
        <w:jc w:val="center"/>
        <w:rPr>
          <w:vanish/>
        </w:rPr>
      </w:pPr>
    </w:p>
    <w:p w14:paraId="5D9EECE8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E9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2A5B073F" w14:textId="1163054D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</w:t>
      </w:r>
      <w:r w:rsidR="00065095">
        <w:t>PSO</w:t>
      </w:r>
      <w:r>
        <w:t>, System Control Centre</w:t>
      </w:r>
      <w:r>
        <w:tab/>
      </w:r>
      <w:r>
        <w:tab/>
        <w:t>NSSS, System Control Centre</w:t>
      </w:r>
      <w:r>
        <w:tab/>
      </w:r>
    </w:p>
    <w:p w14:paraId="0131C35F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GSO, System Control Centre</w:t>
      </w:r>
    </w:p>
    <w:p w14:paraId="6D20D1ED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File 240802</w:t>
      </w:r>
    </w:p>
    <w:p w14:paraId="1F2256B4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  <w:r>
        <w:tab/>
      </w:r>
    </w:p>
    <w:p w14:paraId="5D9EECEA" w14:textId="03650219" w:rsidR="00D230D8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SPC – Yong Zheng</w:t>
      </w:r>
      <w:r>
        <w:tab/>
      </w:r>
      <w:r>
        <w:tab/>
        <w:t>SPC - Colin Nicholson</w:t>
      </w:r>
      <w:r>
        <w:tab/>
      </w:r>
      <w:r>
        <w:tab/>
      </w:r>
      <w:r>
        <w:tab/>
      </w:r>
      <w:r>
        <w:tab/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EECEE" w14:textId="77777777" w:rsidR="00756783" w:rsidRDefault="00756783">
      <w:r>
        <w:separator/>
      </w:r>
    </w:p>
  </w:endnote>
  <w:endnote w:type="continuationSeparator" w:id="0">
    <w:p w14:paraId="5D9EECEF" w14:textId="77777777" w:rsidR="00756783" w:rsidRDefault="0075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ECF5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6155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9EECF6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D9EECF9" w14:textId="77777777">
      <w:tc>
        <w:tcPr>
          <w:tcW w:w="8820" w:type="dxa"/>
        </w:tcPr>
        <w:p w14:paraId="5D9EECF7" w14:textId="0A5170E5" w:rsidR="004659F0" w:rsidRPr="008B19EB" w:rsidRDefault="008B19EB" w:rsidP="00B04BF8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r>
            <w:rPr>
              <w:rFonts w:ascii="Arial" w:hAnsi="Arial"/>
              <w:sz w:val="20"/>
            </w:rPr>
            <w:t>18-048_H59C(SPCN)_05_09_to_05_10</w:t>
          </w:r>
        </w:p>
      </w:tc>
      <w:tc>
        <w:tcPr>
          <w:tcW w:w="1620" w:type="dxa"/>
        </w:tcPr>
        <w:p w14:paraId="5D9EECF8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A740B8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A740B8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5D9EECFA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EECEC" w14:textId="77777777" w:rsidR="00756783" w:rsidRDefault="00756783">
      <w:r>
        <w:separator/>
      </w:r>
    </w:p>
  </w:footnote>
  <w:footnote w:type="continuationSeparator" w:id="0">
    <w:p w14:paraId="5D9EECED" w14:textId="77777777" w:rsidR="00756783" w:rsidRDefault="0075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D9EECF3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D9EECF0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D9EECF1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D9EECF2" w14:textId="2D458B4D" w:rsidR="007674CC" w:rsidRDefault="008B19EB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  <w:szCs w:val="36"/>
            </w:rPr>
            <w:t>18-048</w:t>
          </w:r>
        </w:p>
      </w:tc>
    </w:tr>
  </w:tbl>
  <w:p w14:paraId="5D9EECF4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007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0EF"/>
    <w:rsid w:val="00030890"/>
    <w:rsid w:val="00030919"/>
    <w:rsid w:val="0003097B"/>
    <w:rsid w:val="00032725"/>
    <w:rsid w:val="0003340B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09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1FC9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1C48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77CCE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6E49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694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00B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1EA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57374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0189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670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5FA8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783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19EB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5A49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24EF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1DAF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0B8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155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159E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27DBA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25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1560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793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2FEB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380A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5851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384"/>
    <w:rsid w:val="00EC33F7"/>
    <w:rsid w:val="00EC3E5A"/>
    <w:rsid w:val="00EC4A28"/>
    <w:rsid w:val="00EC507E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432C"/>
    <w:rsid w:val="00F250D2"/>
    <w:rsid w:val="00F262C1"/>
    <w:rsid w:val="00F26DDD"/>
    <w:rsid w:val="00F26EF7"/>
    <w:rsid w:val="00F27E9A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8673"/>
    <o:shapelayout v:ext="edit">
      <o:idmap v:ext="edit" data="1"/>
    </o:shapelayout>
  </w:shapeDefaults>
  <w:decimalSymbol w:val="."/>
  <w:listSeparator w:val=","/>
  <w14:docId w14:val="5D9E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0C8348AB6454A9E13DE4D2F2BD15A" ma:contentTypeVersion="0" ma:contentTypeDescription="Create a new document." ma:contentTypeScope="" ma:versionID="3bad27303f6ca634a89090eeec7de0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3867f52d7f443a17d0a6df84a6da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53BBE3-6FD8-412C-9F50-3598607C5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DAD2391-5EA4-4D89-81A1-E743E06E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23</TotalTime>
  <Pages>3</Pages>
  <Words>209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18-048_H59C(SPCN)_05_09_to_05_10</vt:lpstr>
    </vt:vector>
  </TitlesOfParts>
  <Company>Manitoba Hydro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18-048_H59C(SPCN)_05_09_to_05_10</dc:title>
  <dc:creator>A. Hogeveen Rutter</dc:creator>
  <cp:lastModifiedBy>djwilliams</cp:lastModifiedBy>
  <cp:revision>5</cp:revision>
  <cp:lastPrinted>2018-02-15T16:56:00Z</cp:lastPrinted>
  <dcterms:created xsi:type="dcterms:W3CDTF">2018-04-20T16:12:00Z</dcterms:created>
  <dcterms:modified xsi:type="dcterms:W3CDTF">2018-04-24T19:06:00Z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