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9EECB3" w14:textId="61552BE2" w:rsidR="00DC6EC7" w:rsidRPr="000861F1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</w:t>
            </w:r>
            <w:r w:rsidR="00DE215A">
              <w:rPr>
                <w:b/>
                <w:sz w:val="22"/>
                <w:szCs w:val="22"/>
              </w:rPr>
              <w:t>05057</w:t>
            </w:r>
            <w:r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6" w14:textId="54BC7042" w:rsidR="00CA0111" w:rsidRPr="000861F1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  <w:r w:rsidR="00DE215A">
              <w:rPr>
                <w:b/>
                <w:sz w:val="22"/>
                <w:szCs w:val="22"/>
              </w:rPr>
              <w:t>17724895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9E73D3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9E73D3" w:rsidRPr="00B04BF8" w:rsidRDefault="009E73D3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BB" w14:textId="653241A1" w:rsidR="009E73D3" w:rsidRPr="00B04BF8" w:rsidRDefault="009E73D3" w:rsidP="00DE215A">
            <w:pPr>
              <w:spacing w:after="58"/>
              <w:rPr>
                <w:rFonts w:ascii="Arial" w:hAnsi="Arial" w:cs="Arial"/>
              </w:rPr>
            </w:pPr>
            <w:r>
              <w:t xml:space="preserve">230 kV Line </w:t>
            </w:r>
            <w:r w:rsidR="00DE215A">
              <w:t>A4D</w:t>
            </w:r>
            <w:r>
              <w:t xml:space="preserve"> (</w:t>
            </w:r>
            <w:proofErr w:type="spellStart"/>
            <w:r w:rsidR="00DE215A">
              <w:t>Ashern</w:t>
            </w:r>
            <w:proofErr w:type="spellEnd"/>
            <w:r w:rsidR="00DE215A">
              <w:t xml:space="preserve"> – D</w:t>
            </w:r>
            <w:r w:rsidR="00D21996">
              <w:t>orsey</w:t>
            </w:r>
            <w:r>
              <w:t xml:space="preserve">)  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1BBD" w14:textId="3C03973C" w:rsidR="009E73D3" w:rsidRDefault="009E73D3" w:rsidP="00571409">
            <w:pPr>
              <w:spacing w:after="58"/>
            </w:pPr>
            <w:bookmarkStart w:id="0" w:name="OLE_LINK1"/>
            <w:r>
              <w:t>2018-</w:t>
            </w:r>
            <w:r w:rsidR="00D21996">
              <w:t>04</w:t>
            </w:r>
            <w:r>
              <w:t>-</w:t>
            </w:r>
            <w:r w:rsidR="00DE215A">
              <w:t>24</w:t>
            </w:r>
            <w:r>
              <w:t xml:space="preserve"> from 0700 to 2018-0</w:t>
            </w:r>
            <w:r w:rsidR="00D21996">
              <w:t>4</w:t>
            </w:r>
            <w:r>
              <w:t>-</w:t>
            </w:r>
            <w:r w:rsidR="00DE215A">
              <w:t>27</w:t>
            </w:r>
            <w:r>
              <w:t xml:space="preserve"> at </w:t>
            </w:r>
            <w:r w:rsidR="00DE215A">
              <w:t>16</w:t>
            </w:r>
            <w:r>
              <w:t xml:space="preserve">00 CDT </w:t>
            </w:r>
          </w:p>
          <w:p w14:paraId="5D9EECBE" w14:textId="1076B09A" w:rsidR="009E73D3" w:rsidRPr="00B04BF8" w:rsidRDefault="009E73D3" w:rsidP="003424D1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DE215A">
              <w:t>2018-04-24 from 0700 to 2018-04-27 at 1600</w:t>
            </w:r>
            <w:r w:rsidR="00D21996">
              <w:t xml:space="preserve"> </w:t>
            </w:r>
            <w:r>
              <w:t>EST)</w:t>
            </w:r>
            <w:r w:rsidRPr="002512A7">
              <w:rPr>
                <w:b/>
                <w:i/>
              </w:rPr>
              <w:t xml:space="preserve"> </w:t>
            </w:r>
            <w:bookmarkEnd w:id="0"/>
          </w:p>
        </w:tc>
      </w:tr>
      <w:tr w:rsidR="009E73D3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57796B72" w:rsidR="009E73D3" w:rsidRPr="00B04BF8" w:rsidRDefault="009E73D3" w:rsidP="00430E9B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2018-0</w:t>
            </w:r>
            <w:r w:rsidR="0034245C">
              <w:t>4</w:t>
            </w:r>
            <w:r>
              <w:t>-</w:t>
            </w:r>
            <w:r w:rsidR="00430E9B">
              <w:t>19</w:t>
            </w:r>
            <w:r>
              <w:t>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4B8AC14B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34245C">
              <w:rPr>
                <w:sz w:val="22"/>
                <w:szCs w:val="22"/>
              </w:rPr>
              <w:t>150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34245C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34245C">
              <w:rPr>
                <w:sz w:val="22"/>
                <w:szCs w:val="22"/>
              </w:rPr>
              <w:t>75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34245C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231DB440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430E9B">
              <w:rPr>
                <w:b/>
                <w:color w:val="000000"/>
                <w:sz w:val="22"/>
                <w:szCs w:val="22"/>
                <w:u w:val="single"/>
              </w:rPr>
              <w:t>375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2DF29825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430E9B">
              <w:rPr>
                <w:b/>
                <w:color w:val="000000"/>
                <w:sz w:val="22"/>
                <w:szCs w:val="22"/>
                <w:u w:val="single"/>
              </w:rPr>
              <w:t>375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5D9EECCB" w14:textId="5F4A72C2" w:rsidR="00975BE2" w:rsidRDefault="00DE215A" w:rsidP="00DE215A">
            <w:r>
              <w:t xml:space="preserve">Dorsey A4D RCM maintenance, A4D Line protection mtce, </w:t>
            </w:r>
            <w:proofErr w:type="spellStart"/>
            <w:r>
              <w:t>Ashern</w:t>
            </w:r>
            <w:proofErr w:type="spellEnd"/>
            <w:r>
              <w:t xml:space="preserve"> Reactor R21 protection mtce.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D9EECCE" w14:textId="3C561314" w:rsidR="005E1FC5" w:rsidRPr="006F47EA" w:rsidRDefault="00430E9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53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8.4pt;height:601.05pt" o:ole="">
            <v:imagedata r:id="rId13" o:title=""/>
          </v:shape>
          <o:OLEObject Type="Embed" ProgID="Excel.Sheet.12" ShapeID="_x0000_i1029" DrawAspect="Content" ObjectID="_1585657670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4EFAAE5D" w:rsidR="00313059" w:rsidRDefault="00083D67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153E11B7" w:rsidR="00313059" w:rsidRPr="00295683" w:rsidRDefault="00083D67" w:rsidP="00430E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2018.0</w:t>
            </w:r>
            <w:r w:rsidR="0034245C">
              <w:rPr>
                <w:rStyle w:val="Strong"/>
                <w:b w:val="0"/>
              </w:rPr>
              <w:t>4</w:t>
            </w:r>
            <w:r>
              <w:rPr>
                <w:rStyle w:val="Strong"/>
                <w:b w:val="0"/>
              </w:rPr>
              <w:t>.</w:t>
            </w:r>
            <w:r w:rsidR="00430E9B">
              <w:rPr>
                <w:rStyle w:val="Strong"/>
                <w:b w:val="0"/>
              </w:rPr>
              <w:t>19</w:t>
            </w:r>
            <w:bookmarkStart w:id="2" w:name="_GoBack"/>
            <w:bookmarkEnd w:id="2"/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43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2A8CBA29" w:rsidR="004659F0" w:rsidRPr="00014693" w:rsidRDefault="0096418F" w:rsidP="0012577B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</w:t>
          </w:r>
          <w:r w:rsidR="0012577B">
            <w:rPr>
              <w:rFonts w:ascii="Arial" w:hAnsi="Arial"/>
              <w:sz w:val="20"/>
            </w:rPr>
            <w:t>045</w:t>
          </w:r>
          <w:r w:rsidRPr="0096418F">
            <w:rPr>
              <w:rFonts w:ascii="Arial" w:hAnsi="Arial"/>
              <w:sz w:val="20"/>
            </w:rPr>
            <w:t>_</w:t>
          </w:r>
          <w:r w:rsidR="0012577B">
            <w:rPr>
              <w:rFonts w:ascii="Arial" w:hAnsi="Arial"/>
              <w:sz w:val="20"/>
            </w:rPr>
            <w:t>A4D</w:t>
          </w:r>
          <w:r w:rsidRPr="0096418F">
            <w:rPr>
              <w:rFonts w:ascii="Arial" w:hAnsi="Arial"/>
              <w:sz w:val="20"/>
            </w:rPr>
            <w:t>_0</w:t>
          </w:r>
          <w:r w:rsidR="00EC2539">
            <w:rPr>
              <w:rFonts w:ascii="Arial" w:hAnsi="Arial"/>
              <w:sz w:val="20"/>
            </w:rPr>
            <w:t>4</w:t>
          </w:r>
          <w:r w:rsidRPr="0096418F">
            <w:rPr>
              <w:rFonts w:ascii="Arial" w:hAnsi="Arial"/>
              <w:sz w:val="20"/>
            </w:rPr>
            <w:t>_</w:t>
          </w:r>
          <w:r w:rsidR="0012577B">
            <w:rPr>
              <w:rFonts w:ascii="Arial" w:hAnsi="Arial"/>
              <w:sz w:val="20"/>
            </w:rPr>
            <w:t>24</w:t>
          </w:r>
          <w:r w:rsidRPr="0096418F">
            <w:rPr>
              <w:rFonts w:ascii="Arial" w:hAnsi="Arial"/>
              <w:sz w:val="20"/>
            </w:rPr>
            <w:t>_to_0</w:t>
          </w:r>
          <w:r w:rsidR="00EC2539">
            <w:rPr>
              <w:rFonts w:ascii="Arial" w:hAnsi="Arial"/>
              <w:sz w:val="20"/>
            </w:rPr>
            <w:t>4</w:t>
          </w:r>
          <w:r w:rsidRPr="0096418F">
            <w:rPr>
              <w:rFonts w:ascii="Arial" w:hAnsi="Arial"/>
              <w:sz w:val="20"/>
            </w:rPr>
            <w:t>_</w:t>
          </w:r>
          <w:r w:rsidR="0012577B">
            <w:rPr>
              <w:rFonts w:ascii="Arial" w:hAnsi="Arial"/>
              <w:sz w:val="20"/>
            </w:rPr>
            <w:t>27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001433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001433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1D119E65" w:rsidR="007674CC" w:rsidRPr="00014693" w:rsidRDefault="0096418F" w:rsidP="0012577B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18-0</w:t>
          </w:r>
          <w:r w:rsidR="0012577B">
            <w:rPr>
              <w:rFonts w:ascii="Arial" w:hAnsi="Arial"/>
              <w:b/>
              <w:sz w:val="36"/>
              <w:szCs w:val="36"/>
            </w:rPr>
            <w:t>45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38913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0C8348AB6454A9E13DE4D2F2BD15A" ma:contentTypeVersion="0" ma:contentTypeDescription="Create a new document." ma:contentTypeScope="" ma:versionID="3bad27303f6ca634a89090eeec7de0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A1EFE-8D7F-4D55-AF0C-1EB64510A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3A778F4-5ED5-4064-868F-9708C686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12</TotalTime>
  <Pages>3</Pages>
  <Words>403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18-045_A4D_04_24_to_04_27</vt:lpstr>
    </vt:vector>
  </TitlesOfParts>
  <Company>Manitoba Hydro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18-045_A4D_04_24_to_04_27</dc:title>
  <dc:creator>A. Hogeveen Rutter</dc:creator>
  <cp:lastModifiedBy>djwilliams</cp:lastModifiedBy>
  <cp:revision>6</cp:revision>
  <cp:lastPrinted>2018-04-19T20:39:00Z</cp:lastPrinted>
  <dcterms:created xsi:type="dcterms:W3CDTF">2018-04-18T12:11:00Z</dcterms:created>
  <dcterms:modified xsi:type="dcterms:W3CDTF">2018-04-19T20:41:00Z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