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719EBA16" w:rsidR="00DC6EC7" w:rsidRPr="000861F1" w:rsidRDefault="009E73D3" w:rsidP="0034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3424D1">
              <w:rPr>
                <w:b/>
                <w:sz w:val="22"/>
                <w:szCs w:val="22"/>
              </w:rPr>
              <w:t>03188</w:t>
            </w:r>
            <w:r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49DB84B6" w:rsidR="00CA0111" w:rsidRPr="000861F1" w:rsidRDefault="009E73D3" w:rsidP="0034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3424D1">
              <w:rPr>
                <w:b/>
                <w:sz w:val="22"/>
                <w:szCs w:val="22"/>
              </w:rPr>
              <w:t>17094489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07D795D6" w:rsidR="009E73D3" w:rsidRPr="00B04BF8" w:rsidRDefault="009E73D3" w:rsidP="003424D1">
            <w:pPr>
              <w:spacing w:after="58"/>
              <w:rPr>
                <w:rFonts w:ascii="Arial" w:hAnsi="Arial" w:cs="Arial"/>
              </w:rPr>
            </w:pPr>
            <w:r>
              <w:t xml:space="preserve">230 kV Line </w:t>
            </w:r>
            <w:r w:rsidR="003424D1">
              <w:t>G37C</w:t>
            </w:r>
            <w:r>
              <w:t xml:space="preserve"> (</w:t>
            </w:r>
            <w:proofErr w:type="spellStart"/>
            <w:r>
              <w:t>Glenboro</w:t>
            </w:r>
            <w:proofErr w:type="spellEnd"/>
            <w:r>
              <w:t xml:space="preserve"> South</w:t>
            </w:r>
            <w:r w:rsidR="003424D1">
              <w:t xml:space="preserve"> – Cornwallis</w:t>
            </w:r>
            <w:r>
              <w:t xml:space="preserve">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294E1CAB" w:rsidR="009E73D3" w:rsidRDefault="009E73D3" w:rsidP="00571409">
            <w:pPr>
              <w:spacing w:after="58"/>
            </w:pPr>
            <w:bookmarkStart w:id="0" w:name="OLE_LINK1"/>
            <w:r>
              <w:t>2018-03-</w:t>
            </w:r>
            <w:r w:rsidR="003424D1">
              <w:t>22</w:t>
            </w:r>
            <w:r>
              <w:t xml:space="preserve"> from 0700 to 2018-03-2</w:t>
            </w:r>
            <w:r w:rsidR="003424D1">
              <w:t>3</w:t>
            </w:r>
            <w:r>
              <w:t xml:space="preserve"> at 1800 CDT </w:t>
            </w:r>
          </w:p>
          <w:p w14:paraId="5D9EECBE" w14:textId="11DD63AE" w:rsidR="009E73D3" w:rsidRPr="00B04BF8" w:rsidRDefault="009E73D3" w:rsidP="003424D1">
            <w:pPr>
              <w:spacing w:after="58"/>
              <w:rPr>
                <w:rFonts w:ascii="Arial" w:hAnsi="Arial" w:cs="Arial"/>
              </w:rPr>
            </w:pPr>
            <w:r>
              <w:t>(2018-03-</w:t>
            </w:r>
            <w:r w:rsidR="003424D1">
              <w:t>22</w:t>
            </w:r>
            <w:r>
              <w:t xml:space="preserve"> from 0700 to 2018-03-2</w:t>
            </w:r>
            <w:r w:rsidR="003424D1">
              <w:t>3</w:t>
            </w:r>
            <w:r>
              <w:t xml:space="preserve"> at 1800 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265064D2" w:rsidR="009E73D3" w:rsidRPr="00B04BF8" w:rsidRDefault="009E73D3" w:rsidP="009E73D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2018-03-</w:t>
            </w:r>
            <w:r w:rsidR="00FC15C3">
              <w:t>14</w:t>
            </w:r>
            <w:bookmarkStart w:id="1" w:name="_GoBack"/>
            <w:bookmarkEnd w:id="1"/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7AE3FAC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FC15C3">
              <w:rPr>
                <w:sz w:val="22"/>
                <w:szCs w:val="22"/>
              </w:rPr>
              <w:t xml:space="preserve">150 / </w:t>
            </w:r>
            <w:proofErr w:type="gramStart"/>
            <w:r w:rsidR="00FC15C3">
              <w:rPr>
                <w:sz w:val="22"/>
                <w:szCs w:val="22"/>
              </w:rPr>
              <w:t xml:space="preserve">165 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</w:t>
            </w:r>
            <w:proofErr w:type="gramEnd"/>
            <w:r w:rsidRPr="009A24EF">
              <w:rPr>
                <w:sz w:val="22"/>
                <w:szCs w:val="22"/>
              </w:rPr>
              <w:t xml:space="preserve"> South and "Scheduled / SOL" </w:t>
            </w:r>
            <w:r w:rsidR="00FC15C3">
              <w:rPr>
                <w:sz w:val="22"/>
                <w:szCs w:val="22"/>
              </w:rPr>
              <w:t>75 / 90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36CB60F5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EF489C2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FC15C3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62A8F792" w:rsidR="00975BE2" w:rsidRDefault="009E73D3" w:rsidP="00FC15C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Structure replacements</w:t>
            </w:r>
            <w:r w:rsidR="00FC15C3">
              <w:t xml:space="preserve"> on 230 kV Line G37C</w:t>
            </w:r>
            <w: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46E9907B" w:rsidR="005E1FC5" w:rsidRPr="006F47EA" w:rsidRDefault="00FC15C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8pt;height:600.75pt" o:ole="">
            <v:imagedata r:id="rId13" o:title=""/>
          </v:shape>
          <o:OLEObject Type="Embed" ProgID="Excel.Sheet.12" ShapeID="_x0000_i1033" DrawAspect="Content" ObjectID="_158253877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95894C8" w:rsidR="00313059" w:rsidRPr="00295683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2018.03.</w:t>
            </w:r>
            <w:r w:rsidR="00FC15C3">
              <w:rPr>
                <w:rStyle w:val="Strong"/>
                <w:b w:val="0"/>
              </w:rPr>
              <w:t>14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97779F2" w:rsidR="004659F0" w:rsidRPr="00014693" w:rsidRDefault="0096418F" w:rsidP="0038244A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38244A">
            <w:rPr>
              <w:rFonts w:ascii="Arial" w:hAnsi="Arial"/>
              <w:sz w:val="20"/>
            </w:rPr>
            <w:t>031</w:t>
          </w:r>
          <w:r w:rsidRPr="0096418F">
            <w:rPr>
              <w:rFonts w:ascii="Arial" w:hAnsi="Arial"/>
              <w:sz w:val="20"/>
            </w:rPr>
            <w:t>_</w:t>
          </w:r>
          <w:r w:rsidR="0038244A">
            <w:rPr>
              <w:rFonts w:ascii="Arial" w:hAnsi="Arial"/>
              <w:sz w:val="20"/>
            </w:rPr>
            <w:t>G37C</w:t>
          </w:r>
          <w:r w:rsidRPr="0096418F">
            <w:rPr>
              <w:rFonts w:ascii="Arial" w:hAnsi="Arial"/>
              <w:sz w:val="20"/>
            </w:rPr>
            <w:t>(SPC)_03_</w:t>
          </w:r>
          <w:r w:rsidR="0038244A">
            <w:rPr>
              <w:rFonts w:ascii="Arial" w:hAnsi="Arial"/>
              <w:sz w:val="20"/>
            </w:rPr>
            <w:t>22</w:t>
          </w:r>
          <w:r w:rsidRPr="0096418F">
            <w:rPr>
              <w:rFonts w:ascii="Arial" w:hAnsi="Arial"/>
              <w:sz w:val="20"/>
            </w:rPr>
            <w:t>_to_03_2</w:t>
          </w:r>
          <w:r w:rsidR="0038244A">
            <w:rPr>
              <w:rFonts w:ascii="Arial" w:hAnsi="Arial"/>
              <w:sz w:val="20"/>
            </w:rPr>
            <w:t>3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7E0CF7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7E0CF7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54177A0C" w:rsidR="007674CC" w:rsidRPr="00014693" w:rsidRDefault="0096418F" w:rsidP="0038244A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38244A">
            <w:rPr>
              <w:rFonts w:ascii="Arial" w:hAnsi="Arial"/>
              <w:b/>
              <w:sz w:val="36"/>
              <w:szCs w:val="36"/>
            </w:rPr>
            <w:t>31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CF7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15C3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83B47E-6BE1-4D6A-8E0F-F779F02C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3</Pages>
  <Words>398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18-016R2_R7B(BD-AUB)_and_P52E_02_27_to_03_01</vt:lpstr>
    </vt:vector>
  </TitlesOfParts>
  <Company>Manitoba Hydro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18-016R2_R7B(BD-AUB)_and_P52E_02_27_to_03_01</dc:title>
  <dc:creator>A. Hogeveen Rutter</dc:creator>
  <cp:lastModifiedBy>djwilliams</cp:lastModifiedBy>
  <cp:revision>5</cp:revision>
  <cp:lastPrinted>2018-03-14T18:17:00Z</cp:lastPrinted>
  <dcterms:created xsi:type="dcterms:W3CDTF">2018-03-06T20:57:00Z</dcterms:created>
  <dcterms:modified xsi:type="dcterms:W3CDTF">2018-03-14T18:20:00Z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