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3D3B725D" w:rsidR="00DC6EC7" w:rsidRPr="000861F1" w:rsidRDefault="009E73D3" w:rsidP="00E35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18-03185-OO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2C9F2FF4" w:rsidR="00CA0111" w:rsidRPr="000861F1" w:rsidRDefault="009E73D3" w:rsidP="00E35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1-17081176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B136F36" w:rsidR="009E73D3" w:rsidRPr="00B04BF8" w:rsidRDefault="009E73D3" w:rsidP="00DC6EC7">
            <w:pPr>
              <w:spacing w:after="58"/>
              <w:rPr>
                <w:rFonts w:ascii="Arial" w:hAnsi="Arial" w:cs="Arial"/>
              </w:rPr>
            </w:pPr>
            <w:r>
              <w:t xml:space="preserve">230 kV Line S53G (St. Leon – </w:t>
            </w:r>
            <w:proofErr w:type="spellStart"/>
            <w:r>
              <w:t>Glenboro</w:t>
            </w:r>
            <w:proofErr w:type="spellEnd"/>
            <w:r>
              <w:t xml:space="preserve"> South)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63C97F1A" w:rsidR="009E73D3" w:rsidRDefault="009E73D3" w:rsidP="00571409">
            <w:pPr>
              <w:spacing w:after="58"/>
            </w:pPr>
            <w:bookmarkStart w:id="0" w:name="OLE_LINK1"/>
            <w:r>
              <w:t xml:space="preserve">2018-03-19 from 0700 to 2018-03-20 at 1800 CDT </w:t>
            </w:r>
          </w:p>
          <w:p w14:paraId="5D9EECBE" w14:textId="2DDE1E41" w:rsidR="009E73D3" w:rsidRPr="00B04BF8" w:rsidRDefault="009E73D3" w:rsidP="00DC6EC7">
            <w:pPr>
              <w:spacing w:after="58"/>
              <w:rPr>
                <w:rFonts w:ascii="Arial" w:hAnsi="Arial" w:cs="Arial"/>
              </w:rPr>
            </w:pPr>
            <w:r>
              <w:t>(2018-03-19 from 0700 to 2018-03-20 at 1800 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2F7AC190" w:rsidR="009E73D3" w:rsidRPr="00B04BF8" w:rsidRDefault="009E73D3" w:rsidP="009E73D3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2018-03-</w:t>
            </w:r>
            <w:r w:rsidR="005F6D49">
              <w:t>13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0802D906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5F6D49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5F6D49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5F6D49">
              <w:rPr>
                <w:sz w:val="22"/>
                <w:szCs w:val="22"/>
              </w:rPr>
              <w:t>75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5F6D49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C4331C0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6354021C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5F6D4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28E1D154" w:rsidR="00975BE2" w:rsidRDefault="009E73D3" w:rsidP="009E73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Structure replacements</w:t>
            </w:r>
            <w:r w:rsidR="005F6D49">
              <w:t xml:space="preserve"> on 230 kV Line S53G</w:t>
            </w:r>
            <w:r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269BA83F" w:rsidR="005E1FC5" w:rsidRPr="006F47EA" w:rsidRDefault="005F6D4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8.3pt;height:600.3pt" o:ole="">
            <v:imagedata r:id="rId13" o:title=""/>
          </v:shape>
          <o:OLEObject Type="Embed" ProgID="Excel.Sheet.12" ShapeID="_x0000_i1031" DrawAspect="Content" ObjectID="_1582445888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3C923727" w:rsidR="00313059" w:rsidRPr="00295683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2018.03.</w:t>
            </w:r>
            <w:r w:rsidR="005F6D49">
              <w:rPr>
                <w:rStyle w:val="Strong"/>
                <w:b w:val="0"/>
              </w:rPr>
              <w:t>13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01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7EEB03DA" w:rsidR="004659F0" w:rsidRPr="00014693" w:rsidRDefault="0096418F" w:rsidP="00D113B5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18-029_S53G(SPC)_03_19_to_03_20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43101C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43101C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17816E2" w:rsidR="007674CC" w:rsidRPr="00014693" w:rsidRDefault="0096418F" w:rsidP="00DC6EC7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18-029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101C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5F6D4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AE1864-AB00-40AF-8F67-9A115BB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12</TotalTime>
  <Pages>3</Pages>
  <Words>399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18-016R2_R7B(BD-AUB)_and_P52E_02_27_to_03_01</vt:lpstr>
    </vt:vector>
  </TitlesOfParts>
  <Company>Manitoba Hydro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18-016R2_R7B(BD-AUB)_and_P52E_02_27_to_03_01</dc:title>
  <dc:creator>A. Hogeveen Rutter</dc:creator>
  <cp:lastModifiedBy>djwilliams</cp:lastModifiedBy>
  <cp:revision>7</cp:revision>
  <cp:lastPrinted>2018-03-13T16:31:00Z</cp:lastPrinted>
  <dcterms:created xsi:type="dcterms:W3CDTF">2018-03-06T20:42:00Z</dcterms:created>
  <dcterms:modified xsi:type="dcterms:W3CDTF">2018-03-13T16:32:00Z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