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700B13DF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B13D9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B13DA" w14:textId="77777777" w:rsidR="009B71D5" w:rsidRPr="00263BEA" w:rsidRDefault="00A4747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B13DB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13DC" w14:textId="77777777" w:rsidR="009B71D5" w:rsidRPr="000C0512" w:rsidRDefault="00A4747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None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B13DD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13DE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700B13E2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00B13E0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0B13E1" w14:textId="34BFFDEB" w:rsidR="007F2DD4" w:rsidRPr="007C05E9" w:rsidRDefault="00A4747B" w:rsidP="005532A2">
            <w:pPr>
              <w:spacing w:after="58"/>
            </w:pPr>
            <w:r w:rsidRPr="00A4747B">
              <w:t>MH - ONT - Winter Limits for System Intact with the Winnipeg Riv</w:t>
            </w:r>
            <w:r w:rsidR="003D4787">
              <w:t>er operating between 221MW - 591</w:t>
            </w:r>
            <w:r w:rsidRPr="00A4747B">
              <w:t>MW </w:t>
            </w:r>
          </w:p>
        </w:tc>
      </w:tr>
      <w:tr w:rsidR="009A100C" w14:paraId="700B13E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700B13E3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0B13E4" w14:textId="33C0A959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3D4787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</w:t>
            </w:r>
            <w:r w:rsidR="00A4747B">
              <w:rPr>
                <w:sz w:val="22"/>
                <w:szCs w:val="22"/>
              </w:rPr>
              <w:t>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A4747B">
              <w:rPr>
                <w:sz w:val="22"/>
                <w:szCs w:val="22"/>
              </w:rPr>
              <w:t>001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3D4787">
              <w:rPr>
                <w:sz w:val="22"/>
                <w:szCs w:val="22"/>
              </w:rPr>
              <w:t>8</w:t>
            </w:r>
            <w:r w:rsidR="00C33A12">
              <w:rPr>
                <w:sz w:val="22"/>
                <w:szCs w:val="22"/>
              </w:rPr>
              <w:t>-</w:t>
            </w:r>
            <w:r w:rsidR="00A4747B">
              <w:rPr>
                <w:sz w:val="22"/>
                <w:szCs w:val="22"/>
              </w:rPr>
              <w:t>04</w:t>
            </w:r>
            <w:r w:rsidR="00524FD6">
              <w:rPr>
                <w:sz w:val="22"/>
                <w:szCs w:val="22"/>
              </w:rPr>
              <w:t>-</w:t>
            </w:r>
            <w:r w:rsidR="00A4747B">
              <w:rPr>
                <w:sz w:val="22"/>
                <w:szCs w:val="22"/>
              </w:rPr>
              <w:t>30</w:t>
            </w:r>
            <w:r w:rsidR="00524FD6">
              <w:rPr>
                <w:sz w:val="22"/>
                <w:szCs w:val="22"/>
              </w:rPr>
              <w:t xml:space="preserve"> at </w:t>
            </w:r>
            <w:r w:rsidR="00A4747B">
              <w:rPr>
                <w:sz w:val="22"/>
                <w:szCs w:val="22"/>
              </w:rPr>
              <w:t>2359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700B13E5" w14:textId="4BC2F8B4" w:rsidR="004B4A67" w:rsidRPr="001D4D9D" w:rsidRDefault="00C2244A" w:rsidP="00A4747B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3D4787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5532A2">
              <w:rPr>
                <w:sz w:val="22"/>
                <w:szCs w:val="22"/>
              </w:rPr>
              <w:t>0</w:t>
            </w:r>
            <w:r w:rsidR="00A4747B">
              <w:rPr>
                <w:sz w:val="22"/>
                <w:szCs w:val="22"/>
              </w:rPr>
              <w:t>1</w:t>
            </w:r>
            <w:bookmarkStart w:id="51" w:name="_GoBack"/>
            <w:bookmarkEnd w:id="51"/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A4747B">
              <w:rPr>
                <w:sz w:val="22"/>
                <w:szCs w:val="22"/>
              </w:rPr>
              <w:t>001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3D4787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A4747B">
              <w:rPr>
                <w:sz w:val="22"/>
                <w:szCs w:val="22"/>
              </w:rPr>
              <w:t>05</w:t>
            </w:r>
            <w:r w:rsidR="00524FD6">
              <w:rPr>
                <w:sz w:val="22"/>
                <w:szCs w:val="22"/>
              </w:rPr>
              <w:t>-</w:t>
            </w:r>
            <w:r w:rsidR="00A4747B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A4747B">
              <w:rPr>
                <w:sz w:val="22"/>
                <w:szCs w:val="22"/>
              </w:rPr>
              <w:t>0059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700B13E9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0B13E7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0B13E8" w14:textId="67F2786C" w:rsidR="00313F3C" w:rsidRPr="00313F3C" w:rsidRDefault="00A4747B" w:rsidP="003D4787">
            <w:pPr>
              <w:spacing w:after="58"/>
            </w:pPr>
            <w:r>
              <w:t xml:space="preserve">System Study as per </w:t>
            </w:r>
            <w:r w:rsidR="003D4787">
              <w:t xml:space="preserve">K. </w:t>
            </w:r>
            <w:proofErr w:type="spellStart"/>
            <w:r w:rsidR="003D4787">
              <w:t>Prystay</w:t>
            </w:r>
            <w:proofErr w:type="spellEnd"/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>
              <w:t>22</w:t>
            </w:r>
            <w:r w:rsidR="003D4787">
              <w:t>1</w:t>
            </w:r>
            <w:r w:rsidR="00670C61" w:rsidRPr="009B0677">
              <w:t xml:space="preserve">- </w:t>
            </w:r>
            <w:r w:rsidR="00566D15">
              <w:t>5</w:t>
            </w:r>
            <w:r w:rsidR="003D4787">
              <w:t>91</w:t>
            </w:r>
            <w:r w:rsidR="00670C61" w:rsidRPr="009B0677">
              <w:t xml:space="preserve"> MW's)</w:t>
            </w:r>
          </w:p>
        </w:tc>
      </w:tr>
    </w:tbl>
    <w:p w14:paraId="700B13EA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700B13EE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B13EB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B13EC" w14:textId="7420EB60" w:rsidR="00A4747B" w:rsidRPr="00A4747B" w:rsidRDefault="00A4747B" w:rsidP="00A4747B">
            <w:r w:rsidRPr="00A4747B">
              <w:t>MH - ONT - Winter Limits for System Intact with the Winn</w:t>
            </w:r>
            <w:r w:rsidR="003D4787">
              <w:t xml:space="preserve">ipeg River operating between 221MW - </w:t>
            </w:r>
            <w:proofErr w:type="gramStart"/>
            <w:r w:rsidR="003D4787">
              <w:t>591</w:t>
            </w:r>
            <w:r w:rsidRPr="00A4747B">
              <w:t>MW </w:t>
            </w:r>
            <w:r>
              <w:t>.</w:t>
            </w:r>
            <w:proofErr w:type="gramEnd"/>
            <w:r w:rsidRPr="00A4747B">
              <w:br/>
              <w:t>Nov 1 - Apr 30</w:t>
            </w:r>
          </w:p>
          <w:p w14:paraId="700B13ED" w14:textId="77777777" w:rsidR="007F2DD4" w:rsidRPr="00B41D2B" w:rsidRDefault="007F2DD4" w:rsidP="009F1E12"/>
        </w:tc>
      </w:tr>
    </w:tbl>
    <w:bookmarkStart w:id="52" w:name="_MON_1313483405"/>
    <w:bookmarkStart w:id="53" w:name="_MON_1313487002"/>
    <w:bookmarkStart w:id="54" w:name="_MON_1315642654"/>
    <w:bookmarkStart w:id="55" w:name="_MON_1315648603"/>
    <w:bookmarkStart w:id="56" w:name="_MON_1316438292"/>
    <w:bookmarkStart w:id="57" w:name="_MON_1317120208"/>
    <w:bookmarkStart w:id="58" w:name="_MON_1318056200"/>
    <w:bookmarkStart w:id="59" w:name="_MON_1318057265"/>
    <w:bookmarkStart w:id="60" w:name="_MON_1318143451"/>
    <w:bookmarkStart w:id="61" w:name="_MON_1318159763"/>
    <w:bookmarkStart w:id="62" w:name="_MON_1318159905"/>
    <w:bookmarkStart w:id="63" w:name="_MON_1318160127"/>
    <w:bookmarkStart w:id="64" w:name="_MON_1320564806"/>
    <w:bookmarkStart w:id="65" w:name="_MON_1321878920"/>
    <w:bookmarkStart w:id="66" w:name="_MON_1324808922"/>
    <w:bookmarkStart w:id="67" w:name="_MON_1324811031"/>
    <w:bookmarkStart w:id="68" w:name="_MON_1334045256"/>
    <w:bookmarkStart w:id="69" w:name="_MON_1337411156"/>
    <w:bookmarkStart w:id="70" w:name="_MON_1337413679"/>
    <w:bookmarkStart w:id="71" w:name="_MON_1337667673"/>
    <w:bookmarkStart w:id="72" w:name="_MON_1337668215"/>
    <w:bookmarkStart w:id="73" w:name="_MON_1340010796"/>
    <w:bookmarkStart w:id="74" w:name="_MON_1342331775"/>
    <w:bookmarkStart w:id="75" w:name="_MON_1342596813"/>
    <w:bookmarkStart w:id="76" w:name="_MON_1343034919"/>
    <w:bookmarkStart w:id="77" w:name="_MON_1343722081"/>
    <w:bookmarkStart w:id="78" w:name="_MON_1343820433"/>
    <w:bookmarkStart w:id="79" w:name="_MON_1344767399"/>
    <w:bookmarkStart w:id="80" w:name="_MON_1344772010"/>
    <w:bookmarkStart w:id="81" w:name="_MON_1346067167"/>
    <w:bookmarkStart w:id="82" w:name="_MON_1346133990"/>
    <w:bookmarkStart w:id="83" w:name="_MON_1349858579"/>
    <w:bookmarkStart w:id="84" w:name="_MON_1349862462"/>
    <w:bookmarkStart w:id="85" w:name="_MON_1349862608"/>
    <w:bookmarkStart w:id="86" w:name="_MON_1349862737"/>
    <w:bookmarkStart w:id="87" w:name="_MON_1349862950"/>
    <w:bookmarkStart w:id="88" w:name="_MON_1363000740"/>
    <w:bookmarkStart w:id="89" w:name="_MON_1363081452"/>
    <w:bookmarkStart w:id="90" w:name="_MON_1364379757"/>
    <w:bookmarkStart w:id="91" w:name="_MON_1364379835"/>
    <w:bookmarkStart w:id="92" w:name="_MON_1365570454"/>
    <w:bookmarkStart w:id="93" w:name="_MON_1365578718"/>
    <w:bookmarkStart w:id="94" w:name="_MON_1365578762"/>
    <w:bookmarkStart w:id="95" w:name="_MON_1365582573"/>
    <w:bookmarkStart w:id="96" w:name="_MON_1366009633"/>
    <w:bookmarkStart w:id="97" w:name="_MON_1366011108"/>
    <w:bookmarkStart w:id="98" w:name="_MON_1367060692"/>
    <w:bookmarkStart w:id="99" w:name="_MON_1367060775"/>
    <w:bookmarkStart w:id="100" w:name="_MON_1367143761"/>
    <w:bookmarkStart w:id="101" w:name="_MON_1367145126"/>
    <w:bookmarkStart w:id="102" w:name="_MON_1367145999"/>
    <w:bookmarkStart w:id="103" w:name="_MON_1367408689"/>
    <w:bookmarkStart w:id="104" w:name="_MON_1367409024"/>
    <w:bookmarkStart w:id="105" w:name="_MON_1367409257"/>
    <w:bookmarkStart w:id="106" w:name="_MON_1371363154"/>
    <w:bookmarkStart w:id="107" w:name="_MON_1371363169"/>
    <w:bookmarkStart w:id="108" w:name="_MON_1371363225"/>
    <w:bookmarkStart w:id="109" w:name="_MON_1371368943"/>
    <w:bookmarkStart w:id="110" w:name="_MON_1371541266"/>
    <w:bookmarkStart w:id="111" w:name="_MON_1371551655"/>
    <w:bookmarkStart w:id="112" w:name="_MON_1374399161"/>
    <w:bookmarkStart w:id="113" w:name="_MON_1375256798"/>
    <w:bookmarkStart w:id="114" w:name="_MON_1375256936"/>
    <w:bookmarkStart w:id="115" w:name="_MON_1377680707"/>
    <w:bookmarkStart w:id="116" w:name="_MON_1377680748"/>
    <w:bookmarkStart w:id="117" w:name="_MON_1378100244"/>
    <w:bookmarkStart w:id="118" w:name="_MON_1378290275"/>
    <w:bookmarkStart w:id="119" w:name="_MON_1378625649"/>
    <w:bookmarkStart w:id="120" w:name="_MON_1379241608"/>
    <w:bookmarkStart w:id="121" w:name="_MON_1379936379"/>
    <w:bookmarkStart w:id="122" w:name="_MON_1380089393"/>
    <w:bookmarkStart w:id="123" w:name="_MON_1380092763"/>
    <w:bookmarkStart w:id="124" w:name="_MON_1380541985"/>
    <w:bookmarkStart w:id="125" w:name="_MON_1380542502"/>
    <w:bookmarkStart w:id="126" w:name="_MON_1380701938"/>
    <w:bookmarkStart w:id="127" w:name="_MON_1380703507"/>
    <w:bookmarkStart w:id="128" w:name="_MON_1380704442"/>
    <w:bookmarkStart w:id="129" w:name="_MON_1381737509"/>
    <w:bookmarkStart w:id="130" w:name="_MON_1381737743"/>
    <w:bookmarkStart w:id="131" w:name="_MON_1381750585"/>
    <w:bookmarkStart w:id="132" w:name="_MON_1382186615"/>
    <w:bookmarkStart w:id="133" w:name="_MON_1382187210"/>
    <w:bookmarkStart w:id="134" w:name="_MON_1382187327"/>
    <w:bookmarkStart w:id="135" w:name="_MON_1385361888"/>
    <w:bookmarkStart w:id="136" w:name="_MON_1385362922"/>
    <w:bookmarkStart w:id="137" w:name="_MON_1386145191"/>
    <w:bookmarkStart w:id="138" w:name="_MON_1393415225"/>
    <w:bookmarkStart w:id="139" w:name="_MON_1394619859"/>
    <w:bookmarkStart w:id="140" w:name="_MON_1394620672"/>
    <w:bookmarkStart w:id="141" w:name="_MON_1301305463"/>
    <w:bookmarkStart w:id="142" w:name="_MON_1301306629"/>
    <w:bookmarkStart w:id="143" w:name="_MON_1301306801"/>
    <w:bookmarkStart w:id="144" w:name="_MON_1301306936"/>
    <w:bookmarkStart w:id="145" w:name="_MON_1301307363"/>
    <w:bookmarkStart w:id="146" w:name="_MON_1301307391"/>
    <w:bookmarkStart w:id="147" w:name="_MON_1301307434"/>
    <w:bookmarkStart w:id="148" w:name="_MON_1301307467"/>
    <w:bookmarkStart w:id="149" w:name="_MON_1301307503"/>
    <w:bookmarkStart w:id="150" w:name="_MON_1302437318"/>
    <w:bookmarkStart w:id="151" w:name="_MON_1302514343"/>
    <w:bookmarkStart w:id="152" w:name="_MON_1302514525"/>
    <w:bookmarkStart w:id="153" w:name="_MON_1303037556"/>
    <w:bookmarkStart w:id="154" w:name="_MON_1303041159"/>
    <w:bookmarkStart w:id="155" w:name="_MON_1303041176"/>
    <w:bookmarkStart w:id="156" w:name="_MON_1303127325"/>
    <w:bookmarkStart w:id="157" w:name="_MON_1303215221"/>
    <w:bookmarkStart w:id="158" w:name="_MON_1303215304"/>
    <w:bookmarkStart w:id="159" w:name="_MON_1303278620"/>
    <w:bookmarkStart w:id="160" w:name="_MON_1303278685"/>
    <w:bookmarkStart w:id="161" w:name="_MON_1303292410"/>
    <w:bookmarkStart w:id="162" w:name="_MON_1303292685"/>
    <w:bookmarkStart w:id="163" w:name="_MON_1304240182"/>
    <w:bookmarkStart w:id="164" w:name="_MON_1304240971"/>
    <w:bookmarkStart w:id="165" w:name="_MON_1304243142"/>
    <w:bookmarkStart w:id="166" w:name="_MON_1304501104"/>
    <w:bookmarkStart w:id="167" w:name="_MON_1304502849"/>
    <w:bookmarkStart w:id="168" w:name="_MON_1305722027"/>
    <w:bookmarkStart w:id="169" w:name="_MON_1306910497"/>
    <w:bookmarkStart w:id="170" w:name="_MON_1307355740"/>
    <w:bookmarkStart w:id="171" w:name="_MON_1307355901"/>
    <w:bookmarkStart w:id="172" w:name="_MON_1311592999"/>
    <w:bookmarkStart w:id="173" w:name="_MON_1311659932"/>
    <w:bookmarkStart w:id="174" w:name="_MON_1311766278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2260991"/>
    <w:bookmarkEnd w:id="175"/>
    <w:p w14:paraId="700B13EF" w14:textId="09F95E77" w:rsidR="00EC58FF" w:rsidRDefault="0026559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700B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5pt;height:388.8pt" o:ole="">
            <v:imagedata r:id="rId12" o:title=""/>
          </v:shape>
          <o:OLEObject Type="Embed" ProgID="Excel.Sheet.8" ShapeID="_x0000_i1025" DrawAspect="Content" ObjectID="_1570947645" r:id="rId13"/>
        </w:object>
      </w:r>
      <w:r w:rsidR="00EC58FF">
        <w:br w:type="page"/>
      </w:r>
    </w:p>
    <w:p w14:paraId="700B13F0" w14:textId="77777777" w:rsidR="005D48BD" w:rsidRDefault="004D31C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</w:rPr>
        <w:lastRenderedPageBreak/>
        <w:pict w14:anchorId="700B1429">
          <v:shape id="_x0000_s1026" type="#_x0000_t75" style="position:absolute;margin-left:-33.95pt;margin-top:3.35pt;width:552.2pt;height:250.9pt;z-index:251657728">
            <v:imagedata r:id="rId14" o:title=""/>
            <w10:wrap type="square" side="right"/>
          </v:shape>
          <o:OLEObject Type="Embed" ProgID="Excel.Sheet.12" ShapeID="_x0000_s1026" DrawAspect="Content" ObjectID="_1570947646" r:id="rId15"/>
        </w:pict>
      </w:r>
    </w:p>
    <w:p w14:paraId="700B13F1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2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3F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700B1403" w14:textId="77777777" w:rsidTr="00FC4F26">
        <w:trPr>
          <w:trHeight w:val="433"/>
        </w:trPr>
        <w:tc>
          <w:tcPr>
            <w:tcW w:w="2370" w:type="dxa"/>
          </w:tcPr>
          <w:p w14:paraId="700B1400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700B1401" w14:textId="77777777"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14:paraId="700B1402" w14:textId="4B693678" w:rsidR="00D13F12" w:rsidRDefault="00FC4F26" w:rsidP="006477FA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6477FA">
              <w:rPr>
                <w:color w:val="000000"/>
                <w:szCs w:val="24"/>
              </w:rPr>
              <w:t>of</w:t>
            </w:r>
            <w:r w:rsidR="005532A2">
              <w:rPr>
                <w:color w:val="000000"/>
                <w:szCs w:val="24"/>
              </w:rPr>
              <w:t xml:space="preserve">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14:paraId="700B1404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700B140A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0B1405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00B1406" w14:textId="341320E5" w:rsidR="00D13F12" w:rsidRPr="001A7593" w:rsidRDefault="00265590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</w:t>
            </w:r>
            <w:r w:rsidR="00D13F12">
              <w:t xml:space="preserve"> </w:t>
            </w:r>
            <w:r w:rsidR="00CD0AAF">
              <w:t xml:space="preserve">= </w:t>
            </w:r>
            <w:r w:rsidR="005532A2">
              <w:t>300</w:t>
            </w:r>
            <w:r w:rsidR="00D13F12" w:rsidRPr="001A7593">
              <w:t xml:space="preserve"> MW</w:t>
            </w:r>
          </w:p>
          <w:p w14:paraId="700B1407" w14:textId="23A52F37" w:rsidR="00D13F12" w:rsidRDefault="00265590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MH_ONT_W (Import) Transfer Limit</w:t>
            </w:r>
            <w:r w:rsidR="00D13F12" w:rsidRPr="001A7593">
              <w:t xml:space="preserve"> = </w:t>
            </w:r>
            <w:r w:rsidR="005532A2">
              <w:t>300</w:t>
            </w:r>
            <w:r w:rsidR="00D13F12" w:rsidRPr="00D955D1">
              <w:t xml:space="preserve"> MW</w:t>
            </w:r>
          </w:p>
          <w:p w14:paraId="700B1408" w14:textId="1DBECE14"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</w:t>
            </w:r>
            <w:r w:rsidR="00265590">
              <w:t xml:space="preserve"> </w:t>
            </w:r>
            <w:r>
              <w:t>Transfer Limits</w:t>
            </w:r>
            <w:r w:rsidR="00265590">
              <w:t xml:space="preserve"> </w:t>
            </w:r>
            <w:r>
              <w:t>During</w:t>
            </w:r>
            <w:r w:rsidR="00265590">
              <w:t xml:space="preserve"> </w:t>
            </w:r>
            <w:r>
              <w:t>Offloads = 1</w:t>
            </w:r>
            <w:r w:rsidR="005532A2">
              <w:t>9</w:t>
            </w:r>
            <w:r>
              <w:t xml:space="preserve">0 MW  </w:t>
            </w:r>
          </w:p>
          <w:p w14:paraId="700B1409" w14:textId="06A7F764" w:rsidR="002168A1" w:rsidRPr="00ED6272" w:rsidRDefault="002168A1" w:rsidP="002655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>MH_ONT_W (Import)</w:t>
            </w:r>
            <w:r w:rsidR="00265590">
              <w:t xml:space="preserve"> </w:t>
            </w:r>
            <w:r>
              <w:t>Transfer Limits</w:t>
            </w:r>
            <w:r w:rsidR="00265590">
              <w:t xml:space="preserve"> </w:t>
            </w:r>
            <w:r>
              <w:t>During</w:t>
            </w:r>
            <w:r w:rsidR="00265590">
              <w:t xml:space="preserve"> </w:t>
            </w:r>
            <w:r>
              <w:t xml:space="preserve">Offloads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14:paraId="700B140D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700B140B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700B140C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700B1418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00B140E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700B140F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700B1410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700B1411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700B1412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700B1413" w14:textId="3713D521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700B1414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700B1415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700B1416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700B1417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700B141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41A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700B141F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700B141B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700B141C" w14:textId="2C75443A" w:rsidR="00FE17B9" w:rsidRDefault="00475087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T. </w:t>
            </w:r>
            <w:proofErr w:type="spellStart"/>
            <w:r>
              <w:t>Karlowsky</w:t>
            </w:r>
            <w:proofErr w:type="spellEnd"/>
          </w:p>
        </w:tc>
        <w:tc>
          <w:tcPr>
            <w:tcW w:w="1080" w:type="dxa"/>
            <w:vAlign w:val="center"/>
          </w:tcPr>
          <w:p w14:paraId="700B141D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700B141E" w14:textId="0F0CD31F" w:rsidR="00FE17B9" w:rsidRDefault="00FE17B9" w:rsidP="00F04D9C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475087">
              <w:t>7</w:t>
            </w:r>
            <w:r>
              <w:t xml:space="preserve"> </w:t>
            </w:r>
            <w:r w:rsidR="00822908">
              <w:t>10</w:t>
            </w:r>
            <w:r w:rsidR="00413CE0">
              <w:t xml:space="preserve"> </w:t>
            </w:r>
            <w:r w:rsidR="00475087">
              <w:t>31</w:t>
            </w:r>
          </w:p>
        </w:tc>
      </w:tr>
    </w:tbl>
    <w:p w14:paraId="700B1420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421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700B1422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700B1423" w14:textId="6540A497" w:rsidR="00F27F0D" w:rsidRDefault="00475087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</w:t>
      </w:r>
      <w:r w:rsidR="00F27F0D">
        <w:t>, System Control Centre</w:t>
      </w:r>
      <w:r w:rsidR="00F27F0D">
        <w:tab/>
        <w:t>NSSS, System Control Centre</w:t>
      </w:r>
    </w:p>
    <w:p w14:paraId="700B1424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700B1425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700B1426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700B1427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DEDB" w14:textId="77777777" w:rsidR="004D31CB" w:rsidRDefault="004D31CB">
      <w:r>
        <w:separator/>
      </w:r>
    </w:p>
  </w:endnote>
  <w:endnote w:type="continuationSeparator" w:id="0">
    <w:p w14:paraId="658CA8F2" w14:textId="77777777" w:rsidR="004D31CB" w:rsidRDefault="004D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1433" w14:textId="77777777" w:rsidR="00B30E18" w:rsidRDefault="001F0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0B1434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700B1437" w14:textId="77777777" w:rsidTr="00F3482B">
      <w:trPr>
        <w:trHeight w:val="270"/>
      </w:trPr>
      <w:tc>
        <w:tcPr>
          <w:tcW w:w="8820" w:type="dxa"/>
        </w:tcPr>
        <w:p w14:paraId="700B1435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700B1436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1F043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1F0433">
            <w:rPr>
              <w:rFonts w:ascii="Arial" w:hAnsi="Arial"/>
              <w:sz w:val="20"/>
            </w:rPr>
            <w:fldChar w:fldCharType="separate"/>
          </w:r>
          <w:r w:rsidR="00CA7DB8">
            <w:rPr>
              <w:rFonts w:ascii="Arial" w:hAnsi="Arial"/>
              <w:noProof/>
              <w:sz w:val="20"/>
            </w:rPr>
            <w:t>2</w:t>
          </w:r>
          <w:r w:rsidR="001F0433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1F0433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1F0433">
            <w:rPr>
              <w:rFonts w:ascii="Arial" w:hAnsi="Arial"/>
              <w:sz w:val="20"/>
            </w:rPr>
            <w:fldChar w:fldCharType="separate"/>
          </w:r>
          <w:r w:rsidR="00CA7DB8">
            <w:rPr>
              <w:rFonts w:ascii="Arial" w:hAnsi="Arial"/>
              <w:noProof/>
              <w:sz w:val="20"/>
            </w:rPr>
            <w:t>3</w:t>
          </w:r>
          <w:r w:rsidR="001F0433">
            <w:rPr>
              <w:rFonts w:ascii="Arial" w:hAnsi="Arial"/>
              <w:sz w:val="20"/>
            </w:rPr>
            <w:fldChar w:fldCharType="end"/>
          </w:r>
        </w:p>
      </w:tc>
    </w:tr>
  </w:tbl>
  <w:p w14:paraId="700B1438" w14:textId="7DD8DE11" w:rsidR="00B30E18" w:rsidRDefault="00AC431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17-269</w:t>
    </w:r>
    <w:r w:rsidR="007A4C49" w:rsidRPr="007A4C49">
      <w:rPr>
        <w:rFonts w:ascii="Arial" w:hAnsi="Arial"/>
        <w:sz w:val="20"/>
      </w:rPr>
      <w:t>_MH - ONT - Winter Limits for System Intac</w:t>
    </w:r>
    <w:r w:rsidR="007A4C49">
      <w:rPr>
        <w:rFonts w:ascii="Arial" w:hAnsi="Arial"/>
        <w:sz w:val="20"/>
      </w:rPr>
      <w:t>t _11_01_201</w:t>
    </w:r>
    <w:r>
      <w:rPr>
        <w:rFonts w:ascii="Arial" w:hAnsi="Arial"/>
        <w:sz w:val="20"/>
      </w:rPr>
      <w:t>7</w:t>
    </w:r>
    <w:r w:rsidR="007A4C49">
      <w:rPr>
        <w:rFonts w:ascii="Arial" w:hAnsi="Arial"/>
        <w:sz w:val="20"/>
      </w:rPr>
      <w:t>_to_04_30_201</w:t>
    </w:r>
    <w:r>
      <w:rPr>
        <w:rFonts w:ascii="Arial" w:hAnsi="Arial"/>
        <w:sz w:val="20"/>
      </w:rPr>
      <w:t>8</w:t>
    </w:r>
    <w:r w:rsidR="007A4C49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700B1439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DEFC5" w14:textId="77777777" w:rsidR="004D31CB" w:rsidRDefault="004D31CB">
      <w:r>
        <w:separator/>
      </w:r>
    </w:p>
  </w:footnote>
  <w:footnote w:type="continuationSeparator" w:id="0">
    <w:p w14:paraId="575F4E25" w14:textId="77777777" w:rsidR="004D31CB" w:rsidRDefault="004D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700B1431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700B142E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700B142F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700B1430" w14:textId="76E10D67" w:rsidR="00B30E18" w:rsidRPr="00F06EC5" w:rsidRDefault="00E17FBC" w:rsidP="007A4C49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AC431B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AC431B">
            <w:rPr>
              <w:rFonts w:ascii="Arial" w:hAnsi="Arial"/>
              <w:b/>
              <w:sz w:val="32"/>
              <w:szCs w:val="32"/>
            </w:rPr>
            <w:t>69</w:t>
          </w:r>
        </w:p>
      </w:tc>
    </w:tr>
  </w:tbl>
  <w:p w14:paraId="700B1432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2A00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433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59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4787"/>
    <w:rsid w:val="003D57D2"/>
    <w:rsid w:val="003D79EE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5087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31CB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477FA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4C49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4DA6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47B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5188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31B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010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A7DB8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4D9C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019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00B1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2091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442">
                      <w:marLeft w:val="194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8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1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4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2018-04-30T00:00:00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35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16-235_MH - ONT - Winter Limits for System Intact _11_01_2016_to_04_30_2017.docx</vt:lpstr>
    </vt:vector>
  </TitlesOfParts>
  <Company>Manitoba Hydro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17-269_MH - ONT - Winter Limits for System Intact _11_01_2017_to_04_30_2018.docx      </dc:title>
  <dc:creator>tkarlowsky</dc:creator>
  <cp:lastModifiedBy>tkarlowsky</cp:lastModifiedBy>
  <cp:revision>6</cp:revision>
  <cp:lastPrinted>2017-10-31T13:51:00Z</cp:lastPrinted>
  <dcterms:created xsi:type="dcterms:W3CDTF">2017-10-31T13:58:00Z</dcterms:created>
  <dcterms:modified xsi:type="dcterms:W3CDTF">2017-10-31T14:34:00Z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