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25CAA946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3A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9ECC42" w14:textId="77777777" w:rsidR="00465FCC" w:rsidRDefault="00465FC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5CAA93C" w14:textId="1327D6D2" w:rsidR="00D15DC4" w:rsidRDefault="00465FC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17-00271</w:t>
            </w:r>
          </w:p>
          <w:p w14:paraId="25CAA93D" w14:textId="749CEF86" w:rsidR="00E76ACB" w:rsidRPr="003B3853" w:rsidRDefault="00E76ACB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3E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93F" w14:textId="77777777"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14:paraId="25CAA941" w14:textId="42CCE5F5" w:rsidR="00D15DC4" w:rsidRDefault="00465FCC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1-14978287</w:t>
            </w:r>
          </w:p>
          <w:p w14:paraId="25CAA943" w14:textId="4640E639" w:rsidR="00242066" w:rsidRPr="00926D01" w:rsidRDefault="009E075B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926D0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AA944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A945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25CAA94B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CAA947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4A" w14:textId="232B99C2" w:rsidR="009E075B" w:rsidRPr="007C05E9" w:rsidRDefault="00D15902" w:rsidP="00242066">
            <w:pPr>
              <w:spacing w:after="58"/>
            </w:pPr>
            <w:r>
              <w:t>115 kV Line ST6</w:t>
            </w:r>
            <w:r w:rsidR="009E075B">
              <w:t xml:space="preserve"> (</w:t>
            </w:r>
            <w:r w:rsidR="00BD4E6D">
              <w:t xml:space="preserve">Seven Sisters – </w:t>
            </w:r>
            <w:proofErr w:type="spellStart"/>
            <w:r w:rsidR="00883406">
              <w:t>Transcona</w:t>
            </w:r>
            <w:proofErr w:type="spellEnd"/>
            <w:r>
              <w:t>)</w:t>
            </w:r>
          </w:p>
        </w:tc>
      </w:tr>
      <w:tr w:rsidR="009A100C" w14:paraId="25CAA94F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CAA94C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4D" w14:textId="0D0452E5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465FCC">
              <w:rPr>
                <w:sz w:val="22"/>
                <w:szCs w:val="22"/>
              </w:rPr>
              <w:t>26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465FCC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65FCC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465FCC">
              <w:rPr>
                <w:sz w:val="22"/>
                <w:szCs w:val="22"/>
              </w:rPr>
              <w:t>06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465FCC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25CAA94E" w14:textId="62136E3D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465FCC">
              <w:rPr>
                <w:sz w:val="22"/>
                <w:szCs w:val="22"/>
              </w:rPr>
              <w:t>26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465FCC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65FCC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465FCC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465FCC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25CAA952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CAA950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CAA951" w14:textId="207DB695" w:rsidR="00313F3C" w:rsidRPr="00313F3C" w:rsidRDefault="00465FCC" w:rsidP="006408EC">
            <w:pPr>
              <w:spacing w:after="58"/>
            </w:pPr>
            <w:r>
              <w:t>MH – IESO Standing Guide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>
              <w:t>(Summer 166</w:t>
            </w:r>
            <w:r w:rsidR="00242066">
              <w:t xml:space="preserve">- </w:t>
            </w:r>
            <w:r>
              <w:t>550</w:t>
            </w:r>
            <w:r w:rsidR="00242066">
              <w:t xml:space="preserve"> MW's)</w:t>
            </w:r>
          </w:p>
        </w:tc>
      </w:tr>
    </w:tbl>
    <w:p w14:paraId="25CAA953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25CAA957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A954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AA956" w14:textId="1FDD3B4A" w:rsidR="00FE17E7" w:rsidRPr="00B41D2B" w:rsidRDefault="00443CEC" w:rsidP="001F66DD">
            <w:r>
              <w:t>ST6</w:t>
            </w:r>
            <w:r w:rsidR="00BC67A4">
              <w:t xml:space="preserve"> – </w:t>
            </w:r>
            <w:proofErr w:type="spellStart"/>
            <w:r w:rsidR="001F66DD">
              <w:t>Transcona</w:t>
            </w:r>
            <w:proofErr w:type="spellEnd"/>
            <w:r w:rsidR="001F66DD">
              <w:t xml:space="preserve"> 115 kV Line ST6 </w:t>
            </w:r>
            <w:r w:rsidR="00B66C2F">
              <w:t xml:space="preserve">is open ended at </w:t>
            </w:r>
            <w:proofErr w:type="spellStart"/>
            <w:r w:rsidR="00B66C2F">
              <w:t>Transcona</w:t>
            </w:r>
            <w:proofErr w:type="spellEnd"/>
            <w:r w:rsidR="00B66C2F">
              <w:t xml:space="preserve"> for, </w:t>
            </w:r>
            <w:r w:rsidR="001F66DD">
              <w:t xml:space="preserve">Relay maintenance and trip testing, 115 kV Breaker ST6 Bushing replacement, insulation checks and </w:t>
            </w:r>
            <w:r w:rsidR="00BD4E6D">
              <w:t>POT Bank insulation tests.</w:t>
            </w:r>
            <w:r w:rsidR="001F66DD">
              <w:t xml:space="preserve"> </w:t>
            </w:r>
          </w:p>
        </w:tc>
      </w:tr>
    </w:tbl>
    <w:bookmarkStart w:id="51" w:name="_MON_1318056200"/>
    <w:bookmarkStart w:id="52" w:name="_MON_1318057265"/>
    <w:bookmarkStart w:id="53" w:name="_MON_1318143451"/>
    <w:bookmarkStart w:id="54" w:name="_MON_1318159763"/>
    <w:bookmarkStart w:id="55" w:name="_MON_1318159905"/>
    <w:bookmarkStart w:id="56" w:name="_MON_1318160127"/>
    <w:bookmarkStart w:id="57" w:name="_MON_1320564806"/>
    <w:bookmarkStart w:id="58" w:name="_MON_1321878920"/>
    <w:bookmarkStart w:id="59" w:name="_MON_1324808922"/>
    <w:bookmarkStart w:id="60" w:name="_MON_1324811031"/>
    <w:bookmarkStart w:id="61" w:name="_MON_1334045256"/>
    <w:bookmarkStart w:id="62" w:name="_MON_1337411156"/>
    <w:bookmarkStart w:id="63" w:name="_MON_1337413679"/>
    <w:bookmarkStart w:id="64" w:name="_MON_1337667673"/>
    <w:bookmarkStart w:id="65" w:name="_MON_1337668215"/>
    <w:bookmarkStart w:id="66" w:name="_MON_1340010796"/>
    <w:bookmarkStart w:id="67" w:name="_MON_1342331775"/>
    <w:bookmarkStart w:id="68" w:name="_MON_1342596813"/>
    <w:bookmarkStart w:id="69" w:name="_MON_1343034919"/>
    <w:bookmarkStart w:id="70" w:name="_MON_1343722081"/>
    <w:bookmarkStart w:id="71" w:name="_MON_1343820433"/>
    <w:bookmarkStart w:id="72" w:name="_MON_1344767399"/>
    <w:bookmarkStart w:id="73" w:name="_MON_1344772010"/>
    <w:bookmarkStart w:id="74" w:name="_MON_1346067167"/>
    <w:bookmarkStart w:id="75" w:name="_MON_1346133990"/>
    <w:bookmarkStart w:id="76" w:name="_MON_1349858579"/>
    <w:bookmarkStart w:id="77" w:name="_MON_1349862462"/>
    <w:bookmarkStart w:id="78" w:name="_MON_1349862608"/>
    <w:bookmarkStart w:id="79" w:name="_MON_1349862737"/>
    <w:bookmarkStart w:id="80" w:name="_MON_1349862950"/>
    <w:bookmarkStart w:id="81" w:name="_MON_1363000740"/>
    <w:bookmarkStart w:id="82" w:name="_MON_1363081452"/>
    <w:bookmarkStart w:id="83" w:name="_MON_1364379757"/>
    <w:bookmarkStart w:id="84" w:name="_MON_1364379835"/>
    <w:bookmarkStart w:id="85" w:name="_MON_1365570454"/>
    <w:bookmarkStart w:id="86" w:name="_MON_1365578718"/>
    <w:bookmarkStart w:id="87" w:name="_MON_1365578762"/>
    <w:bookmarkStart w:id="88" w:name="_MON_1365582573"/>
    <w:bookmarkStart w:id="89" w:name="_MON_1366009633"/>
    <w:bookmarkStart w:id="90" w:name="_MON_1366011108"/>
    <w:bookmarkStart w:id="91" w:name="_MON_1367060692"/>
    <w:bookmarkStart w:id="92" w:name="_MON_1367060775"/>
    <w:bookmarkStart w:id="93" w:name="_MON_1367143761"/>
    <w:bookmarkStart w:id="94" w:name="_MON_1367145126"/>
    <w:bookmarkStart w:id="95" w:name="_MON_1367145999"/>
    <w:bookmarkStart w:id="96" w:name="_MON_1367408689"/>
    <w:bookmarkStart w:id="97" w:name="_MON_1367409024"/>
    <w:bookmarkStart w:id="98" w:name="_MON_1367409257"/>
    <w:bookmarkStart w:id="99" w:name="_MON_1371363154"/>
    <w:bookmarkStart w:id="100" w:name="_MON_1371363169"/>
    <w:bookmarkStart w:id="101" w:name="_MON_1371363225"/>
    <w:bookmarkStart w:id="102" w:name="_MON_1371368943"/>
    <w:bookmarkStart w:id="103" w:name="_MON_1371541266"/>
    <w:bookmarkStart w:id="104" w:name="_MON_1371551655"/>
    <w:bookmarkStart w:id="105" w:name="_MON_1374399161"/>
    <w:bookmarkStart w:id="106" w:name="_MON_1375256798"/>
    <w:bookmarkStart w:id="107" w:name="_MON_1375256936"/>
    <w:bookmarkStart w:id="108" w:name="_MON_1377680707"/>
    <w:bookmarkStart w:id="109" w:name="_MON_1377680748"/>
    <w:bookmarkStart w:id="110" w:name="_MON_1378100244"/>
    <w:bookmarkStart w:id="111" w:name="_MON_1378290275"/>
    <w:bookmarkStart w:id="112" w:name="_MON_1378625649"/>
    <w:bookmarkStart w:id="113" w:name="_MON_1379241608"/>
    <w:bookmarkStart w:id="114" w:name="_MON_1379936379"/>
    <w:bookmarkStart w:id="115" w:name="_MON_1380089393"/>
    <w:bookmarkStart w:id="116" w:name="_MON_1380092763"/>
    <w:bookmarkStart w:id="117" w:name="_MON_1380541985"/>
    <w:bookmarkStart w:id="118" w:name="_MON_1380542502"/>
    <w:bookmarkStart w:id="119" w:name="_MON_1380701938"/>
    <w:bookmarkStart w:id="120" w:name="_MON_1380703507"/>
    <w:bookmarkStart w:id="121" w:name="_MON_1380704442"/>
    <w:bookmarkStart w:id="122" w:name="_MON_1381737509"/>
    <w:bookmarkStart w:id="123" w:name="_MON_1381737743"/>
    <w:bookmarkStart w:id="124" w:name="_MON_1381750585"/>
    <w:bookmarkStart w:id="125" w:name="_MON_1382186615"/>
    <w:bookmarkStart w:id="126" w:name="_MON_1382187210"/>
    <w:bookmarkStart w:id="127" w:name="_MON_1382187327"/>
    <w:bookmarkStart w:id="128" w:name="_MON_1385361888"/>
    <w:bookmarkStart w:id="129" w:name="_MON_1385362922"/>
    <w:bookmarkStart w:id="130" w:name="_MON_1386145191"/>
    <w:bookmarkStart w:id="131" w:name="_MON_1393415225"/>
    <w:bookmarkStart w:id="132" w:name="_MON_1394619859"/>
    <w:bookmarkStart w:id="133" w:name="_MON_1394620672"/>
    <w:bookmarkStart w:id="134" w:name="_MON_1301305463"/>
    <w:bookmarkStart w:id="135" w:name="_MON_1301306629"/>
    <w:bookmarkStart w:id="136" w:name="_MON_1301306801"/>
    <w:bookmarkStart w:id="137" w:name="_MON_1301306936"/>
    <w:bookmarkStart w:id="138" w:name="_MON_1301307363"/>
    <w:bookmarkStart w:id="139" w:name="_MON_1301307391"/>
    <w:bookmarkStart w:id="140" w:name="_MON_1301307434"/>
    <w:bookmarkStart w:id="141" w:name="_MON_1301307467"/>
    <w:bookmarkStart w:id="142" w:name="_MON_1301307503"/>
    <w:bookmarkStart w:id="143" w:name="_MON_1302437318"/>
    <w:bookmarkStart w:id="144" w:name="_MON_1302514343"/>
    <w:bookmarkStart w:id="145" w:name="_MON_1302514525"/>
    <w:bookmarkStart w:id="146" w:name="_MON_1303037556"/>
    <w:bookmarkStart w:id="147" w:name="_MON_1303041159"/>
    <w:bookmarkStart w:id="148" w:name="_MON_1303041176"/>
    <w:bookmarkStart w:id="149" w:name="_MON_1303127325"/>
    <w:bookmarkStart w:id="150" w:name="_MON_1303215221"/>
    <w:bookmarkStart w:id="151" w:name="_MON_1303215304"/>
    <w:bookmarkStart w:id="152" w:name="_MON_1303278620"/>
    <w:bookmarkStart w:id="153" w:name="_MON_1303278685"/>
    <w:bookmarkStart w:id="154" w:name="_MON_1303292410"/>
    <w:bookmarkStart w:id="155" w:name="_MON_1303292685"/>
    <w:bookmarkStart w:id="156" w:name="_MON_1304240182"/>
    <w:bookmarkStart w:id="157" w:name="_MON_1304240971"/>
    <w:bookmarkStart w:id="158" w:name="_MON_1304243142"/>
    <w:bookmarkStart w:id="159" w:name="_MON_1304501104"/>
    <w:bookmarkStart w:id="160" w:name="_MON_1304502849"/>
    <w:bookmarkStart w:id="161" w:name="_MON_1305722027"/>
    <w:bookmarkStart w:id="162" w:name="_MON_1306910497"/>
    <w:bookmarkStart w:id="163" w:name="_MON_1307355740"/>
    <w:bookmarkStart w:id="164" w:name="_MON_1307355901"/>
    <w:bookmarkStart w:id="165" w:name="_MON_1311592999"/>
    <w:bookmarkStart w:id="166" w:name="_MON_1311659932"/>
    <w:bookmarkStart w:id="167" w:name="_MON_1311766278"/>
    <w:bookmarkStart w:id="168" w:name="_MON_1312260991"/>
    <w:bookmarkStart w:id="169" w:name="_MON_1313483405"/>
    <w:bookmarkStart w:id="170" w:name="_MON_1313487002"/>
    <w:bookmarkStart w:id="171" w:name="_MON_1315642654"/>
    <w:bookmarkStart w:id="172" w:name="_MON_1315648603"/>
    <w:bookmarkStart w:id="173" w:name="_MON_131643829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7120208"/>
    <w:bookmarkEnd w:id="174"/>
    <w:p w14:paraId="25CAA958" w14:textId="517D42A5" w:rsidR="00EC58FF" w:rsidRDefault="0074094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 w14:anchorId="25CAA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510427" r:id="rId14"/>
        </w:object>
      </w:r>
    </w:p>
    <w:p w14:paraId="25CAA959" w14:textId="0109E362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0A8B3249" w14:textId="77777777" w:rsidR="00426C2B" w:rsidRDefault="00426C2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1914D0B2" w14:textId="77777777" w:rsidR="00426C2B" w:rsidRDefault="00426C2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4E96FCA7" w14:textId="77777777" w:rsidR="00426C2B" w:rsidRDefault="00426C2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11677128" w14:textId="77777777" w:rsidR="00426C2B" w:rsidRDefault="00426C2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223"/>
        <w:tblOverlap w:val="never"/>
        <w:tblW w:w="10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0"/>
        <w:gridCol w:w="8100"/>
      </w:tblGrid>
      <w:tr w:rsidR="00620264" w14:paraId="2ED683F4" w14:textId="77777777" w:rsidTr="00620264">
        <w:trPr>
          <w:trHeight w:val="433"/>
        </w:trPr>
        <w:tc>
          <w:tcPr>
            <w:tcW w:w="2580" w:type="dxa"/>
          </w:tcPr>
          <w:p w14:paraId="1A0AAA18" w14:textId="77777777" w:rsidR="00620264" w:rsidRDefault="00620264" w:rsidP="0062026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62C091A" w14:textId="77777777" w:rsidR="00620264" w:rsidRDefault="00620264" w:rsidP="0062026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 </w:t>
            </w:r>
            <w:proofErr w:type="gramStart"/>
            <w:r w:rsidRPr="007519DF">
              <w:rPr>
                <w:rFonts w:asciiTheme="majorHAnsi" w:hAnsiTheme="majorHAnsi"/>
                <w:szCs w:val="24"/>
              </w:rPr>
              <w:t xml:space="preserve">If </w:t>
            </w:r>
            <w:r>
              <w:rPr>
                <w:rFonts w:asciiTheme="majorHAnsi" w:hAnsiTheme="majorHAnsi"/>
                <w:szCs w:val="24"/>
              </w:rPr>
              <w:t xml:space="preserve"> the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schedule is below 60 MW and </w:t>
            </w:r>
            <w:r w:rsidRPr="007519DF">
              <w:rPr>
                <w:rFonts w:asciiTheme="majorHAnsi" w:hAnsiTheme="majorHAnsi"/>
                <w:szCs w:val="24"/>
              </w:rPr>
              <w:t>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then reduce Seven Sisters generation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14:paraId="0265EEA2" w14:textId="77777777" w:rsidR="00620264" w:rsidRDefault="00620264" w:rsidP="0062026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</w:p>
          <w:p w14:paraId="1B807B92" w14:textId="77777777" w:rsidR="00620264" w:rsidRDefault="00620264" w:rsidP="0062026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7519DF">
              <w:rPr>
                <w:rFonts w:asciiTheme="majorHAnsi" w:hAnsiTheme="majorHAnsi"/>
                <w:szCs w:val="24"/>
              </w:rPr>
              <w:t xml:space="preserve">If </w:t>
            </w:r>
            <w:r>
              <w:rPr>
                <w:rFonts w:asciiTheme="majorHAnsi" w:hAnsiTheme="majorHAnsi"/>
                <w:szCs w:val="24"/>
              </w:rPr>
              <w:t xml:space="preserve">the schedule is above 60 MW and </w:t>
            </w:r>
            <w:r w:rsidRPr="007519DF">
              <w:rPr>
                <w:rFonts w:asciiTheme="majorHAnsi" w:hAnsiTheme="majorHAnsi"/>
                <w:szCs w:val="24"/>
              </w:rPr>
              <w:t>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or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Cs w:val="24"/>
              </w:rPr>
              <w:t xml:space="preserve">If  </w:t>
            </w:r>
            <w:r w:rsidRPr="007519DF">
              <w:rPr>
                <w:rFonts w:asciiTheme="majorHAnsi" w:hAnsiTheme="majorHAnsi"/>
                <w:szCs w:val="24"/>
              </w:rPr>
              <w:t>RTCA</w:t>
            </w:r>
            <w:proofErr w:type="gramEnd"/>
            <w:r w:rsidRPr="007519DF">
              <w:rPr>
                <w:rFonts w:asciiTheme="majorHAnsi" w:hAnsiTheme="majorHAnsi"/>
                <w:szCs w:val="24"/>
              </w:rPr>
              <w:t xml:space="preserve">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WT34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  <w:p w14:paraId="2B1144CB" w14:textId="77777777" w:rsidR="00620264" w:rsidRDefault="00620264" w:rsidP="0062026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</w:p>
          <w:p w14:paraId="5088E56E" w14:textId="77777777" w:rsidR="00620264" w:rsidRDefault="00620264" w:rsidP="0062026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color w:val="000000"/>
                <w:szCs w:val="24"/>
              </w:rPr>
              <w:t xml:space="preserve">For higher Winnipeg River generation conditions, if RTCA indicates that the loss of WT34 will </w:t>
            </w:r>
            <w:proofErr w:type="spellStart"/>
            <w:r>
              <w:rPr>
                <w:rFonts w:asciiTheme="majorHAnsi" w:hAnsiTheme="majorHAnsi"/>
                <w:color w:val="000000"/>
                <w:szCs w:val="24"/>
              </w:rPr>
              <w:t>cuase</w:t>
            </w:r>
            <w:proofErr w:type="spellEnd"/>
            <w:r>
              <w:rPr>
                <w:rFonts w:asciiTheme="majorHAnsi" w:hAnsiTheme="majorHAnsi"/>
                <w:color w:val="000000"/>
                <w:szCs w:val="24"/>
              </w:rPr>
              <w:t xml:space="preserve"> an overload on SG12 or PR2, then reduce Seven Sisters generation and/or McArthur Falls generation as required.</w:t>
            </w:r>
          </w:p>
        </w:tc>
      </w:tr>
    </w:tbl>
    <w:p w14:paraId="25CAA961" w14:textId="7364C851" w:rsidR="00D13F12" w:rsidRDefault="00B06183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 w14:anchorId="25CAA986">
          <v:shape id="_x0000_s1028" type="#_x0000_t75" style="position:absolute;margin-left:-2.45pt;margin-top:178.5pt;width:526.2pt;height:194.4pt;z-index:251658240;mso-position-horizontal-relative:text;mso-position-vertical-relative:text">
            <v:imagedata r:id="rId15" o:title=""/>
            <w10:wrap type="square" side="right"/>
          </v:shape>
          <o:OLEObject Type="Embed" ProgID="Excel.Sheet.12" ShapeID="_x0000_s1028" DrawAspect="Content" ObjectID="_1567510428" r:id="rId16"/>
        </w:pic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14:paraId="25CAA967" w14:textId="77777777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AA962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CAA963" w14:textId="3F00556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A87378">
              <w:t xml:space="preserve"> (Export) Transfer Limit = 215</w:t>
            </w:r>
            <w:r w:rsidRPr="001A7593">
              <w:t xml:space="preserve"> MW</w:t>
            </w:r>
          </w:p>
          <w:p w14:paraId="25CAA964" w14:textId="484836DF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87378">
              <w:t>19</w:t>
            </w:r>
            <w:r w:rsidR="00A745BC">
              <w:t>4</w:t>
            </w:r>
            <w:r w:rsidRPr="00D955D1">
              <w:t xml:space="preserve"> MW</w:t>
            </w:r>
          </w:p>
          <w:p w14:paraId="25CAA965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14:paraId="25CAA966" w14:textId="62699F16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A87378">
              <w:t>130</w:t>
            </w:r>
            <w:r w:rsidRPr="001A7593">
              <w:t xml:space="preserve"> MW</w:t>
            </w:r>
          </w:p>
        </w:tc>
      </w:tr>
      <w:tr w:rsidR="00FC4F26" w:rsidRPr="00C511FB" w14:paraId="25CAA96A" w14:textId="77777777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5CAA968" w14:textId="77777777"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25CAA969" w14:textId="77777777"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14:paraId="25CAA975" w14:textId="77777777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CAA96B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5CAA96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25CAA96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25CAA96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25CAA96F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25CAA970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25CAA971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25CAA972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25CAA973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25CAA974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25CAA97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7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391"/>
        <w:gridCol w:w="1075"/>
        <w:gridCol w:w="3226"/>
      </w:tblGrid>
      <w:tr w:rsidR="00FE17B9" w14:paraId="25CAA97C" w14:textId="77777777" w:rsidTr="007B445A">
        <w:trPr>
          <w:trHeight w:val="177"/>
        </w:trPr>
        <w:tc>
          <w:tcPr>
            <w:tcW w:w="1703" w:type="dxa"/>
            <w:vAlign w:val="center"/>
          </w:tcPr>
          <w:p w14:paraId="25CAA978" w14:textId="629DA3B8" w:rsidR="000519AF" w:rsidRPr="00020B19" w:rsidRDefault="00FE17B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</w:t>
            </w:r>
            <w:r w:rsidR="00020B19">
              <w:rPr>
                <w:rFonts w:ascii="Arial" w:hAnsi="Arial"/>
                <w:b/>
                <w:sz w:val="20"/>
              </w:rPr>
              <w:t>y:</w:t>
            </w:r>
          </w:p>
        </w:tc>
        <w:tc>
          <w:tcPr>
            <w:tcW w:w="4391" w:type="dxa"/>
          </w:tcPr>
          <w:p w14:paraId="25CAA979" w14:textId="2048E3A6" w:rsidR="007B440C" w:rsidRDefault="008923AA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75" w:type="dxa"/>
            <w:vAlign w:val="center"/>
          </w:tcPr>
          <w:p w14:paraId="25CAA97A" w14:textId="77777777" w:rsidR="00FE17B9" w:rsidRDefault="00FE17B9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bookmarkStart w:id="175" w:name="_GoBack"/>
            <w:bookmarkEnd w:id="175"/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26" w:type="dxa"/>
          </w:tcPr>
          <w:p w14:paraId="25CAA97B" w14:textId="3B6D6B86" w:rsidR="007B440C" w:rsidRDefault="002F3F6E" w:rsidP="007B445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</w:t>
            </w:r>
            <w:r w:rsidR="00AF43EC">
              <w:t>8</w:t>
            </w:r>
          </w:p>
        </w:tc>
      </w:tr>
    </w:tbl>
    <w:p w14:paraId="25CAA97D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E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25CAA97F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5CAA980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25CAA981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25CAA982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25CAA983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25CAA984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F946" w14:textId="77777777" w:rsidR="00B06183" w:rsidRDefault="00B06183">
      <w:r>
        <w:separator/>
      </w:r>
    </w:p>
  </w:endnote>
  <w:endnote w:type="continuationSeparator" w:id="0">
    <w:p w14:paraId="4687F2C7" w14:textId="77777777" w:rsidR="00B06183" w:rsidRDefault="00B0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A990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CAA991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25CAA994" w14:textId="77777777" w:rsidTr="00F3482B">
      <w:trPr>
        <w:trHeight w:val="270"/>
      </w:trPr>
      <w:tc>
        <w:tcPr>
          <w:tcW w:w="8820" w:type="dxa"/>
        </w:tcPr>
        <w:p w14:paraId="25CAA992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25CAA993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E2667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E2667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25CAA995" w14:textId="599BA123" w:rsidR="00B30E18" w:rsidRDefault="00465FC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17-224_</w:t>
    </w:r>
    <w:r w:rsidR="003B7F90">
      <w:rPr>
        <w:rFonts w:ascii="Arial" w:hAnsi="Arial"/>
        <w:sz w:val="20"/>
      </w:rPr>
      <w:t>ST6</w:t>
    </w:r>
    <w:r w:rsidR="00ED0A46">
      <w:rPr>
        <w:rFonts w:ascii="Arial" w:hAnsi="Arial"/>
        <w:sz w:val="20"/>
      </w:rPr>
      <w:t>_</w:t>
    </w:r>
    <w:r w:rsidR="0012215F">
      <w:rPr>
        <w:rFonts w:ascii="Arial" w:hAnsi="Arial"/>
        <w:sz w:val="20"/>
      </w:rPr>
      <w:t>09_2</w:t>
    </w:r>
    <w:r>
      <w:rPr>
        <w:rFonts w:ascii="Arial" w:hAnsi="Arial"/>
        <w:sz w:val="20"/>
      </w:rPr>
      <w:t>6_to_10_06_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14:paraId="25CAA996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20BDD" w14:textId="77777777" w:rsidR="00B06183" w:rsidRDefault="00B06183">
      <w:r>
        <w:separator/>
      </w:r>
    </w:p>
  </w:footnote>
  <w:footnote w:type="continuationSeparator" w:id="0">
    <w:p w14:paraId="7ABEA4E9" w14:textId="77777777" w:rsidR="00B06183" w:rsidRDefault="00B0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25CAA98E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25CAA98B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25CAA98C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25CAA98D" w14:textId="3DB0E064"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3B7F90">
            <w:rPr>
              <w:rFonts w:ascii="Arial" w:hAnsi="Arial"/>
              <w:b/>
              <w:sz w:val="32"/>
              <w:szCs w:val="32"/>
            </w:rPr>
            <w:t>2</w:t>
          </w:r>
          <w:r w:rsidR="00465FCC">
            <w:rPr>
              <w:rFonts w:ascii="Arial" w:hAnsi="Arial"/>
              <w:b/>
              <w:sz w:val="32"/>
              <w:szCs w:val="32"/>
            </w:rPr>
            <w:t>24</w:t>
          </w:r>
        </w:p>
      </w:tc>
    </w:tr>
  </w:tbl>
  <w:p w14:paraId="25CAA98F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0B19"/>
    <w:rsid w:val="00020EC5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19AF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57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F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245CC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1F66DD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4AF6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66D10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B7F90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288F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6C2B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3CEC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377A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65FCC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4F5D6D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3C32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B8F"/>
    <w:rsid w:val="00580128"/>
    <w:rsid w:val="00581CEC"/>
    <w:rsid w:val="00582E36"/>
    <w:rsid w:val="00583C3A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06DA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0264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59A1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6674"/>
    <w:rsid w:val="00737F11"/>
    <w:rsid w:val="007407DB"/>
    <w:rsid w:val="0074094C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5E0E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440C"/>
    <w:rsid w:val="007B445A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4E9B"/>
    <w:rsid w:val="00875358"/>
    <w:rsid w:val="0087577B"/>
    <w:rsid w:val="00875F36"/>
    <w:rsid w:val="008800A9"/>
    <w:rsid w:val="00880889"/>
    <w:rsid w:val="00881268"/>
    <w:rsid w:val="0088215A"/>
    <w:rsid w:val="00883406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E69BD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1A6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1B3C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75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4B2B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472E"/>
    <w:rsid w:val="00A556A0"/>
    <w:rsid w:val="00A556A6"/>
    <w:rsid w:val="00A56669"/>
    <w:rsid w:val="00A575C9"/>
    <w:rsid w:val="00A60E52"/>
    <w:rsid w:val="00A62419"/>
    <w:rsid w:val="00A6260E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5BC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378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667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3EC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6183"/>
    <w:rsid w:val="00B07B47"/>
    <w:rsid w:val="00B07D0F"/>
    <w:rsid w:val="00B1199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56A95"/>
    <w:rsid w:val="00B6165B"/>
    <w:rsid w:val="00B65EFC"/>
    <w:rsid w:val="00B66C2F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6CE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4E6D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4197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0B7F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902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37F0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1ED9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76ACB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2DA6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A46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7B2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43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17E7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5CA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2017-10-06T00:00:00-05:00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8EF4DC18-6435-4AB4-80F4-8D84C3B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17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17-202_D13R_ST5_ST6_09_21_09_22.docx </vt:lpstr>
    </vt:vector>
  </TitlesOfParts>
  <Company>Manitoba Hydro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17-224_ST6_09_26_to_10_06_.docx </dc:title>
  <dc:creator>J. Coates</dc:creator>
  <cp:lastModifiedBy>jmthompson</cp:lastModifiedBy>
  <cp:revision>14</cp:revision>
  <cp:lastPrinted>2017-07-07T14:56:00Z</cp:lastPrinted>
  <dcterms:created xsi:type="dcterms:W3CDTF">2017-09-21T19:26:00Z</dcterms:created>
  <dcterms:modified xsi:type="dcterms:W3CDTF">2017-09-21T19:47:00Z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