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4A0B" w:rsidRDefault="00E40425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AF4A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87535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6121</w:t>
            </w:r>
          </w:p>
          <w:p w:rsidR="00D15DC4" w:rsidRDefault="00D15DC4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17-02006</w:t>
            </w:r>
          </w:p>
          <w:p w:rsidR="00E76ACB" w:rsidRPr="003B3853" w:rsidRDefault="00E76ACB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17-09125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25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  <w:p w:rsidR="00AF4A0B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87535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1-14865492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</w:t>
            </w:r>
          </w:p>
          <w:p w:rsidR="00D15DC4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D15DC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1-14570683</w:t>
            </w:r>
          </w:p>
          <w:p w:rsidR="009E075B" w:rsidRDefault="009E075B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1-14946714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E76" w:rsidRDefault="00980886" w:rsidP="00242066">
            <w:pPr>
              <w:spacing w:after="58"/>
            </w:pPr>
            <w:r>
              <w:t>230 kV Line D13R (Dorsey – Rosser</w:t>
            </w:r>
            <w:r w:rsidR="007D3E76">
              <w:t>)</w:t>
            </w:r>
          </w:p>
          <w:p w:rsidR="00C60171" w:rsidRDefault="00C60171" w:rsidP="00242066">
            <w:pPr>
              <w:spacing w:after="58"/>
            </w:pPr>
            <w:r>
              <w:t>115 kV Line WT34 (</w:t>
            </w:r>
            <w:proofErr w:type="spellStart"/>
            <w:r>
              <w:t>Whiteshell</w:t>
            </w:r>
            <w:proofErr w:type="spellEnd"/>
            <w:r>
              <w:t xml:space="preserve"> – </w:t>
            </w:r>
            <w:proofErr w:type="spellStart"/>
            <w:r>
              <w:t>Transcona</w:t>
            </w:r>
            <w:proofErr w:type="spellEnd"/>
            <w:r>
              <w:t>)</w:t>
            </w:r>
          </w:p>
          <w:p w:rsidR="009E075B" w:rsidRPr="007C05E9" w:rsidRDefault="009E075B" w:rsidP="00242066">
            <w:pPr>
              <w:spacing w:after="58"/>
            </w:pPr>
            <w:r>
              <w:t>115 kV Line MC28 (Mercy – Parkdale)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9E075B">
              <w:rPr>
                <w:sz w:val="22"/>
                <w:szCs w:val="22"/>
              </w:rPr>
              <w:t>20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80886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2</w:t>
            </w:r>
            <w:r w:rsidR="00E40425">
              <w:rPr>
                <w:sz w:val="22"/>
                <w:szCs w:val="22"/>
              </w:rPr>
              <w:t>0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9E075B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9E075B">
              <w:rPr>
                <w:sz w:val="22"/>
                <w:szCs w:val="22"/>
              </w:rPr>
              <w:t>20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80886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2</w:t>
            </w:r>
            <w:r w:rsidR="00E40425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9E075B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</w:t>
            </w:r>
            <w:r w:rsidR="00B72B44">
              <w:t>tion Pattern 1,</w:t>
            </w:r>
            <w:r w:rsidR="009D2ECD">
              <w:t xml:space="preserve"> 3 </w:t>
            </w:r>
            <w:r w:rsidR="00B72B44">
              <w:t xml:space="preserve">and 5 </w:t>
            </w:r>
            <w:r w:rsidR="009D2ECD">
              <w:t>(Summer 165</w:t>
            </w:r>
            <w:r w:rsidR="00242066">
              <w:t>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FA6" w:rsidRDefault="00504FA6" w:rsidP="00242066">
            <w:r>
              <w:t xml:space="preserve">D13R – Civil Construction will be pouring concrete pads. AMD will be putting in a new box and wiring for the line PT. Bank 4 insulation checks, BK4 arrestor repair, </w:t>
            </w:r>
            <w:proofErr w:type="gramStart"/>
            <w:r>
              <w:t>BK4</w:t>
            </w:r>
            <w:proofErr w:type="gramEnd"/>
            <w:r>
              <w:t xml:space="preserve"> CT conduit replacement.  </w:t>
            </w:r>
          </w:p>
          <w:p w:rsidR="00BC67A4" w:rsidRDefault="00BC67A4" w:rsidP="00242066">
            <w:r>
              <w:t>WT34 – Clearance needed for the installation of tower footings for the new tower for the new Riel electrode Line.</w:t>
            </w:r>
          </w:p>
          <w:p w:rsidR="00FE17E7" w:rsidRPr="00B41D2B" w:rsidRDefault="00FE17E7" w:rsidP="00242066">
            <w:r>
              <w:t>MC28</w:t>
            </w:r>
            <w:r>
              <w:t xml:space="preserve"> – 115 kV Line must be removed from service in order for a crane to get access to remove and install Breaker Bushings at Parkdale.</w:t>
            </w:r>
          </w:p>
        </w:tc>
      </w:tr>
    </w:tbl>
    <w:bookmarkStart w:id="51" w:name="_MON_1313483405"/>
    <w:bookmarkStart w:id="52" w:name="_MON_1313487002"/>
    <w:bookmarkStart w:id="53" w:name="_MON_1315642654"/>
    <w:bookmarkStart w:id="54" w:name="_MON_1315648603"/>
    <w:bookmarkStart w:id="55" w:name="_MON_1316438292"/>
    <w:bookmarkStart w:id="56" w:name="_MON_1317120208"/>
    <w:bookmarkStart w:id="57" w:name="_MON_1318056200"/>
    <w:bookmarkStart w:id="58" w:name="_MON_1318057265"/>
    <w:bookmarkStart w:id="59" w:name="_MON_1318143451"/>
    <w:bookmarkStart w:id="60" w:name="_MON_1318159763"/>
    <w:bookmarkStart w:id="61" w:name="_MON_1318159905"/>
    <w:bookmarkStart w:id="62" w:name="_MON_1318160127"/>
    <w:bookmarkStart w:id="63" w:name="_MON_1320564806"/>
    <w:bookmarkStart w:id="64" w:name="_MON_1321878920"/>
    <w:bookmarkStart w:id="65" w:name="_MON_1324808922"/>
    <w:bookmarkStart w:id="66" w:name="_MON_1324811031"/>
    <w:bookmarkStart w:id="67" w:name="_MON_1334045256"/>
    <w:bookmarkStart w:id="68" w:name="_MON_1337411156"/>
    <w:bookmarkStart w:id="69" w:name="_MON_1337413679"/>
    <w:bookmarkStart w:id="70" w:name="_MON_1337667673"/>
    <w:bookmarkStart w:id="71" w:name="_MON_1337668215"/>
    <w:bookmarkStart w:id="72" w:name="_MON_1340010796"/>
    <w:bookmarkStart w:id="73" w:name="_MON_1342331775"/>
    <w:bookmarkStart w:id="74" w:name="_MON_1342596813"/>
    <w:bookmarkStart w:id="75" w:name="_MON_1343034919"/>
    <w:bookmarkStart w:id="76" w:name="_MON_1343722081"/>
    <w:bookmarkStart w:id="77" w:name="_MON_1343820433"/>
    <w:bookmarkStart w:id="78" w:name="_MON_1344767399"/>
    <w:bookmarkStart w:id="79" w:name="_MON_1344772010"/>
    <w:bookmarkStart w:id="80" w:name="_MON_1346067167"/>
    <w:bookmarkStart w:id="81" w:name="_MON_1346133990"/>
    <w:bookmarkStart w:id="82" w:name="_MON_1349858579"/>
    <w:bookmarkStart w:id="83" w:name="_MON_1349862462"/>
    <w:bookmarkStart w:id="84" w:name="_MON_1349862608"/>
    <w:bookmarkStart w:id="85" w:name="_MON_1349862737"/>
    <w:bookmarkStart w:id="86" w:name="_MON_1349862950"/>
    <w:bookmarkStart w:id="87" w:name="_MON_1363000740"/>
    <w:bookmarkStart w:id="88" w:name="_MON_1363081452"/>
    <w:bookmarkStart w:id="89" w:name="_MON_1364379757"/>
    <w:bookmarkStart w:id="90" w:name="_MON_1364379835"/>
    <w:bookmarkStart w:id="91" w:name="_MON_1365570454"/>
    <w:bookmarkStart w:id="92" w:name="_MON_1365578718"/>
    <w:bookmarkStart w:id="93" w:name="_MON_1365578762"/>
    <w:bookmarkStart w:id="94" w:name="_MON_1365582573"/>
    <w:bookmarkStart w:id="95" w:name="_MON_1366009633"/>
    <w:bookmarkStart w:id="96" w:name="_MON_1366011108"/>
    <w:bookmarkStart w:id="97" w:name="_MON_1367060692"/>
    <w:bookmarkStart w:id="98" w:name="_MON_1367060775"/>
    <w:bookmarkStart w:id="99" w:name="_MON_1367143761"/>
    <w:bookmarkStart w:id="100" w:name="_MON_1367145126"/>
    <w:bookmarkStart w:id="101" w:name="_MON_1367145999"/>
    <w:bookmarkStart w:id="102" w:name="_MON_1367408689"/>
    <w:bookmarkStart w:id="103" w:name="_MON_1367409024"/>
    <w:bookmarkStart w:id="104" w:name="_MON_1367409257"/>
    <w:bookmarkStart w:id="105" w:name="_MON_1371363154"/>
    <w:bookmarkStart w:id="106" w:name="_MON_1371363169"/>
    <w:bookmarkStart w:id="107" w:name="_MON_1371363225"/>
    <w:bookmarkStart w:id="108" w:name="_MON_1371368943"/>
    <w:bookmarkStart w:id="109" w:name="_MON_1371541266"/>
    <w:bookmarkStart w:id="110" w:name="_MON_1371551655"/>
    <w:bookmarkStart w:id="111" w:name="_MON_1374399161"/>
    <w:bookmarkStart w:id="112" w:name="_MON_1375256798"/>
    <w:bookmarkStart w:id="113" w:name="_MON_1375256936"/>
    <w:bookmarkStart w:id="114" w:name="_MON_1377680707"/>
    <w:bookmarkStart w:id="115" w:name="_MON_1377680748"/>
    <w:bookmarkStart w:id="116" w:name="_MON_1378100244"/>
    <w:bookmarkStart w:id="117" w:name="_MON_1378290275"/>
    <w:bookmarkStart w:id="118" w:name="_MON_1378625649"/>
    <w:bookmarkStart w:id="119" w:name="_MON_1379241608"/>
    <w:bookmarkStart w:id="120" w:name="_MON_1379936379"/>
    <w:bookmarkStart w:id="121" w:name="_MON_1380089393"/>
    <w:bookmarkStart w:id="122" w:name="_MON_1380092763"/>
    <w:bookmarkStart w:id="123" w:name="_MON_1380541985"/>
    <w:bookmarkStart w:id="124" w:name="_MON_1380542502"/>
    <w:bookmarkStart w:id="125" w:name="_MON_1380701938"/>
    <w:bookmarkStart w:id="126" w:name="_MON_1380703507"/>
    <w:bookmarkStart w:id="127" w:name="_MON_1380704442"/>
    <w:bookmarkStart w:id="128" w:name="_MON_1381737509"/>
    <w:bookmarkStart w:id="129" w:name="_MON_1381737743"/>
    <w:bookmarkStart w:id="130" w:name="_MON_1381750585"/>
    <w:bookmarkStart w:id="131" w:name="_MON_1382186615"/>
    <w:bookmarkStart w:id="132" w:name="_MON_1382187210"/>
    <w:bookmarkStart w:id="133" w:name="_MON_1382187327"/>
    <w:bookmarkStart w:id="134" w:name="_MON_1385361888"/>
    <w:bookmarkStart w:id="135" w:name="_MON_1385362922"/>
    <w:bookmarkStart w:id="136" w:name="_MON_1386145191"/>
    <w:bookmarkStart w:id="137" w:name="_MON_1393415225"/>
    <w:bookmarkStart w:id="138" w:name="_MON_1394619859"/>
    <w:bookmarkStart w:id="139" w:name="_MON_1394620672"/>
    <w:bookmarkStart w:id="140" w:name="_MON_1301305463"/>
    <w:bookmarkStart w:id="141" w:name="_MON_1301306629"/>
    <w:bookmarkStart w:id="142" w:name="_MON_1301306801"/>
    <w:bookmarkStart w:id="143" w:name="_MON_1301306936"/>
    <w:bookmarkStart w:id="144" w:name="_MON_1301307363"/>
    <w:bookmarkStart w:id="145" w:name="_MON_1301307391"/>
    <w:bookmarkStart w:id="146" w:name="_MON_1301307434"/>
    <w:bookmarkStart w:id="147" w:name="_MON_1301307467"/>
    <w:bookmarkStart w:id="148" w:name="_MON_1301307503"/>
    <w:bookmarkStart w:id="149" w:name="_MON_1302437318"/>
    <w:bookmarkStart w:id="150" w:name="_MON_1302514343"/>
    <w:bookmarkStart w:id="151" w:name="_MON_1302514525"/>
    <w:bookmarkStart w:id="152" w:name="_MON_1303037556"/>
    <w:bookmarkStart w:id="153" w:name="_MON_1303041159"/>
    <w:bookmarkStart w:id="154" w:name="_MON_1303041176"/>
    <w:bookmarkStart w:id="155" w:name="_MON_1303127325"/>
    <w:bookmarkStart w:id="156" w:name="_MON_1303215221"/>
    <w:bookmarkStart w:id="157" w:name="_MON_1303215304"/>
    <w:bookmarkStart w:id="158" w:name="_MON_1303278620"/>
    <w:bookmarkStart w:id="159" w:name="_MON_1303278685"/>
    <w:bookmarkStart w:id="160" w:name="_MON_1303292410"/>
    <w:bookmarkStart w:id="161" w:name="_MON_1303292685"/>
    <w:bookmarkStart w:id="162" w:name="_MON_1304240182"/>
    <w:bookmarkStart w:id="163" w:name="_MON_1304240971"/>
    <w:bookmarkStart w:id="164" w:name="_MON_1304243142"/>
    <w:bookmarkStart w:id="165" w:name="_MON_1304501104"/>
    <w:bookmarkStart w:id="166" w:name="_MON_1304502849"/>
    <w:bookmarkStart w:id="167" w:name="_MON_1305722027"/>
    <w:bookmarkStart w:id="168" w:name="_MON_1306910497"/>
    <w:bookmarkStart w:id="169" w:name="_MON_1307355740"/>
    <w:bookmarkStart w:id="170" w:name="_MON_1307355901"/>
    <w:bookmarkStart w:id="171" w:name="_MON_1311592999"/>
    <w:bookmarkStart w:id="172" w:name="_MON_1311659932"/>
    <w:bookmarkStart w:id="173" w:name="_MON_1311766278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2260991"/>
    <w:bookmarkEnd w:id="174"/>
    <w:p w:rsidR="00EC58FF" w:rsidRDefault="00A5472E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341pt" o:ole="">
            <v:imagedata r:id="rId13" o:title=""/>
          </v:shape>
          <o:OLEObject Type="Embed" ProgID="Excel.Sheet.8" ShapeID="_x0000_i1025" DrawAspect="Content" ObjectID="_1566903029" r:id="rId14"/>
        </w:object>
      </w:r>
    </w:p>
    <w:p w:rsidR="00D13F12" w:rsidRDefault="00BB16CE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pict>
          <v:shape id="_x0000_s1028" type="#_x0000_t75" style="position:absolute;margin-left:0;margin-top:14.95pt;width:523.55pt;height:240.7pt;z-index:251658240;mso-position-horizontal:left">
            <v:imagedata r:id="rId15" o:title=""/>
            <w10:wrap type="square" side="right"/>
          </v:shape>
          <o:OLEObject Type="Embed" ProgID="Excel.Sheet.12" ShapeID="_x0000_s1028" DrawAspect="Content" ObjectID="_1566903030" r:id="rId16"/>
        </w:pict>
      </w: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:rsidTr="00CF6FBE">
        <w:trPr>
          <w:trHeight w:val="433"/>
        </w:trPr>
        <w:tc>
          <w:tcPr>
            <w:tcW w:w="2250" w:type="dxa"/>
          </w:tcPr>
          <w:p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SR3 will cause an overload on SG12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or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D5R will cause an overload on D16R,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then the 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ST5</w:t>
            </w:r>
            <w:r w:rsidR="00A5472E">
              <w:rPr>
                <w:rFonts w:asciiTheme="majorHAnsi" w:hAnsiTheme="majorHAnsi"/>
                <w:color w:val="000000"/>
                <w:szCs w:val="24"/>
              </w:rPr>
              <w:t>, ST6, or PR2 will cause an overload on SG12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>or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ST6 will cause an overload on ST5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then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A5472E">
              <w:t xml:space="preserve"> (Export) Transfer Limit = 203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A5472E">
              <w:t>157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AD3C73">
              <w:t xml:space="preserve">sfer Limit During Offloads = </w:t>
            </w:r>
            <w:r w:rsidR="002C0FDF">
              <w:t>14</w:t>
            </w:r>
            <w:r w:rsidR="00AD3C73">
              <w:t>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AD3C73">
              <w:t xml:space="preserve">During Offloads = </w:t>
            </w:r>
            <w:r w:rsidR="002C0FDF">
              <w:t>13</w:t>
            </w:r>
            <w:r w:rsidR="00AD3C73">
              <w:t>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bookmarkStart w:id="175" w:name="_GoBack"/>
            <w:bookmarkEnd w:id="175"/>
          </w:p>
        </w:tc>
      </w:tr>
      <w:tr w:rsidR="00D13F12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2F3F6E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14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CE" w:rsidRDefault="00BB16CE">
      <w:r>
        <w:separator/>
      </w:r>
    </w:p>
  </w:endnote>
  <w:endnote w:type="continuationSeparator" w:id="0">
    <w:p w:rsidR="00BB16CE" w:rsidRDefault="00BB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A5472E">
            <w:rPr>
              <w:rFonts w:ascii="Arial" w:hAnsi="Arial"/>
              <w:noProof/>
              <w:sz w:val="20"/>
            </w:rPr>
            <w:t>2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A5472E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ED0A46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17-199</w:t>
    </w:r>
    <w:r w:rsidR="0012215F">
      <w:rPr>
        <w:rFonts w:ascii="Arial" w:hAnsi="Arial"/>
        <w:sz w:val="20"/>
      </w:rPr>
      <w:t>_D13R_WT34_</w:t>
    </w:r>
    <w:r>
      <w:rPr>
        <w:rFonts w:ascii="Arial" w:hAnsi="Arial"/>
        <w:sz w:val="20"/>
      </w:rPr>
      <w:t>MC28_</w:t>
    </w:r>
    <w:r w:rsidR="0012215F">
      <w:rPr>
        <w:rFonts w:ascii="Arial" w:hAnsi="Arial"/>
        <w:sz w:val="20"/>
      </w:rPr>
      <w:t>09_2</w:t>
    </w:r>
    <w:r w:rsidR="00D91275">
      <w:rPr>
        <w:rFonts w:ascii="Arial" w:hAnsi="Arial"/>
        <w:sz w:val="20"/>
      </w:rPr>
      <w:t xml:space="preserve">0.doc 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CE" w:rsidRDefault="00BB16CE">
      <w:r>
        <w:separator/>
      </w:r>
    </w:p>
  </w:footnote>
  <w:footnote w:type="continuationSeparator" w:id="0">
    <w:p w:rsidR="00BB16CE" w:rsidRDefault="00BB1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12215F">
            <w:rPr>
              <w:rFonts w:ascii="Arial" w:hAnsi="Arial"/>
              <w:b/>
              <w:sz w:val="32"/>
              <w:szCs w:val="32"/>
            </w:rPr>
            <w:t>9</w:t>
          </w:r>
          <w:r w:rsidR="00ED0A46">
            <w:rPr>
              <w:rFonts w:ascii="Arial" w:hAnsi="Arial"/>
              <w:b/>
              <w:sz w:val="32"/>
              <w:szCs w:val="32"/>
            </w:rPr>
            <w:t>9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215F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0EFD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0FDF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3F6E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2647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5E5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4FA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557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8DB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358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34B9"/>
    <w:rsid w:val="008953F4"/>
    <w:rsid w:val="00895646"/>
    <w:rsid w:val="0089575C"/>
    <w:rsid w:val="00895985"/>
    <w:rsid w:val="00895AB8"/>
    <w:rsid w:val="008A106D"/>
    <w:rsid w:val="008A21FA"/>
    <w:rsid w:val="008A267C"/>
    <w:rsid w:val="008A6815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0886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ECD"/>
    <w:rsid w:val="009D2FCD"/>
    <w:rsid w:val="009D48F3"/>
    <w:rsid w:val="009D76DB"/>
    <w:rsid w:val="009E063C"/>
    <w:rsid w:val="009E075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472E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6CD6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5DE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4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6CE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4197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DC4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10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275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425"/>
    <w:rsid w:val="00E40AF3"/>
    <w:rsid w:val="00E41E33"/>
    <w:rsid w:val="00E425E6"/>
    <w:rsid w:val="00E44240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76ACB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A46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DF9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87128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17E7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2017-09-20T00:00:00-05:00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B70579C1-9B97-468C-8D4C-FD7D86CC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15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17-198_D13R_WT34_09_19_to_09_20.docx</vt:lpstr>
    </vt:vector>
  </TitlesOfParts>
  <Company>Manitoba Hydro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17-199_D13R_WT34_MC28_09_20.docx</dc:title>
  <dc:creator>J. Coates</dc:creator>
  <cp:lastModifiedBy>jmthompson</cp:lastModifiedBy>
  <cp:revision>7</cp:revision>
  <cp:lastPrinted>2017-07-07T14:56:00Z</cp:lastPrinted>
  <dcterms:created xsi:type="dcterms:W3CDTF">2017-09-14T18:50:00Z</dcterms:created>
  <dcterms:modified xsi:type="dcterms:W3CDTF">2017-09-14T19:04:00Z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