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4A0B" w:rsidRDefault="00E40425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6121</w:t>
            </w:r>
          </w:p>
          <w:p w:rsidR="00D15DC4" w:rsidRPr="003B3853" w:rsidRDefault="00D15DC4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AF4A0B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1-14865492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</w:p>
          <w:p w:rsidR="00D15DC4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15DC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1-14570683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E76" w:rsidRDefault="00980886" w:rsidP="00242066">
            <w:pPr>
              <w:spacing w:after="58"/>
            </w:pPr>
            <w:r>
              <w:t>230 kV Line D13R (Dorsey – Rosser</w:t>
            </w:r>
            <w:r w:rsidR="007D3E76">
              <w:t>)</w:t>
            </w:r>
          </w:p>
          <w:p w:rsidR="00C60171" w:rsidRPr="007C05E9" w:rsidRDefault="00C60171" w:rsidP="00242066">
            <w:pPr>
              <w:spacing w:after="58"/>
            </w:pPr>
            <w:r>
              <w:t>115 kV Line WT34 (</w:t>
            </w:r>
            <w:proofErr w:type="spellStart"/>
            <w:r>
              <w:t>Whiteshell</w:t>
            </w:r>
            <w:proofErr w:type="spellEnd"/>
            <w:r>
              <w:t xml:space="preserve">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1</w:t>
            </w:r>
            <w:r w:rsidR="00C60171">
              <w:rPr>
                <w:sz w:val="22"/>
                <w:szCs w:val="22"/>
              </w:rPr>
              <w:t>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E40425">
              <w:rPr>
                <w:sz w:val="22"/>
                <w:szCs w:val="22"/>
              </w:rPr>
              <w:t>0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C0E1B">
              <w:rPr>
                <w:sz w:val="22"/>
                <w:szCs w:val="22"/>
              </w:rPr>
              <w:t>63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1</w:t>
            </w:r>
            <w:r w:rsidR="00C60171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E40425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6C0E1B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</w:t>
            </w:r>
            <w:r w:rsidR="00B72B44">
              <w:t>tion Pattern 1,</w:t>
            </w:r>
            <w:r w:rsidR="009D2ECD">
              <w:t xml:space="preserve"> 3 </w:t>
            </w:r>
            <w:r w:rsidR="00B72B44">
              <w:t xml:space="preserve">and 5 </w:t>
            </w:r>
            <w:r w:rsidR="009D2ECD">
              <w:t>(Summer 165</w:t>
            </w:r>
            <w:r w:rsidR="00242066">
              <w:t>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FA6" w:rsidRDefault="00504FA6" w:rsidP="00242066">
            <w:r>
              <w:t xml:space="preserve">D13R – Civil Construction will be pouring concrete pads. AMD will be putting in a new box and wiring for the line PT. Bank 4 insulation checks, BK4 arrestor repair, </w:t>
            </w:r>
            <w:proofErr w:type="gramStart"/>
            <w:r>
              <w:t>BK4</w:t>
            </w:r>
            <w:proofErr w:type="gramEnd"/>
            <w:r>
              <w:t xml:space="preserve"> CT conduit replacement.  </w:t>
            </w:r>
          </w:p>
          <w:p w:rsidR="00BC67A4" w:rsidRPr="00B41D2B" w:rsidRDefault="00BC67A4" w:rsidP="00242066">
            <w:r>
              <w:t>WT34 – Clearance needed for the installation of tower footings for the new tower for the new Riel electrode Line.</w:t>
            </w:r>
          </w:p>
        </w:tc>
      </w:tr>
    </w:tbl>
    <w:bookmarkStart w:id="51" w:name="_MON_1312260991"/>
    <w:bookmarkStart w:id="52" w:name="_MON_1313483405"/>
    <w:bookmarkStart w:id="53" w:name="_MON_1313487002"/>
    <w:bookmarkStart w:id="54" w:name="_MON_1315642654"/>
    <w:bookmarkStart w:id="55" w:name="_MON_1315648603"/>
    <w:bookmarkStart w:id="56" w:name="_MON_1316438292"/>
    <w:bookmarkStart w:id="57" w:name="_MON_1317120208"/>
    <w:bookmarkStart w:id="58" w:name="_MON_1318056200"/>
    <w:bookmarkStart w:id="59" w:name="_MON_1318057265"/>
    <w:bookmarkStart w:id="60" w:name="_MON_1318143451"/>
    <w:bookmarkStart w:id="61" w:name="_MON_1318159763"/>
    <w:bookmarkStart w:id="62" w:name="_MON_1318159905"/>
    <w:bookmarkStart w:id="63" w:name="_MON_1318160127"/>
    <w:bookmarkStart w:id="64" w:name="_MON_1320564806"/>
    <w:bookmarkStart w:id="65" w:name="_MON_1321878920"/>
    <w:bookmarkStart w:id="66" w:name="_MON_1324808922"/>
    <w:bookmarkStart w:id="67" w:name="_MON_1324811031"/>
    <w:bookmarkStart w:id="68" w:name="_MON_1334045256"/>
    <w:bookmarkStart w:id="69" w:name="_MON_1337411156"/>
    <w:bookmarkStart w:id="70" w:name="_MON_1337413679"/>
    <w:bookmarkStart w:id="71" w:name="_MON_1337667673"/>
    <w:bookmarkStart w:id="72" w:name="_MON_1337668215"/>
    <w:bookmarkStart w:id="73" w:name="_MON_1340010796"/>
    <w:bookmarkStart w:id="74" w:name="_MON_1342331775"/>
    <w:bookmarkStart w:id="75" w:name="_MON_1342596813"/>
    <w:bookmarkStart w:id="76" w:name="_MON_1343034919"/>
    <w:bookmarkStart w:id="77" w:name="_MON_1343722081"/>
    <w:bookmarkStart w:id="78" w:name="_MON_1343820433"/>
    <w:bookmarkStart w:id="79" w:name="_MON_1344767399"/>
    <w:bookmarkStart w:id="80" w:name="_MON_1344772010"/>
    <w:bookmarkStart w:id="81" w:name="_MON_1346067167"/>
    <w:bookmarkStart w:id="82" w:name="_MON_1346133990"/>
    <w:bookmarkStart w:id="83" w:name="_MON_1349858579"/>
    <w:bookmarkStart w:id="84" w:name="_MON_1349862462"/>
    <w:bookmarkStart w:id="85" w:name="_MON_1349862608"/>
    <w:bookmarkStart w:id="86" w:name="_MON_1349862737"/>
    <w:bookmarkStart w:id="87" w:name="_MON_1349862950"/>
    <w:bookmarkStart w:id="88" w:name="_MON_1363000740"/>
    <w:bookmarkStart w:id="89" w:name="_MON_1363081452"/>
    <w:bookmarkStart w:id="90" w:name="_MON_1364379757"/>
    <w:bookmarkStart w:id="91" w:name="_MON_1364379835"/>
    <w:bookmarkStart w:id="92" w:name="_MON_1365570454"/>
    <w:bookmarkStart w:id="93" w:name="_MON_1365578718"/>
    <w:bookmarkStart w:id="94" w:name="_MON_1365578762"/>
    <w:bookmarkStart w:id="95" w:name="_MON_1365582573"/>
    <w:bookmarkStart w:id="96" w:name="_MON_1366009633"/>
    <w:bookmarkStart w:id="97" w:name="_MON_1366011108"/>
    <w:bookmarkStart w:id="98" w:name="_MON_1367060692"/>
    <w:bookmarkStart w:id="99" w:name="_MON_1367060775"/>
    <w:bookmarkStart w:id="100" w:name="_MON_1367143761"/>
    <w:bookmarkStart w:id="101" w:name="_MON_1367145126"/>
    <w:bookmarkStart w:id="102" w:name="_MON_1367145999"/>
    <w:bookmarkStart w:id="103" w:name="_MON_1367408689"/>
    <w:bookmarkStart w:id="104" w:name="_MON_1367409024"/>
    <w:bookmarkStart w:id="105" w:name="_MON_1367409257"/>
    <w:bookmarkStart w:id="106" w:name="_MON_1371363154"/>
    <w:bookmarkStart w:id="107" w:name="_MON_1371363169"/>
    <w:bookmarkStart w:id="108" w:name="_MON_1371363225"/>
    <w:bookmarkStart w:id="109" w:name="_MON_1371368943"/>
    <w:bookmarkStart w:id="110" w:name="_MON_1371541266"/>
    <w:bookmarkStart w:id="111" w:name="_MON_1371551655"/>
    <w:bookmarkStart w:id="112" w:name="_MON_1374399161"/>
    <w:bookmarkStart w:id="113" w:name="_MON_1375256798"/>
    <w:bookmarkStart w:id="114" w:name="_MON_1375256936"/>
    <w:bookmarkStart w:id="115" w:name="_MON_1377680707"/>
    <w:bookmarkStart w:id="116" w:name="_MON_1377680748"/>
    <w:bookmarkStart w:id="117" w:name="_MON_1378100244"/>
    <w:bookmarkStart w:id="118" w:name="_MON_1378290275"/>
    <w:bookmarkStart w:id="119" w:name="_MON_1378625649"/>
    <w:bookmarkStart w:id="120" w:name="_MON_1379241608"/>
    <w:bookmarkStart w:id="121" w:name="_MON_1379936379"/>
    <w:bookmarkStart w:id="122" w:name="_MON_1380089393"/>
    <w:bookmarkStart w:id="123" w:name="_MON_1380092763"/>
    <w:bookmarkStart w:id="124" w:name="_MON_1380541985"/>
    <w:bookmarkStart w:id="125" w:name="_MON_1380542502"/>
    <w:bookmarkStart w:id="126" w:name="_MON_1380701938"/>
    <w:bookmarkStart w:id="127" w:name="_MON_1380703507"/>
    <w:bookmarkStart w:id="128" w:name="_MON_1380704442"/>
    <w:bookmarkStart w:id="129" w:name="_MON_1381737509"/>
    <w:bookmarkStart w:id="130" w:name="_MON_1381737743"/>
    <w:bookmarkStart w:id="131" w:name="_MON_1381750585"/>
    <w:bookmarkStart w:id="132" w:name="_MON_1382186615"/>
    <w:bookmarkStart w:id="133" w:name="_MON_1382187210"/>
    <w:bookmarkStart w:id="134" w:name="_MON_1382187327"/>
    <w:bookmarkStart w:id="135" w:name="_MON_1385361888"/>
    <w:bookmarkStart w:id="136" w:name="_MON_1385362922"/>
    <w:bookmarkStart w:id="137" w:name="_MON_1386145191"/>
    <w:bookmarkStart w:id="138" w:name="_MON_1393415225"/>
    <w:bookmarkStart w:id="139" w:name="_MON_1394619859"/>
    <w:bookmarkStart w:id="140" w:name="_MON_1394620672"/>
    <w:bookmarkStart w:id="141" w:name="_MON_1301305463"/>
    <w:bookmarkStart w:id="142" w:name="_MON_1301306629"/>
    <w:bookmarkStart w:id="143" w:name="_MON_1301306801"/>
    <w:bookmarkStart w:id="144" w:name="_MON_1301306936"/>
    <w:bookmarkStart w:id="145" w:name="_MON_1301307363"/>
    <w:bookmarkStart w:id="146" w:name="_MON_1301307391"/>
    <w:bookmarkStart w:id="147" w:name="_MON_1301307434"/>
    <w:bookmarkStart w:id="148" w:name="_MON_1301307467"/>
    <w:bookmarkStart w:id="149" w:name="_MON_1301307503"/>
    <w:bookmarkStart w:id="150" w:name="_MON_1302437318"/>
    <w:bookmarkStart w:id="151" w:name="_MON_1302514343"/>
    <w:bookmarkStart w:id="152" w:name="_MON_1302514525"/>
    <w:bookmarkStart w:id="153" w:name="_MON_1303037556"/>
    <w:bookmarkStart w:id="154" w:name="_MON_1303041159"/>
    <w:bookmarkStart w:id="155" w:name="_MON_1303041176"/>
    <w:bookmarkStart w:id="156" w:name="_MON_1303127325"/>
    <w:bookmarkStart w:id="157" w:name="_MON_1303215221"/>
    <w:bookmarkStart w:id="158" w:name="_MON_1303215304"/>
    <w:bookmarkStart w:id="159" w:name="_MON_1303278620"/>
    <w:bookmarkStart w:id="160" w:name="_MON_1303278685"/>
    <w:bookmarkStart w:id="161" w:name="_MON_1303292410"/>
    <w:bookmarkStart w:id="162" w:name="_MON_1303292685"/>
    <w:bookmarkStart w:id="163" w:name="_MON_1304240182"/>
    <w:bookmarkStart w:id="164" w:name="_MON_1304240971"/>
    <w:bookmarkStart w:id="165" w:name="_MON_1304243142"/>
    <w:bookmarkStart w:id="166" w:name="_MON_1304501104"/>
    <w:bookmarkStart w:id="167" w:name="_MON_1304502849"/>
    <w:bookmarkStart w:id="168" w:name="_MON_1305722027"/>
    <w:bookmarkStart w:id="169" w:name="_MON_1306910497"/>
    <w:bookmarkStart w:id="170" w:name="_MON_1307355740"/>
    <w:bookmarkStart w:id="171" w:name="_MON_1307355901"/>
    <w:bookmarkStart w:id="172" w:name="_MON_1311592999"/>
    <w:bookmarkStart w:id="173" w:name="_MON_131165993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766278"/>
    <w:bookmarkEnd w:id="174"/>
    <w:p w:rsidR="00EC58FF" w:rsidRDefault="0042264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6898154" r:id="rId14"/>
        </w:object>
      </w:r>
    </w:p>
    <w:p w:rsidR="00D13F12" w:rsidRDefault="00F76DF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95pt;width:523.55pt;height:240.7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6898155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B155DE"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or that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B155DE" w:rsidRPr="007519DF">
              <w:rPr>
                <w:rFonts w:asciiTheme="majorHAnsi" w:hAnsiTheme="majorHAnsi"/>
                <w:szCs w:val="24"/>
              </w:rPr>
              <w:t>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D5R will cause an overload on D16R,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ST5 will cause an overload on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or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B155DE" w:rsidRPr="007519DF">
              <w:rPr>
                <w:rFonts w:asciiTheme="majorHAnsi" w:hAnsiTheme="majorHAnsi"/>
                <w:szCs w:val="24"/>
              </w:rPr>
              <w:t>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ST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6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will cause an overload on ST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5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or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PR2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will cause an overlo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ad on SG12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2C0FDF">
              <w:t xml:space="preserve"> (Export) Transfer Limit = 214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2C0FDF">
              <w:t>158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 xml:space="preserve">sfer Limit During Offloads = </w:t>
            </w:r>
            <w:r w:rsidR="002C0FDF">
              <w:t>14</w:t>
            </w:r>
            <w:r w:rsidR="00AD3C73">
              <w:t>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 xml:space="preserve">During Offloads = </w:t>
            </w:r>
            <w:r w:rsidR="002C0FDF">
              <w:t>13</w:t>
            </w:r>
            <w:r w:rsidR="00AD3C73">
              <w:t>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2F3F6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14</w:t>
            </w:r>
            <w:bookmarkStart w:id="175" w:name="_GoBack"/>
            <w:bookmarkEnd w:id="175"/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F9" w:rsidRDefault="00F76DF9">
      <w:r>
        <w:separator/>
      </w:r>
    </w:p>
  </w:endnote>
  <w:endnote w:type="continuationSeparator" w:id="0">
    <w:p w:rsidR="00F76DF9" w:rsidRDefault="00F7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2F3F6E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2F3F6E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2215F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17-198_D13R_WT34_09_19_to_09_2</w:t>
    </w:r>
    <w:r w:rsidR="00D91275">
      <w:rPr>
        <w:rFonts w:ascii="Arial" w:hAnsi="Arial"/>
        <w:sz w:val="20"/>
      </w:rPr>
      <w:t xml:space="preserve">0.doc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F9" w:rsidRDefault="00F76DF9">
      <w:r>
        <w:separator/>
      </w:r>
    </w:p>
  </w:footnote>
  <w:footnote w:type="continuationSeparator" w:id="0">
    <w:p w:rsidR="00F76DF9" w:rsidRDefault="00F7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12215F">
            <w:rPr>
              <w:rFonts w:ascii="Arial" w:hAnsi="Arial"/>
              <w:b/>
              <w:sz w:val="32"/>
              <w:szCs w:val="32"/>
            </w:rPr>
            <w:t>98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215F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0FDF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3F6E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2647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4FA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557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358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6815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0886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ECD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5DE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4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10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DF9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87128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2017-09-20T00:00:00-05:00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76986691-1DA3-4582-BCED-51D3884D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17-171_K22W_WT34_08_29_to_08_30.doc x</vt:lpstr>
    </vt:vector>
  </TitlesOfParts>
  <Company>Manitoba Hydro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17-198_D13R_WT34_09_19_to_09_20.docx</dc:title>
  <dc:creator>J. Coates</dc:creator>
  <cp:lastModifiedBy>jmthompson</cp:lastModifiedBy>
  <cp:revision>17</cp:revision>
  <cp:lastPrinted>2017-07-07T14:56:00Z</cp:lastPrinted>
  <dcterms:created xsi:type="dcterms:W3CDTF">2017-09-14T17:20:00Z</dcterms:created>
  <dcterms:modified xsi:type="dcterms:W3CDTF">2017-09-14T17:42:00Z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