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C7FA0" w:rsidRPr="00924051" w:rsidRDefault="00CC7FA0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17-07558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A0B" w:rsidRDefault="00AF4A0B" w:rsidP="0092405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:rsidR="00CC7FA0" w:rsidRDefault="00CC7FA0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1-14393225</w:t>
            </w:r>
          </w:p>
          <w:p w:rsidR="00242066" w:rsidRPr="00926D01" w:rsidRDefault="00926D01" w:rsidP="00926D0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7A16" w:rsidRPr="007C05E9" w:rsidRDefault="00517A16" w:rsidP="00242066">
            <w:pPr>
              <w:spacing w:after="58"/>
            </w:pPr>
            <w:r>
              <w:t>115 kV Line PC4 (Pine Falls – Parkdale)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185189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42781E">
              <w:rPr>
                <w:sz w:val="22"/>
                <w:szCs w:val="22"/>
              </w:rPr>
              <w:t>0</w:t>
            </w:r>
            <w:r w:rsidR="003B3853">
              <w:rPr>
                <w:sz w:val="22"/>
                <w:szCs w:val="22"/>
              </w:rPr>
              <w:t>8</w:t>
            </w:r>
            <w:r w:rsidR="00A80CBC">
              <w:rPr>
                <w:sz w:val="22"/>
                <w:szCs w:val="22"/>
              </w:rPr>
              <w:t>-</w:t>
            </w:r>
            <w:r w:rsidR="00924051">
              <w:rPr>
                <w:sz w:val="22"/>
                <w:szCs w:val="22"/>
              </w:rPr>
              <w:t>25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6E4B79">
              <w:rPr>
                <w:sz w:val="22"/>
                <w:szCs w:val="22"/>
              </w:rPr>
              <w:t>083</w:t>
            </w:r>
            <w:r w:rsidR="0024206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F14DF0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924051">
              <w:rPr>
                <w:sz w:val="22"/>
                <w:szCs w:val="22"/>
              </w:rPr>
              <w:t>25</w:t>
            </w:r>
            <w:r w:rsidR="00926D01">
              <w:rPr>
                <w:sz w:val="22"/>
                <w:szCs w:val="22"/>
              </w:rPr>
              <w:t xml:space="preserve"> a</w:t>
            </w:r>
            <w:r w:rsidR="00524FD6">
              <w:rPr>
                <w:sz w:val="22"/>
                <w:szCs w:val="22"/>
              </w:rPr>
              <w:t xml:space="preserve">t </w:t>
            </w:r>
            <w:r w:rsidR="00D74184">
              <w:rPr>
                <w:sz w:val="22"/>
                <w:szCs w:val="22"/>
              </w:rPr>
              <w:t>1</w:t>
            </w:r>
            <w:r w:rsidR="006E4B79">
              <w:rPr>
                <w:sz w:val="22"/>
                <w:szCs w:val="22"/>
              </w:rPr>
              <w:t>60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42781E"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D602D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C64ED5" w:rsidRPr="001A7593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3B3853">
              <w:rPr>
                <w:sz w:val="22"/>
                <w:szCs w:val="22"/>
              </w:rPr>
              <w:t>8</w:t>
            </w:r>
            <w:r w:rsidR="00C64ED5">
              <w:rPr>
                <w:sz w:val="22"/>
                <w:szCs w:val="22"/>
              </w:rPr>
              <w:t>-</w:t>
            </w:r>
            <w:r w:rsidR="00924051">
              <w:rPr>
                <w:sz w:val="22"/>
                <w:szCs w:val="22"/>
              </w:rPr>
              <w:t>25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6E4B79">
              <w:rPr>
                <w:sz w:val="22"/>
                <w:szCs w:val="22"/>
              </w:rPr>
              <w:t>083</w:t>
            </w:r>
            <w:r w:rsidR="0024206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F14DF0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6E4B79">
              <w:rPr>
                <w:sz w:val="22"/>
                <w:szCs w:val="22"/>
              </w:rPr>
              <w:t>2</w:t>
            </w:r>
            <w:r w:rsidR="00924051">
              <w:rPr>
                <w:sz w:val="22"/>
                <w:szCs w:val="22"/>
              </w:rPr>
              <w:t>5</w:t>
            </w:r>
            <w:r w:rsidR="00524FD6">
              <w:rPr>
                <w:sz w:val="22"/>
                <w:szCs w:val="22"/>
              </w:rPr>
              <w:t xml:space="preserve"> at </w:t>
            </w:r>
            <w:r w:rsidR="00D74184">
              <w:rPr>
                <w:sz w:val="22"/>
                <w:szCs w:val="22"/>
              </w:rPr>
              <w:t>1</w:t>
            </w:r>
            <w:r w:rsidR="006E4B79">
              <w:rPr>
                <w:sz w:val="22"/>
                <w:szCs w:val="22"/>
              </w:rPr>
              <w:t>6</w:t>
            </w:r>
            <w:r w:rsidR="00F14DF0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924051" w:rsidP="006408EC">
            <w:pPr>
              <w:spacing w:after="58"/>
            </w:pPr>
            <w:r>
              <w:t>MH-IESO</w:t>
            </w:r>
            <w:r w:rsidR="00C96968">
              <w:t xml:space="preserve"> Standing Guide</w:t>
            </w:r>
            <w:r w:rsidR="007D6E23">
              <w:t xml:space="preserve"> </w:t>
            </w:r>
            <w:r w:rsidR="00242066">
              <w:t>- Generation Pattern 1 and 3 (Summer 301- 553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7FA0" w:rsidRPr="00B41D2B" w:rsidRDefault="00CC7FA0" w:rsidP="00242066">
            <w:r>
              <w:t>PC4 – 115 kV Line must be removed from service in order for a crane to get access to remove and install Breaker Bushings</w:t>
            </w:r>
            <w:r w:rsidR="0098262C">
              <w:t xml:space="preserve"> at Parkdale</w:t>
            </w:r>
            <w:r>
              <w:t>.</w:t>
            </w:r>
          </w:p>
        </w:tc>
      </w:tr>
    </w:tbl>
    <w:bookmarkStart w:id="51" w:name="_MON_1311592999"/>
    <w:bookmarkStart w:id="52" w:name="_MON_1311659932"/>
    <w:bookmarkStart w:id="53" w:name="_MON_1311766278"/>
    <w:bookmarkStart w:id="54" w:name="_MON_1312260991"/>
    <w:bookmarkStart w:id="55" w:name="_MON_1313483405"/>
    <w:bookmarkStart w:id="56" w:name="_MON_1313487002"/>
    <w:bookmarkStart w:id="57" w:name="_MON_1315642654"/>
    <w:bookmarkStart w:id="58" w:name="_MON_1315648603"/>
    <w:bookmarkStart w:id="59" w:name="_MON_1316438292"/>
    <w:bookmarkStart w:id="60" w:name="_MON_1317120208"/>
    <w:bookmarkStart w:id="61" w:name="_MON_1318056200"/>
    <w:bookmarkStart w:id="62" w:name="_MON_1318057265"/>
    <w:bookmarkStart w:id="63" w:name="_MON_1318143451"/>
    <w:bookmarkStart w:id="64" w:name="_MON_1318159763"/>
    <w:bookmarkStart w:id="65" w:name="_MON_1318159905"/>
    <w:bookmarkStart w:id="66" w:name="_MON_1318160127"/>
    <w:bookmarkStart w:id="67" w:name="_MON_1320564806"/>
    <w:bookmarkStart w:id="68" w:name="_MON_1321878920"/>
    <w:bookmarkStart w:id="69" w:name="_MON_1324808922"/>
    <w:bookmarkStart w:id="70" w:name="_MON_1324811031"/>
    <w:bookmarkStart w:id="71" w:name="_MON_1334045256"/>
    <w:bookmarkStart w:id="72" w:name="_MON_1337411156"/>
    <w:bookmarkStart w:id="73" w:name="_MON_1337413679"/>
    <w:bookmarkStart w:id="74" w:name="_MON_1337667673"/>
    <w:bookmarkStart w:id="75" w:name="_MON_1337668215"/>
    <w:bookmarkStart w:id="76" w:name="_MON_1340010796"/>
    <w:bookmarkStart w:id="77" w:name="_MON_1342331775"/>
    <w:bookmarkStart w:id="78" w:name="_MON_1342596813"/>
    <w:bookmarkStart w:id="79" w:name="_MON_1343034919"/>
    <w:bookmarkStart w:id="80" w:name="_MON_1343722081"/>
    <w:bookmarkStart w:id="81" w:name="_MON_1343820433"/>
    <w:bookmarkStart w:id="82" w:name="_MON_1344767399"/>
    <w:bookmarkStart w:id="83" w:name="_MON_1344772010"/>
    <w:bookmarkStart w:id="84" w:name="_MON_1346067167"/>
    <w:bookmarkStart w:id="85" w:name="_MON_1346133990"/>
    <w:bookmarkStart w:id="86" w:name="_MON_1349858579"/>
    <w:bookmarkStart w:id="87" w:name="_MON_1349862462"/>
    <w:bookmarkStart w:id="88" w:name="_MON_1349862608"/>
    <w:bookmarkStart w:id="89" w:name="_MON_1349862737"/>
    <w:bookmarkStart w:id="90" w:name="_MON_1349862950"/>
    <w:bookmarkStart w:id="91" w:name="_MON_1363000740"/>
    <w:bookmarkStart w:id="92" w:name="_MON_1363081452"/>
    <w:bookmarkStart w:id="93" w:name="_MON_1364379757"/>
    <w:bookmarkStart w:id="94" w:name="_MON_1364379835"/>
    <w:bookmarkStart w:id="95" w:name="_MON_1365570454"/>
    <w:bookmarkStart w:id="96" w:name="_MON_1365578718"/>
    <w:bookmarkStart w:id="97" w:name="_MON_1365578762"/>
    <w:bookmarkStart w:id="98" w:name="_MON_1365582573"/>
    <w:bookmarkStart w:id="99" w:name="_MON_1366009633"/>
    <w:bookmarkStart w:id="100" w:name="_MON_1366011108"/>
    <w:bookmarkStart w:id="101" w:name="_MON_1367060692"/>
    <w:bookmarkStart w:id="102" w:name="_MON_1367060775"/>
    <w:bookmarkStart w:id="103" w:name="_MON_1367143761"/>
    <w:bookmarkStart w:id="104" w:name="_MON_1367145126"/>
    <w:bookmarkStart w:id="105" w:name="_MON_1367145999"/>
    <w:bookmarkStart w:id="106" w:name="_MON_1367408689"/>
    <w:bookmarkStart w:id="107" w:name="_MON_1367409024"/>
    <w:bookmarkStart w:id="108" w:name="_MON_1367409257"/>
    <w:bookmarkStart w:id="109" w:name="_MON_1371363154"/>
    <w:bookmarkStart w:id="110" w:name="_MON_1371363169"/>
    <w:bookmarkStart w:id="111" w:name="_MON_1371363225"/>
    <w:bookmarkStart w:id="112" w:name="_MON_1371368943"/>
    <w:bookmarkStart w:id="113" w:name="_MON_1371541266"/>
    <w:bookmarkStart w:id="114" w:name="_MON_1371551655"/>
    <w:bookmarkStart w:id="115" w:name="_MON_1374399161"/>
    <w:bookmarkStart w:id="116" w:name="_MON_1375256798"/>
    <w:bookmarkStart w:id="117" w:name="_MON_1375256936"/>
    <w:bookmarkStart w:id="118" w:name="_MON_1377680707"/>
    <w:bookmarkStart w:id="119" w:name="_MON_1377680748"/>
    <w:bookmarkStart w:id="120" w:name="_MON_1378100244"/>
    <w:bookmarkStart w:id="121" w:name="_MON_1378290275"/>
    <w:bookmarkStart w:id="122" w:name="_MON_1378625649"/>
    <w:bookmarkStart w:id="123" w:name="_MON_1379241608"/>
    <w:bookmarkStart w:id="124" w:name="_MON_1379936379"/>
    <w:bookmarkStart w:id="125" w:name="_MON_1380089393"/>
    <w:bookmarkStart w:id="126" w:name="_MON_1380092763"/>
    <w:bookmarkStart w:id="127" w:name="_MON_1380541985"/>
    <w:bookmarkStart w:id="128" w:name="_MON_1380542502"/>
    <w:bookmarkStart w:id="129" w:name="_MON_1380701938"/>
    <w:bookmarkStart w:id="130" w:name="_MON_1380703507"/>
    <w:bookmarkStart w:id="131" w:name="_MON_1380704442"/>
    <w:bookmarkStart w:id="132" w:name="_MON_1381737509"/>
    <w:bookmarkStart w:id="133" w:name="_MON_1381737743"/>
    <w:bookmarkStart w:id="134" w:name="_MON_1381750585"/>
    <w:bookmarkStart w:id="135" w:name="_MON_1382186615"/>
    <w:bookmarkStart w:id="136" w:name="_MON_1382187210"/>
    <w:bookmarkStart w:id="137" w:name="_MON_1382187327"/>
    <w:bookmarkStart w:id="138" w:name="_MON_1385361888"/>
    <w:bookmarkStart w:id="139" w:name="_MON_1385362922"/>
    <w:bookmarkStart w:id="140" w:name="_MON_1386145191"/>
    <w:bookmarkStart w:id="141" w:name="_MON_1393415225"/>
    <w:bookmarkStart w:id="142" w:name="_MON_1394619859"/>
    <w:bookmarkStart w:id="143" w:name="_MON_1394620672"/>
    <w:bookmarkStart w:id="144" w:name="_MON_1301305463"/>
    <w:bookmarkStart w:id="145" w:name="_MON_1301306629"/>
    <w:bookmarkStart w:id="146" w:name="_MON_1301306801"/>
    <w:bookmarkStart w:id="147" w:name="_MON_1301306936"/>
    <w:bookmarkStart w:id="148" w:name="_MON_1301307363"/>
    <w:bookmarkStart w:id="149" w:name="_MON_1301307391"/>
    <w:bookmarkStart w:id="150" w:name="_MON_1301307434"/>
    <w:bookmarkStart w:id="151" w:name="_MON_1301307467"/>
    <w:bookmarkStart w:id="152" w:name="_MON_1301307503"/>
    <w:bookmarkStart w:id="153" w:name="_MON_1302437318"/>
    <w:bookmarkStart w:id="154" w:name="_MON_1302514343"/>
    <w:bookmarkStart w:id="155" w:name="_MON_1302514525"/>
    <w:bookmarkStart w:id="156" w:name="_MON_1303037556"/>
    <w:bookmarkStart w:id="157" w:name="_MON_1303041159"/>
    <w:bookmarkStart w:id="158" w:name="_MON_1303041176"/>
    <w:bookmarkStart w:id="159" w:name="_MON_1303127325"/>
    <w:bookmarkStart w:id="160" w:name="_MON_1303215221"/>
    <w:bookmarkStart w:id="161" w:name="_MON_1303215304"/>
    <w:bookmarkStart w:id="162" w:name="_MON_1303278620"/>
    <w:bookmarkStart w:id="163" w:name="_MON_1303278685"/>
    <w:bookmarkStart w:id="164" w:name="_MON_1303292410"/>
    <w:bookmarkStart w:id="165" w:name="_MON_1303292685"/>
    <w:bookmarkStart w:id="166" w:name="_MON_1304240182"/>
    <w:bookmarkStart w:id="167" w:name="_MON_1304240971"/>
    <w:bookmarkStart w:id="168" w:name="_MON_1304243142"/>
    <w:bookmarkStart w:id="169" w:name="_MON_1304501104"/>
    <w:bookmarkStart w:id="170" w:name="_MON_1304502849"/>
    <w:bookmarkStart w:id="171" w:name="_MON_1305722027"/>
    <w:bookmarkStart w:id="172" w:name="_MON_1306910497"/>
    <w:bookmarkStart w:id="173" w:name="_MON_130735574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07355901"/>
    <w:bookmarkEnd w:id="174"/>
    <w:p w:rsidR="00EC58FF" w:rsidRDefault="00D7716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367.5pt" o:ole="">
            <v:imagedata r:id="rId12" o:title=""/>
          </v:shape>
          <o:OLEObject Type="Embed" ProgID="Excel.Sheet.8" ShapeID="_x0000_i1025" DrawAspect="Content" ObjectID="_1565001707" r:id="rId13"/>
        </w:object>
      </w:r>
      <w:r w:rsidR="00EC58FF">
        <w:br w:type="page"/>
      </w:r>
    </w:p>
    <w:p w:rsidR="005D48BD" w:rsidRDefault="00F366F5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  <w:snapToGrid/>
        </w:rPr>
        <w:lastRenderedPageBreak/>
        <w:pict>
          <v:shape id="_x0000_s1028" type="#_x0000_t75" style="position:absolute;margin-left:0;margin-top:14.65pt;width:519.4pt;height:234pt;z-index:251658240;mso-position-horizontal:left">
            <v:imagedata r:id="rId14" o:title=""/>
            <w10:wrap type="square" side="right"/>
          </v:shape>
          <o:OLEObject Type="Embed" ProgID="Excel.Sheet.12" ShapeID="_x0000_s1028" DrawAspect="Content" ObjectID="_1565001708" r:id="rId15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bookmarkStart w:id="175" w:name="_GoBack"/>
      <w:bookmarkEnd w:id="175"/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387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C511FB" w:rsidTr="00C511FB">
        <w:trPr>
          <w:trHeight w:val="433"/>
        </w:trPr>
        <w:tc>
          <w:tcPr>
            <w:tcW w:w="2370" w:type="dxa"/>
          </w:tcPr>
          <w:p w:rsidR="00C511FB" w:rsidRDefault="00C511FB" w:rsidP="00C511F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C511FB" w:rsidRDefault="00C511FB" w:rsidP="00C511F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loss of SR3 will cause an overload on SG12, </w:t>
            </w:r>
            <w:r w:rsidR="00CB345A">
              <w:rPr>
                <w:rFonts w:asciiTheme="majorHAnsi" w:hAnsiTheme="majorHAnsi"/>
                <w:color w:val="000000"/>
                <w:szCs w:val="24"/>
              </w:rPr>
              <w:t xml:space="preserve">loss of K21W will cause an overload on </w:t>
            </w:r>
            <w:proofErr w:type="spellStart"/>
            <w:r w:rsidR="00CB345A">
              <w:rPr>
                <w:rFonts w:asciiTheme="majorHAnsi" w:hAnsiTheme="majorHAnsi"/>
                <w:color w:val="000000"/>
                <w:szCs w:val="24"/>
              </w:rPr>
              <w:t>Whiteshell</w:t>
            </w:r>
            <w:proofErr w:type="spellEnd"/>
            <w:r w:rsidR="00CB345A">
              <w:rPr>
                <w:rFonts w:asciiTheme="majorHAnsi" w:hAnsiTheme="majorHAnsi"/>
                <w:color w:val="000000"/>
                <w:szCs w:val="24"/>
              </w:rPr>
              <w:t xml:space="preserve"> Bank</w:t>
            </w:r>
            <w:r w:rsidR="00014DA3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CB345A">
              <w:rPr>
                <w:rFonts w:asciiTheme="majorHAnsi" w:hAnsiTheme="majorHAnsi"/>
                <w:color w:val="000000"/>
                <w:szCs w:val="24"/>
              </w:rPr>
              <w:t xml:space="preserve">8, loss of K22W will cause an overload on </w:t>
            </w:r>
            <w:proofErr w:type="spellStart"/>
            <w:r w:rsidR="00CB345A">
              <w:rPr>
                <w:rFonts w:asciiTheme="majorHAnsi" w:hAnsiTheme="majorHAnsi"/>
                <w:color w:val="000000"/>
                <w:szCs w:val="24"/>
              </w:rPr>
              <w:t>Whiteshell</w:t>
            </w:r>
            <w:proofErr w:type="spellEnd"/>
            <w:r w:rsidR="00CB345A">
              <w:rPr>
                <w:rFonts w:asciiTheme="majorHAnsi" w:hAnsiTheme="majorHAnsi"/>
                <w:color w:val="000000"/>
                <w:szCs w:val="24"/>
              </w:rPr>
              <w:t xml:space="preserve"> Bank 7,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 w:rsidR="00CB345A">
              <w:rPr>
                <w:rFonts w:asciiTheme="majorHAnsi" w:hAnsiTheme="majorHAnsi"/>
                <w:color w:val="000000"/>
                <w:szCs w:val="24"/>
              </w:rPr>
              <w:t xml:space="preserve"> loss of ST5 or ST6, will cause an overload on WT34</w:t>
            </w:r>
            <w:proofErr w:type="gramStart"/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014DA3">
              <w:rPr>
                <w:rFonts w:asciiTheme="majorHAnsi" w:hAnsiTheme="majorHAnsi"/>
                <w:color w:val="000000"/>
                <w:szCs w:val="24"/>
              </w:rPr>
              <w:t xml:space="preserve"> loss</w:t>
            </w:r>
            <w:proofErr w:type="gramEnd"/>
            <w:r w:rsidR="00014DA3">
              <w:rPr>
                <w:rFonts w:asciiTheme="majorHAnsi" w:hAnsiTheme="majorHAnsi"/>
                <w:color w:val="000000"/>
                <w:szCs w:val="24"/>
              </w:rPr>
              <w:t xml:space="preserve"> of K21W will cause an overload on </w:t>
            </w:r>
            <w:proofErr w:type="spellStart"/>
            <w:r w:rsidR="00014DA3">
              <w:rPr>
                <w:rFonts w:asciiTheme="majorHAnsi" w:hAnsiTheme="majorHAnsi"/>
                <w:color w:val="000000"/>
                <w:szCs w:val="24"/>
              </w:rPr>
              <w:t>Whiteshell</w:t>
            </w:r>
            <w:proofErr w:type="spellEnd"/>
            <w:r w:rsidR="00014DA3">
              <w:rPr>
                <w:rFonts w:asciiTheme="majorHAnsi" w:hAnsiTheme="majorHAnsi"/>
                <w:color w:val="000000"/>
                <w:szCs w:val="24"/>
              </w:rPr>
              <w:t xml:space="preserve"> Bank 8, loss of K22W will cause an overload on </w:t>
            </w:r>
            <w:proofErr w:type="spellStart"/>
            <w:r w:rsidR="00014DA3">
              <w:rPr>
                <w:rFonts w:asciiTheme="majorHAnsi" w:hAnsiTheme="majorHAnsi"/>
                <w:color w:val="000000"/>
                <w:szCs w:val="24"/>
              </w:rPr>
              <w:t>Whiteshell</w:t>
            </w:r>
            <w:proofErr w:type="spellEnd"/>
            <w:r w:rsidR="00014DA3">
              <w:rPr>
                <w:rFonts w:asciiTheme="majorHAnsi" w:hAnsiTheme="majorHAnsi"/>
                <w:color w:val="000000"/>
                <w:szCs w:val="24"/>
              </w:rPr>
              <w:t xml:space="preserve"> Bank 7, </w:t>
            </w:r>
            <w:r w:rsidR="00014DA3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8010"/>
      </w:tblGrid>
      <w:tr w:rsidR="00D13F12" w:rsidTr="00C511FB">
        <w:trPr>
          <w:trHeight w:val="721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</w:t>
            </w:r>
            <w:r w:rsidR="00492217">
              <w:t xml:space="preserve"> (Export) Transfer Limit = 225</w:t>
            </w:r>
            <w:r w:rsidRPr="001A7593">
              <w:t xml:space="preserve"> MW</w:t>
            </w:r>
          </w:p>
          <w:p w:rsidR="00C056D6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8B18CC">
              <w:t>2</w:t>
            </w:r>
            <w:r w:rsidR="00492217">
              <w:t>25</w:t>
            </w:r>
            <w:r w:rsidRPr="00D955D1">
              <w:t xml:space="preserve"> MW</w:t>
            </w:r>
          </w:p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Transfer Limit During Offloads = 140</w:t>
            </w:r>
            <w:r w:rsidRPr="001A7593">
              <w:t xml:space="preserve"> MW</w:t>
            </w:r>
          </w:p>
          <w:p w:rsidR="00D13F12" w:rsidRPr="00ED6272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>
              <w:t>During Offloads = 130</w:t>
            </w:r>
            <w:r w:rsidRPr="001A7593">
              <w:t xml:space="preserve"> MW</w:t>
            </w:r>
          </w:p>
        </w:tc>
      </w:tr>
      <w:tr w:rsidR="00FC4F26" w:rsidRPr="00C511FB" w:rsidTr="00C511FB">
        <w:trPr>
          <w:trHeight w:val="433"/>
        </w:trPr>
        <w:tc>
          <w:tcPr>
            <w:tcW w:w="243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spacing w:before="120" w:after="58"/>
              <w:rPr>
                <w:rFonts w:ascii="Arial" w:hAnsi="Arial"/>
                <w:sz w:val="20"/>
              </w:rPr>
            </w:pPr>
          </w:p>
        </w:tc>
        <w:tc>
          <w:tcPr>
            <w:tcW w:w="801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</w:tc>
      </w:tr>
      <w:tr w:rsidR="00D13F12" w:rsidTr="00C511FB">
        <w:trPr>
          <w:trHeight w:val="433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8923AA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7E29E4" w:rsidP="000122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2017 08</w:t>
            </w:r>
            <w:r w:rsidR="008923AA">
              <w:t xml:space="preserve"> </w:t>
            </w:r>
            <w:r w:rsidR="000F5B41">
              <w:t>23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6"/>
      <w:footerReference w:type="even" r:id="rId17"/>
      <w:footerReference w:type="default" r:id="rId18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6F5" w:rsidRDefault="00F366F5">
      <w:r>
        <w:separator/>
      </w:r>
    </w:p>
  </w:endnote>
  <w:endnote w:type="continuationSeparator" w:id="0">
    <w:p w:rsidR="00F366F5" w:rsidRDefault="00F3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18" w:rsidRDefault="00D67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23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C44286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C44286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697134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17-185_PC4_08_25</w:t>
    </w:r>
    <w:r w:rsidR="00B96A17">
      <w:rPr>
        <w:rFonts w:ascii="Arial" w:hAnsi="Arial"/>
        <w:sz w:val="20"/>
      </w:rPr>
      <w:t>_</w:t>
    </w:r>
    <w:r w:rsidR="00A05391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6F5" w:rsidRDefault="00F366F5">
      <w:r>
        <w:separator/>
      </w:r>
    </w:p>
  </w:footnote>
  <w:footnote w:type="continuationSeparator" w:id="0">
    <w:p w:rsidR="00F366F5" w:rsidRDefault="00F36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B05553" w:rsidP="00473ED8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85189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A05391">
            <w:rPr>
              <w:rFonts w:ascii="Arial" w:hAnsi="Arial"/>
              <w:b/>
              <w:sz w:val="32"/>
              <w:szCs w:val="32"/>
            </w:rPr>
            <w:t>1</w:t>
          </w:r>
          <w:r w:rsidR="00697134">
            <w:rPr>
              <w:rFonts w:ascii="Arial" w:hAnsi="Arial"/>
              <w:b/>
              <w:sz w:val="32"/>
              <w:szCs w:val="32"/>
            </w:rPr>
            <w:t>85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3F89"/>
    <w:rsid w:val="00014000"/>
    <w:rsid w:val="00014DA3"/>
    <w:rsid w:val="0001530B"/>
    <w:rsid w:val="00016C5B"/>
    <w:rsid w:val="00017568"/>
    <w:rsid w:val="000201BB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775A1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3A7F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B394E"/>
    <w:rsid w:val="000C0512"/>
    <w:rsid w:val="000C1FD7"/>
    <w:rsid w:val="000C3687"/>
    <w:rsid w:val="000C3CA3"/>
    <w:rsid w:val="000C44F5"/>
    <w:rsid w:val="000C4950"/>
    <w:rsid w:val="000C5932"/>
    <w:rsid w:val="000C69E0"/>
    <w:rsid w:val="000C71CA"/>
    <w:rsid w:val="000D01B1"/>
    <w:rsid w:val="000D0E5A"/>
    <w:rsid w:val="000D13EB"/>
    <w:rsid w:val="000D26D2"/>
    <w:rsid w:val="000D28BA"/>
    <w:rsid w:val="000D2D02"/>
    <w:rsid w:val="000D3528"/>
    <w:rsid w:val="000D3CE8"/>
    <w:rsid w:val="000D43AB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1BF9"/>
    <w:rsid w:val="000F29F4"/>
    <w:rsid w:val="000F422F"/>
    <w:rsid w:val="000F4E74"/>
    <w:rsid w:val="000F58C6"/>
    <w:rsid w:val="000F5A44"/>
    <w:rsid w:val="000F5B41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5770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362E"/>
    <w:rsid w:val="00176616"/>
    <w:rsid w:val="00176AEE"/>
    <w:rsid w:val="00177475"/>
    <w:rsid w:val="001779AE"/>
    <w:rsid w:val="00177A5D"/>
    <w:rsid w:val="001805BF"/>
    <w:rsid w:val="001824DC"/>
    <w:rsid w:val="00183465"/>
    <w:rsid w:val="001849DC"/>
    <w:rsid w:val="00184A5F"/>
    <w:rsid w:val="00184A76"/>
    <w:rsid w:val="00185189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5D41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27E30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403D6"/>
    <w:rsid w:val="002408E7"/>
    <w:rsid w:val="00242066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D05"/>
    <w:rsid w:val="0026156C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A3A"/>
    <w:rsid w:val="00285F84"/>
    <w:rsid w:val="00286F23"/>
    <w:rsid w:val="00287CAA"/>
    <w:rsid w:val="0029041C"/>
    <w:rsid w:val="00290DB5"/>
    <w:rsid w:val="00291BD0"/>
    <w:rsid w:val="002936C1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5744"/>
    <w:rsid w:val="002A7249"/>
    <w:rsid w:val="002B0364"/>
    <w:rsid w:val="002B07E3"/>
    <w:rsid w:val="002B193D"/>
    <w:rsid w:val="002B21B1"/>
    <w:rsid w:val="002B41C5"/>
    <w:rsid w:val="002B4410"/>
    <w:rsid w:val="002B467D"/>
    <w:rsid w:val="002B584F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4950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051C"/>
    <w:rsid w:val="003311B2"/>
    <w:rsid w:val="00331EFE"/>
    <w:rsid w:val="00333A60"/>
    <w:rsid w:val="003355C5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86B3C"/>
    <w:rsid w:val="00391919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853"/>
    <w:rsid w:val="003B3A10"/>
    <w:rsid w:val="003B4E4E"/>
    <w:rsid w:val="003C0E8E"/>
    <w:rsid w:val="003C109A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FB4"/>
    <w:rsid w:val="003D3A6B"/>
    <w:rsid w:val="003D44AE"/>
    <w:rsid w:val="003D525D"/>
    <w:rsid w:val="003D57D2"/>
    <w:rsid w:val="003E07B0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2572"/>
    <w:rsid w:val="004030BA"/>
    <w:rsid w:val="00403D09"/>
    <w:rsid w:val="0040400F"/>
    <w:rsid w:val="00404777"/>
    <w:rsid w:val="00404797"/>
    <w:rsid w:val="004062B3"/>
    <w:rsid w:val="00406AAF"/>
    <w:rsid w:val="00407259"/>
    <w:rsid w:val="00407B7E"/>
    <w:rsid w:val="00410656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43C4"/>
    <w:rsid w:val="00424674"/>
    <w:rsid w:val="0042781E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4A"/>
    <w:rsid w:val="00451B8B"/>
    <w:rsid w:val="00453626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D06"/>
    <w:rsid w:val="00473ED8"/>
    <w:rsid w:val="00480D93"/>
    <w:rsid w:val="00481CC8"/>
    <w:rsid w:val="00481FA2"/>
    <w:rsid w:val="00486B0C"/>
    <w:rsid w:val="004878AD"/>
    <w:rsid w:val="00487B35"/>
    <w:rsid w:val="00490E78"/>
    <w:rsid w:val="00490FE2"/>
    <w:rsid w:val="00492217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0CE2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011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BD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7B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17A16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A51"/>
    <w:rsid w:val="00545E8D"/>
    <w:rsid w:val="0054651C"/>
    <w:rsid w:val="005469C9"/>
    <w:rsid w:val="00546ABF"/>
    <w:rsid w:val="00546F49"/>
    <w:rsid w:val="00551B2B"/>
    <w:rsid w:val="0055217B"/>
    <w:rsid w:val="00552CFA"/>
    <w:rsid w:val="005536E9"/>
    <w:rsid w:val="0055480E"/>
    <w:rsid w:val="005558DF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1CEC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722"/>
    <w:rsid w:val="005C3805"/>
    <w:rsid w:val="005C438C"/>
    <w:rsid w:val="005C55A6"/>
    <w:rsid w:val="005C72CA"/>
    <w:rsid w:val="005D071D"/>
    <w:rsid w:val="005D150E"/>
    <w:rsid w:val="005D3066"/>
    <w:rsid w:val="005D48BD"/>
    <w:rsid w:val="005D55BD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F9E"/>
    <w:rsid w:val="0061592B"/>
    <w:rsid w:val="00615D19"/>
    <w:rsid w:val="00616E39"/>
    <w:rsid w:val="00617118"/>
    <w:rsid w:val="00617D92"/>
    <w:rsid w:val="006231BC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660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01BA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2622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134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2CD"/>
    <w:rsid w:val="006B5A89"/>
    <w:rsid w:val="006B5B58"/>
    <w:rsid w:val="006B707B"/>
    <w:rsid w:val="006C0CF5"/>
    <w:rsid w:val="006C2122"/>
    <w:rsid w:val="006C2B7D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7C85"/>
    <w:rsid w:val="006D7F36"/>
    <w:rsid w:val="006E2C62"/>
    <w:rsid w:val="006E3BF2"/>
    <w:rsid w:val="006E3F8E"/>
    <w:rsid w:val="006E4B79"/>
    <w:rsid w:val="006E567D"/>
    <w:rsid w:val="006E5986"/>
    <w:rsid w:val="006E74E0"/>
    <w:rsid w:val="006F03BD"/>
    <w:rsid w:val="006F0974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26E"/>
    <w:rsid w:val="007615A5"/>
    <w:rsid w:val="007619C2"/>
    <w:rsid w:val="00762FBA"/>
    <w:rsid w:val="00764CA3"/>
    <w:rsid w:val="0076565B"/>
    <w:rsid w:val="007657C9"/>
    <w:rsid w:val="00765CF8"/>
    <w:rsid w:val="00766A17"/>
    <w:rsid w:val="00767173"/>
    <w:rsid w:val="007676AE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4D28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759B"/>
    <w:rsid w:val="007D1167"/>
    <w:rsid w:val="007D1AFE"/>
    <w:rsid w:val="007D25A8"/>
    <w:rsid w:val="007D37C5"/>
    <w:rsid w:val="007D3E6E"/>
    <w:rsid w:val="007D3E76"/>
    <w:rsid w:val="007D5533"/>
    <w:rsid w:val="007D6549"/>
    <w:rsid w:val="007D66D0"/>
    <w:rsid w:val="007D6E23"/>
    <w:rsid w:val="007E1223"/>
    <w:rsid w:val="007E2248"/>
    <w:rsid w:val="007E22C0"/>
    <w:rsid w:val="007E29E4"/>
    <w:rsid w:val="007E310D"/>
    <w:rsid w:val="007E4D5F"/>
    <w:rsid w:val="007E52AD"/>
    <w:rsid w:val="007E56DD"/>
    <w:rsid w:val="007E6D61"/>
    <w:rsid w:val="007E7E1D"/>
    <w:rsid w:val="007E7FEB"/>
    <w:rsid w:val="007F2DD4"/>
    <w:rsid w:val="007F4CD9"/>
    <w:rsid w:val="007F51B7"/>
    <w:rsid w:val="007F65CF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4D95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67311"/>
    <w:rsid w:val="00870277"/>
    <w:rsid w:val="00872196"/>
    <w:rsid w:val="008726E5"/>
    <w:rsid w:val="00874374"/>
    <w:rsid w:val="0087577B"/>
    <w:rsid w:val="00875F36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23AA"/>
    <w:rsid w:val="008953F4"/>
    <w:rsid w:val="00895646"/>
    <w:rsid w:val="0089575C"/>
    <w:rsid w:val="00895985"/>
    <w:rsid w:val="00895AB8"/>
    <w:rsid w:val="008A106D"/>
    <w:rsid w:val="008A21FA"/>
    <w:rsid w:val="008A267C"/>
    <w:rsid w:val="008A70D4"/>
    <w:rsid w:val="008B07C6"/>
    <w:rsid w:val="008B18CC"/>
    <w:rsid w:val="008B27BF"/>
    <w:rsid w:val="008B50C5"/>
    <w:rsid w:val="008B5613"/>
    <w:rsid w:val="008B5C1B"/>
    <w:rsid w:val="008B5E99"/>
    <w:rsid w:val="008B67C3"/>
    <w:rsid w:val="008B682A"/>
    <w:rsid w:val="008B6E77"/>
    <w:rsid w:val="008B70A4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3171"/>
    <w:rsid w:val="00920A67"/>
    <w:rsid w:val="00921CE1"/>
    <w:rsid w:val="00921E5D"/>
    <w:rsid w:val="0092257A"/>
    <w:rsid w:val="009230AE"/>
    <w:rsid w:val="00923A06"/>
    <w:rsid w:val="00923A45"/>
    <w:rsid w:val="00924051"/>
    <w:rsid w:val="009240D9"/>
    <w:rsid w:val="00924C9F"/>
    <w:rsid w:val="00924DAD"/>
    <w:rsid w:val="00925740"/>
    <w:rsid w:val="00926D01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7E72"/>
    <w:rsid w:val="00960251"/>
    <w:rsid w:val="00962446"/>
    <w:rsid w:val="009625C7"/>
    <w:rsid w:val="00962AEE"/>
    <w:rsid w:val="00963207"/>
    <w:rsid w:val="00963F0B"/>
    <w:rsid w:val="009651BF"/>
    <w:rsid w:val="00966DDE"/>
    <w:rsid w:val="0096743C"/>
    <w:rsid w:val="00967649"/>
    <w:rsid w:val="00967830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62C"/>
    <w:rsid w:val="00982E16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ACE"/>
    <w:rsid w:val="009B3B43"/>
    <w:rsid w:val="009B6312"/>
    <w:rsid w:val="009C0EFA"/>
    <w:rsid w:val="009C10EA"/>
    <w:rsid w:val="009C2146"/>
    <w:rsid w:val="009C3152"/>
    <w:rsid w:val="009C32D6"/>
    <w:rsid w:val="009C32ED"/>
    <w:rsid w:val="009C3797"/>
    <w:rsid w:val="009C39FD"/>
    <w:rsid w:val="009C3A99"/>
    <w:rsid w:val="009C41DB"/>
    <w:rsid w:val="009C6187"/>
    <w:rsid w:val="009C61D7"/>
    <w:rsid w:val="009C6536"/>
    <w:rsid w:val="009C68E8"/>
    <w:rsid w:val="009D03C6"/>
    <w:rsid w:val="009D15FB"/>
    <w:rsid w:val="009D1DB1"/>
    <w:rsid w:val="009D2FCD"/>
    <w:rsid w:val="009D48F3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1AFD"/>
    <w:rsid w:val="00A020F1"/>
    <w:rsid w:val="00A052D5"/>
    <w:rsid w:val="00A05391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69F"/>
    <w:rsid w:val="00A23A6B"/>
    <w:rsid w:val="00A23F9F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4F84"/>
    <w:rsid w:val="00A36576"/>
    <w:rsid w:val="00A36981"/>
    <w:rsid w:val="00A406E0"/>
    <w:rsid w:val="00A40E1F"/>
    <w:rsid w:val="00A41924"/>
    <w:rsid w:val="00A423E6"/>
    <w:rsid w:val="00A432BB"/>
    <w:rsid w:val="00A43599"/>
    <w:rsid w:val="00A436AE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1C32"/>
    <w:rsid w:val="00A94AD6"/>
    <w:rsid w:val="00A94C69"/>
    <w:rsid w:val="00A9745C"/>
    <w:rsid w:val="00AA1122"/>
    <w:rsid w:val="00AA312C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4F66"/>
    <w:rsid w:val="00AC6253"/>
    <w:rsid w:val="00AC72CD"/>
    <w:rsid w:val="00AD0035"/>
    <w:rsid w:val="00AD0628"/>
    <w:rsid w:val="00AD0C2F"/>
    <w:rsid w:val="00AD3120"/>
    <w:rsid w:val="00AD40EA"/>
    <w:rsid w:val="00AD4440"/>
    <w:rsid w:val="00AD5B0D"/>
    <w:rsid w:val="00AD60F5"/>
    <w:rsid w:val="00AD6242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4A0B"/>
    <w:rsid w:val="00AF5591"/>
    <w:rsid w:val="00AF6C97"/>
    <w:rsid w:val="00AF754F"/>
    <w:rsid w:val="00AF77BF"/>
    <w:rsid w:val="00B013E6"/>
    <w:rsid w:val="00B01707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C80"/>
    <w:rsid w:val="00B5154B"/>
    <w:rsid w:val="00B52482"/>
    <w:rsid w:val="00B531F2"/>
    <w:rsid w:val="00B53D09"/>
    <w:rsid w:val="00B54F50"/>
    <w:rsid w:val="00B554D2"/>
    <w:rsid w:val="00B6165B"/>
    <w:rsid w:val="00B65EFC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6A17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92D"/>
    <w:rsid w:val="00BC6476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6D6"/>
    <w:rsid w:val="00C057C4"/>
    <w:rsid w:val="00C05951"/>
    <w:rsid w:val="00C06E1D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2F1F"/>
    <w:rsid w:val="00C2475E"/>
    <w:rsid w:val="00C24E8F"/>
    <w:rsid w:val="00C26ED3"/>
    <w:rsid w:val="00C27FFE"/>
    <w:rsid w:val="00C30A5D"/>
    <w:rsid w:val="00C3151A"/>
    <w:rsid w:val="00C33218"/>
    <w:rsid w:val="00C335A2"/>
    <w:rsid w:val="00C34CC2"/>
    <w:rsid w:val="00C36D39"/>
    <w:rsid w:val="00C36E9D"/>
    <w:rsid w:val="00C37BB5"/>
    <w:rsid w:val="00C408E2"/>
    <w:rsid w:val="00C42354"/>
    <w:rsid w:val="00C42590"/>
    <w:rsid w:val="00C44286"/>
    <w:rsid w:val="00C44D9F"/>
    <w:rsid w:val="00C44FED"/>
    <w:rsid w:val="00C46D21"/>
    <w:rsid w:val="00C50049"/>
    <w:rsid w:val="00C511FB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28F0"/>
    <w:rsid w:val="00C9339C"/>
    <w:rsid w:val="00C946DF"/>
    <w:rsid w:val="00C966EC"/>
    <w:rsid w:val="00C96968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45A"/>
    <w:rsid w:val="00CB378B"/>
    <w:rsid w:val="00CB6130"/>
    <w:rsid w:val="00CB69EF"/>
    <w:rsid w:val="00CB6C22"/>
    <w:rsid w:val="00CC1350"/>
    <w:rsid w:val="00CC1B5B"/>
    <w:rsid w:val="00CC2FC7"/>
    <w:rsid w:val="00CC6C5F"/>
    <w:rsid w:val="00CC7938"/>
    <w:rsid w:val="00CC7FA0"/>
    <w:rsid w:val="00CD043B"/>
    <w:rsid w:val="00CD0AAF"/>
    <w:rsid w:val="00CD11BB"/>
    <w:rsid w:val="00CD4580"/>
    <w:rsid w:val="00CD5556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65CA"/>
    <w:rsid w:val="00CE66F6"/>
    <w:rsid w:val="00CF0A31"/>
    <w:rsid w:val="00CF163B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27F34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0375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44F8"/>
    <w:rsid w:val="00D54A96"/>
    <w:rsid w:val="00D569F2"/>
    <w:rsid w:val="00D56AEE"/>
    <w:rsid w:val="00D602D2"/>
    <w:rsid w:val="00D6146E"/>
    <w:rsid w:val="00D618D3"/>
    <w:rsid w:val="00D62275"/>
    <w:rsid w:val="00D622B5"/>
    <w:rsid w:val="00D66AFC"/>
    <w:rsid w:val="00D66D7C"/>
    <w:rsid w:val="00D676AC"/>
    <w:rsid w:val="00D67B7B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161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C9"/>
    <w:rsid w:val="00DB0D86"/>
    <w:rsid w:val="00DB16CE"/>
    <w:rsid w:val="00DB285F"/>
    <w:rsid w:val="00DB2C9A"/>
    <w:rsid w:val="00DB4B90"/>
    <w:rsid w:val="00DB4CDE"/>
    <w:rsid w:val="00DB52E1"/>
    <w:rsid w:val="00DB7077"/>
    <w:rsid w:val="00DB761D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48DD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56C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A86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4DF0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66F5"/>
    <w:rsid w:val="00F37208"/>
    <w:rsid w:val="00F377F4"/>
    <w:rsid w:val="00F378AE"/>
    <w:rsid w:val="00F40057"/>
    <w:rsid w:val="00F402E1"/>
    <w:rsid w:val="00F40D97"/>
    <w:rsid w:val="00F42804"/>
    <w:rsid w:val="00F43E0F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6EC5"/>
    <w:rsid w:val="00F77D62"/>
    <w:rsid w:val="00F77EF8"/>
    <w:rsid w:val="00F80383"/>
    <w:rsid w:val="00F82116"/>
    <w:rsid w:val="00F826A5"/>
    <w:rsid w:val="00F8477A"/>
    <w:rsid w:val="00F85CB1"/>
    <w:rsid w:val="00F8622B"/>
    <w:rsid w:val="00F8633A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0F8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6525"/>
    <w:rsid w:val="00FD6A44"/>
    <w:rsid w:val="00FE17B9"/>
    <w:rsid w:val="00FE2208"/>
    <w:rsid w:val="00FE2F3B"/>
    <w:rsid w:val="00FE316E"/>
    <w:rsid w:val="00FE3802"/>
    <w:rsid w:val="00FE4011"/>
    <w:rsid w:val="00FE5FAD"/>
    <w:rsid w:val="00FE63DA"/>
    <w:rsid w:val="00FE6D1B"/>
    <w:rsid w:val="00FE7179"/>
    <w:rsid w:val="00FF00EE"/>
    <w:rsid w:val="00FF04B2"/>
    <w:rsid w:val="00FF33DE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2017-08-25T00:00:00-05:00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11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17-163_VP35_PC4_08_23_.docx</vt:lpstr>
    </vt:vector>
  </TitlesOfParts>
  <Company>Manitoba Hydro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17-185_PC4_08_25_.docx</dc:title>
  <dc:creator>J. Coates</dc:creator>
  <cp:lastModifiedBy>jmthompson</cp:lastModifiedBy>
  <cp:revision>9</cp:revision>
  <cp:lastPrinted>2017-07-07T14:56:00Z</cp:lastPrinted>
  <dcterms:created xsi:type="dcterms:W3CDTF">2017-08-23T18:41:00Z</dcterms:created>
  <dcterms:modified xsi:type="dcterms:W3CDTF">2017-08-23T18:55:00Z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