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AF4A0B" w:rsidRDefault="00AF4A0B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</w:t>
            </w:r>
            <w:r w:rsidR="008D0E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13</w:t>
            </w:r>
          </w:p>
          <w:p w:rsidR="00D15DC4" w:rsidRPr="003B3853" w:rsidRDefault="00D15DC4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AF4A0B" w:rsidRDefault="008D0E1C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1-14099777</w:t>
            </w:r>
          </w:p>
          <w:p w:rsidR="00D15DC4" w:rsidRDefault="00D15DC4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1-14570683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7D3E76" w:rsidRDefault="006C0E1B" w:rsidP="00242066">
            <w:pPr>
              <w:spacing w:after="58"/>
            </w:pPr>
            <w:r>
              <w:t>230 kV Line K22W (</w:t>
            </w:r>
            <w:proofErr w:type="spellStart"/>
            <w:r>
              <w:t>Kenora</w:t>
            </w:r>
            <w:proofErr w:type="spellEnd"/>
            <w:r>
              <w:t xml:space="preserve"> – </w:t>
            </w:r>
            <w:proofErr w:type="spellStart"/>
            <w:r>
              <w:t>Whiteshell</w:t>
            </w:r>
            <w:proofErr w:type="spellEnd"/>
            <w:r w:rsidR="007D3E76">
              <w:t>)</w:t>
            </w:r>
          </w:p>
          <w:p w:rsidR="00C60171" w:rsidRPr="007C05E9" w:rsidRDefault="00C6017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C60171">
              <w:rPr>
                <w:sz w:val="22"/>
                <w:szCs w:val="22"/>
              </w:rPr>
              <w:t>29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C60171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C0E1B">
              <w:rPr>
                <w:sz w:val="22"/>
                <w:szCs w:val="22"/>
              </w:rPr>
              <w:t>29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C0E1B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C60171">
              <w:rPr>
                <w:sz w:val="22"/>
                <w:szCs w:val="22"/>
              </w:rPr>
              <w:t>29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C60171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6C0E1B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6C0E1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F14DF0" w:rsidRDefault="002C5883" w:rsidP="00242066">
            <w:r>
              <w:t xml:space="preserve">K22W </w:t>
            </w:r>
            <w:proofErr w:type="gramStart"/>
            <w:r>
              <w:t>–  230</w:t>
            </w:r>
            <w:proofErr w:type="gramEnd"/>
            <w:r>
              <w:t xml:space="preserve"> kV Line will be out of service for Insulation and Mechanical checks on 115 kV Breaker R80 insulation checks on Sync Pot and PB88. Maintenance on PLC, </w:t>
            </w:r>
            <w:proofErr w:type="spellStart"/>
            <w:r>
              <w:t>wavetraps</w:t>
            </w:r>
            <w:proofErr w:type="spellEnd"/>
            <w:r>
              <w:t xml:space="preserve"> and </w:t>
            </w:r>
            <w:proofErr w:type="spellStart"/>
            <w:r>
              <w:t>teleprotection</w:t>
            </w:r>
            <w:proofErr w:type="spellEnd"/>
            <w:r>
              <w:t xml:space="preserve"> at </w:t>
            </w:r>
            <w:proofErr w:type="spellStart"/>
            <w:r>
              <w:t>Whiteshell</w:t>
            </w:r>
            <w:proofErr w:type="spellEnd"/>
            <w:r>
              <w:t>.</w:t>
            </w:r>
          </w:p>
          <w:p w:rsidR="00BC67A4" w:rsidRPr="00B41D2B" w:rsidRDefault="00BC67A4" w:rsidP="00242066">
            <w:r>
              <w:t>WT34 – Clearance needed for the installation of tower footings for the new tower for the new Riel electrode Line.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F503E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4920035" r:id="rId14"/>
        </w:object>
      </w:r>
    </w:p>
    <w:p w:rsidR="00D13F12" w:rsidRDefault="00343DD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31.4pt;height:249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4920036" r:id="rId16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TV1, will cause an overload on TV2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 the loss of TV2, will cause an overload on TV1</w:t>
            </w:r>
            <w:proofErr w:type="gramStart"/>
            <w:r>
              <w:rPr>
                <w:rFonts w:asciiTheme="majorHAnsi" w:hAnsiTheme="majorHAnsi"/>
                <w:color w:val="000000"/>
                <w:szCs w:val="24"/>
              </w:rPr>
              <w:t>,then</w:t>
            </w:r>
            <w:proofErr w:type="gramEnd"/>
            <w:r>
              <w:rPr>
                <w:rFonts w:asciiTheme="majorHAnsi" w:hAnsiTheme="majorHAnsi"/>
                <w:color w:val="000000"/>
                <w:szCs w:val="24"/>
              </w:rPr>
              <w:t xml:space="preserve">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F503E5">
              <w:t xml:space="preserve"> (Export) Transfer Limit = 142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F503E5">
              <w:t>114</w:t>
            </w:r>
            <w:bookmarkStart w:id="175" w:name="_GoBack"/>
            <w:bookmarkEnd w:id="175"/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>sfer Limit During Offloads = 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>During Offloads = 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33197E">
              <w:t>22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D1" w:rsidRDefault="00343DD1">
      <w:r>
        <w:separator/>
      </w:r>
    </w:p>
  </w:endnote>
  <w:endnote w:type="continuationSeparator" w:id="0">
    <w:p w:rsidR="00343DD1" w:rsidRDefault="003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503E5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503E5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450DD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17-170</w:t>
    </w:r>
    <w:r w:rsidR="00DE6264">
      <w:rPr>
        <w:rFonts w:ascii="Arial" w:hAnsi="Arial"/>
        <w:sz w:val="20"/>
      </w:rPr>
      <w:t>_M87V_K22W_</w:t>
    </w:r>
    <w:r>
      <w:rPr>
        <w:rFonts w:ascii="Arial" w:hAnsi="Arial"/>
        <w:sz w:val="20"/>
      </w:rPr>
      <w:t>WT34_08_29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D1" w:rsidRDefault="00343DD1">
      <w:r>
        <w:separator/>
      </w:r>
    </w:p>
  </w:footnote>
  <w:footnote w:type="continuationSeparator" w:id="0">
    <w:p w:rsidR="00343DD1" w:rsidRDefault="00343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E450DD">
            <w:rPr>
              <w:rFonts w:ascii="Arial" w:hAnsi="Arial"/>
              <w:b/>
              <w:sz w:val="32"/>
              <w:szCs w:val="32"/>
            </w:rPr>
            <w:t>70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2017-08-29T00:00:00-05:00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96770767-9949-4B2F-A409-4687E812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16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17-169_M87V_K22W_08_28_to_08_29_.docx</vt:lpstr>
    </vt:vector>
  </TitlesOfParts>
  <Company>Manitoba Hydro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17-170_M87V_K22W_WT34_08_29_.docx</dc:title>
  <dc:creator>J. Coates</dc:creator>
  <cp:lastModifiedBy>jmthompson</cp:lastModifiedBy>
  <cp:revision>9</cp:revision>
  <cp:lastPrinted>2017-07-07T14:56:00Z</cp:lastPrinted>
  <dcterms:created xsi:type="dcterms:W3CDTF">2017-08-22T19:48:00Z</dcterms:created>
  <dcterms:modified xsi:type="dcterms:W3CDTF">2017-08-22T20:14:00Z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