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281129F3" w:rsidR="004F5FC9" w:rsidRDefault="00417DE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17-05987</w:t>
            </w:r>
          </w:p>
          <w:p w14:paraId="6BE6FF20" w14:textId="17D658F3" w:rsidR="00157CD3" w:rsidRDefault="00157CD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17-05677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329F7EB5" w:rsidR="004F5FC9" w:rsidRDefault="00417DE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1-13910854</w:t>
            </w:r>
          </w:p>
          <w:p w14:paraId="151F3287" w14:textId="68E22D1F" w:rsidR="00157CD3" w:rsidRDefault="00157CD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1-13869511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>R (Riel – Ridgeway – Transcona East)</w:t>
            </w:r>
            <w:r w:rsidR="007F2DD4">
              <w:t xml:space="preserve">  </w:t>
            </w:r>
          </w:p>
          <w:p w14:paraId="47E9F46C" w14:textId="77777777" w:rsidR="004F5FC9" w:rsidRDefault="00417DE3" w:rsidP="00670D63">
            <w:pPr>
              <w:spacing w:after="58"/>
            </w:pPr>
            <w:r>
              <w:t>115 kV Line SW4 (Seven Sisters - Whiteshell</w:t>
            </w:r>
            <w:r w:rsidR="004F5FC9">
              <w:t>)</w:t>
            </w:r>
          </w:p>
          <w:p w14:paraId="38CC62BE" w14:textId="79F0DCA1" w:rsidR="00157CD3" w:rsidRPr="007C05E9" w:rsidRDefault="00073AC8" w:rsidP="00670D63">
            <w:pPr>
              <w:spacing w:after="58"/>
            </w:pPr>
            <w:r>
              <w:t>115 kV Line CR2 (Rosser  – Parkdale</w:t>
            </w:r>
            <w:r w:rsidR="00157CD3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3158D54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073AC8">
              <w:rPr>
                <w:sz w:val="22"/>
                <w:szCs w:val="22"/>
              </w:rPr>
              <w:t>14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073AC8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073AC8">
              <w:rPr>
                <w:sz w:val="22"/>
                <w:szCs w:val="22"/>
              </w:rPr>
              <w:t>14</w:t>
            </w:r>
            <w:r w:rsidR="008116ED">
              <w:rPr>
                <w:sz w:val="22"/>
                <w:szCs w:val="22"/>
              </w:rPr>
              <w:t xml:space="preserve"> </w:t>
            </w:r>
            <w:r w:rsidR="00524FD6">
              <w:rPr>
                <w:sz w:val="22"/>
                <w:szCs w:val="22"/>
              </w:rPr>
              <w:t xml:space="preserve">at </w:t>
            </w:r>
            <w:r w:rsidR="00073AC8">
              <w:rPr>
                <w:sz w:val="22"/>
                <w:szCs w:val="22"/>
              </w:rPr>
              <w:t>16</w:t>
            </w:r>
            <w:r w:rsidR="00157CD3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79FC7DAB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073AC8">
              <w:rPr>
                <w:sz w:val="22"/>
                <w:szCs w:val="22"/>
              </w:rPr>
              <w:t>14</w:t>
            </w:r>
            <w:r w:rsidR="00157CD3">
              <w:rPr>
                <w:sz w:val="22"/>
                <w:szCs w:val="22"/>
              </w:rPr>
              <w:t xml:space="preserve"> </w:t>
            </w:r>
            <w:r w:rsidR="00C64ED5">
              <w:rPr>
                <w:sz w:val="22"/>
                <w:szCs w:val="22"/>
              </w:rPr>
              <w:t xml:space="preserve">from </w:t>
            </w:r>
            <w:r w:rsidR="00AD1347">
              <w:rPr>
                <w:sz w:val="22"/>
                <w:szCs w:val="22"/>
              </w:rPr>
              <w:t>0</w:t>
            </w:r>
            <w:r w:rsidR="00073AC8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073AC8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073AC8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1A88625" w:rsidR="00313F3C" w:rsidRPr="00313F3C" w:rsidRDefault="004D7AE9" w:rsidP="00ED43B1">
            <w:pPr>
              <w:spacing w:after="58"/>
            </w:pPr>
            <w:r>
              <w:t>Study as per Lisa Ruchkall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>ning work on 230 kV Breakers R15, R16  and M.O.Disconnect T5</w:t>
            </w:r>
            <w:r w:rsidRPr="000D165D">
              <w:t>1.</w:t>
            </w:r>
          </w:p>
          <w:p w14:paraId="1270294F" w14:textId="77777777" w:rsidR="004F5FC9" w:rsidRDefault="00417DE3" w:rsidP="00670D63">
            <w:r>
              <w:t xml:space="preserve">SW4 – Six year maintenance on </w:t>
            </w:r>
            <w:r w:rsidR="004F5FC9">
              <w:t xml:space="preserve">115 kV </w:t>
            </w:r>
            <w:r>
              <w:t>Line SW4, and associated equipment.</w:t>
            </w:r>
          </w:p>
          <w:p w14:paraId="38CC62C9" w14:textId="474729E0" w:rsidR="00D13FEC" w:rsidRPr="00B41D2B" w:rsidRDefault="00073AC8" w:rsidP="00670D63">
            <w:r>
              <w:t>CR2</w:t>
            </w:r>
            <w:r w:rsidR="00D13FEC">
              <w:t xml:space="preserve"> – </w:t>
            </w:r>
            <w:r>
              <w:t>115 kV Line is being taken out of service for a crane to work in the Station</w:t>
            </w:r>
            <w:r w:rsidR="00D13FEC">
              <w:t>.</w:t>
            </w:r>
          </w:p>
        </w:tc>
      </w:tr>
    </w:tbl>
    <w:bookmarkStart w:id="51" w:name="_MON_1324811031"/>
    <w:bookmarkStart w:id="52" w:name="_MON_1334045256"/>
    <w:bookmarkStart w:id="53" w:name="_MON_1337411156"/>
    <w:bookmarkStart w:id="54" w:name="_MON_1337413679"/>
    <w:bookmarkStart w:id="55" w:name="_MON_1337667673"/>
    <w:bookmarkStart w:id="56" w:name="_MON_1337668215"/>
    <w:bookmarkStart w:id="57" w:name="_MON_1340010796"/>
    <w:bookmarkStart w:id="58" w:name="_MON_1342331775"/>
    <w:bookmarkStart w:id="59" w:name="_MON_1342596813"/>
    <w:bookmarkStart w:id="60" w:name="_MON_1343034919"/>
    <w:bookmarkStart w:id="61" w:name="_MON_1343722081"/>
    <w:bookmarkStart w:id="62" w:name="_MON_1343820433"/>
    <w:bookmarkStart w:id="63" w:name="_MON_1344767399"/>
    <w:bookmarkStart w:id="64" w:name="_MON_1344772010"/>
    <w:bookmarkStart w:id="65" w:name="_MON_1346067167"/>
    <w:bookmarkStart w:id="66" w:name="_MON_1346133990"/>
    <w:bookmarkStart w:id="67" w:name="_MON_1349858579"/>
    <w:bookmarkStart w:id="68" w:name="_MON_1349862462"/>
    <w:bookmarkStart w:id="69" w:name="_MON_1349862608"/>
    <w:bookmarkStart w:id="70" w:name="_MON_1349862737"/>
    <w:bookmarkStart w:id="71" w:name="_MON_1349862950"/>
    <w:bookmarkStart w:id="72" w:name="_MON_1363000740"/>
    <w:bookmarkStart w:id="73" w:name="_MON_1363081452"/>
    <w:bookmarkStart w:id="74" w:name="_MON_1364379757"/>
    <w:bookmarkStart w:id="75" w:name="_MON_1364379835"/>
    <w:bookmarkStart w:id="76" w:name="_MON_1365570454"/>
    <w:bookmarkStart w:id="77" w:name="_MON_1365578718"/>
    <w:bookmarkStart w:id="78" w:name="_MON_1365578762"/>
    <w:bookmarkStart w:id="79" w:name="_MON_1365582573"/>
    <w:bookmarkStart w:id="80" w:name="_MON_1366009633"/>
    <w:bookmarkStart w:id="81" w:name="_MON_1366011108"/>
    <w:bookmarkStart w:id="82" w:name="_MON_1367060692"/>
    <w:bookmarkStart w:id="83" w:name="_MON_1367060775"/>
    <w:bookmarkStart w:id="84" w:name="_MON_1367143761"/>
    <w:bookmarkStart w:id="85" w:name="_MON_1367145126"/>
    <w:bookmarkStart w:id="86" w:name="_MON_1367145999"/>
    <w:bookmarkStart w:id="87" w:name="_MON_1367408689"/>
    <w:bookmarkStart w:id="88" w:name="_MON_1367409024"/>
    <w:bookmarkStart w:id="89" w:name="_MON_1367409257"/>
    <w:bookmarkStart w:id="90" w:name="_MON_1371363154"/>
    <w:bookmarkStart w:id="91" w:name="_MON_1371363169"/>
    <w:bookmarkStart w:id="92" w:name="_MON_1371363225"/>
    <w:bookmarkStart w:id="93" w:name="_MON_1371368943"/>
    <w:bookmarkStart w:id="94" w:name="_MON_1371541266"/>
    <w:bookmarkStart w:id="95" w:name="_MON_1371551655"/>
    <w:bookmarkStart w:id="96" w:name="_MON_1374399161"/>
    <w:bookmarkStart w:id="97" w:name="_MON_1375256798"/>
    <w:bookmarkStart w:id="98" w:name="_MON_1375256936"/>
    <w:bookmarkStart w:id="99" w:name="_MON_1377680707"/>
    <w:bookmarkStart w:id="100" w:name="_MON_1377680748"/>
    <w:bookmarkStart w:id="101" w:name="_MON_1378100244"/>
    <w:bookmarkStart w:id="102" w:name="_MON_1378290275"/>
    <w:bookmarkStart w:id="103" w:name="_MON_1378625649"/>
    <w:bookmarkStart w:id="104" w:name="_MON_1379241608"/>
    <w:bookmarkStart w:id="105" w:name="_MON_1379936379"/>
    <w:bookmarkStart w:id="106" w:name="_MON_1380089393"/>
    <w:bookmarkStart w:id="107" w:name="_MON_1380092763"/>
    <w:bookmarkStart w:id="108" w:name="_MON_1380541985"/>
    <w:bookmarkStart w:id="109" w:name="_MON_1380542502"/>
    <w:bookmarkStart w:id="110" w:name="_MON_1380701938"/>
    <w:bookmarkStart w:id="111" w:name="_MON_1380703507"/>
    <w:bookmarkStart w:id="112" w:name="_MON_1380704442"/>
    <w:bookmarkStart w:id="113" w:name="_MON_1381737509"/>
    <w:bookmarkStart w:id="114" w:name="_MON_1381737743"/>
    <w:bookmarkStart w:id="115" w:name="_MON_1381750585"/>
    <w:bookmarkStart w:id="116" w:name="_MON_1382186615"/>
    <w:bookmarkStart w:id="117" w:name="_MON_1382187210"/>
    <w:bookmarkStart w:id="118" w:name="_MON_1382187327"/>
    <w:bookmarkStart w:id="119" w:name="_MON_1385361888"/>
    <w:bookmarkStart w:id="120" w:name="_MON_1385362922"/>
    <w:bookmarkStart w:id="121" w:name="_MON_1386145191"/>
    <w:bookmarkStart w:id="122" w:name="_MON_1393415225"/>
    <w:bookmarkStart w:id="123" w:name="_MON_1394619859"/>
    <w:bookmarkStart w:id="124" w:name="_MON_1394620672"/>
    <w:bookmarkStart w:id="125" w:name="_MON_1301305463"/>
    <w:bookmarkStart w:id="126" w:name="_MON_1301306629"/>
    <w:bookmarkStart w:id="127" w:name="_MON_1301306801"/>
    <w:bookmarkStart w:id="128" w:name="_MON_1301306936"/>
    <w:bookmarkStart w:id="129" w:name="_MON_1301307363"/>
    <w:bookmarkStart w:id="130" w:name="_MON_1301307391"/>
    <w:bookmarkStart w:id="131" w:name="_MON_1301307434"/>
    <w:bookmarkStart w:id="132" w:name="_MON_1301307467"/>
    <w:bookmarkStart w:id="133" w:name="_MON_1301307503"/>
    <w:bookmarkStart w:id="134" w:name="_MON_1302437318"/>
    <w:bookmarkStart w:id="135" w:name="_MON_1302514343"/>
    <w:bookmarkStart w:id="136" w:name="_MON_1302514525"/>
    <w:bookmarkStart w:id="137" w:name="_MON_1303037556"/>
    <w:bookmarkStart w:id="138" w:name="_MON_1303041159"/>
    <w:bookmarkStart w:id="139" w:name="_MON_1303041176"/>
    <w:bookmarkStart w:id="140" w:name="_MON_1303127325"/>
    <w:bookmarkStart w:id="141" w:name="_MON_1303215221"/>
    <w:bookmarkStart w:id="142" w:name="_MON_1303215304"/>
    <w:bookmarkStart w:id="143" w:name="_MON_1303278620"/>
    <w:bookmarkStart w:id="144" w:name="_MON_1303278685"/>
    <w:bookmarkStart w:id="145" w:name="_MON_1303292410"/>
    <w:bookmarkStart w:id="146" w:name="_MON_1303292685"/>
    <w:bookmarkStart w:id="147" w:name="_MON_1304240182"/>
    <w:bookmarkStart w:id="148" w:name="_MON_1304240971"/>
    <w:bookmarkStart w:id="149" w:name="_MON_1304243142"/>
    <w:bookmarkStart w:id="150" w:name="_MON_1304501104"/>
    <w:bookmarkStart w:id="151" w:name="_MON_1304502849"/>
    <w:bookmarkStart w:id="152" w:name="_MON_1305722027"/>
    <w:bookmarkStart w:id="153" w:name="_MON_1306910497"/>
    <w:bookmarkStart w:id="154" w:name="_MON_1307355740"/>
    <w:bookmarkStart w:id="155" w:name="_MON_1307355901"/>
    <w:bookmarkStart w:id="156" w:name="_MON_1311592999"/>
    <w:bookmarkStart w:id="157" w:name="_MON_1311659932"/>
    <w:bookmarkStart w:id="158" w:name="_MON_1311766278"/>
    <w:bookmarkStart w:id="159" w:name="_MON_1312260991"/>
    <w:bookmarkStart w:id="160" w:name="_MON_1313483405"/>
    <w:bookmarkStart w:id="161" w:name="_MON_1313487002"/>
    <w:bookmarkStart w:id="162" w:name="_MON_1315642654"/>
    <w:bookmarkStart w:id="163" w:name="_MON_1315648603"/>
    <w:bookmarkStart w:id="164" w:name="_MON_1316438292"/>
    <w:bookmarkStart w:id="165" w:name="_MON_1317120208"/>
    <w:bookmarkStart w:id="166" w:name="_MON_1318056200"/>
    <w:bookmarkStart w:id="167" w:name="_MON_1318057265"/>
    <w:bookmarkStart w:id="168" w:name="_MON_1318143451"/>
    <w:bookmarkStart w:id="169" w:name="_MON_1318159763"/>
    <w:bookmarkStart w:id="170" w:name="_MON_1318159905"/>
    <w:bookmarkStart w:id="171" w:name="_MON_1318160127"/>
    <w:bookmarkStart w:id="172" w:name="_MON_1320564806"/>
    <w:bookmarkStart w:id="173" w:name="_MON_132187892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24808922"/>
    <w:bookmarkEnd w:id="174"/>
    <w:p w14:paraId="38CC62CB" w14:textId="33436778" w:rsidR="00EC58FF" w:rsidRDefault="009A4F0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520128" r:id="rId13"/>
        </w:object>
      </w:r>
      <w:r w:rsidR="00EC58FF">
        <w:br w:type="page"/>
      </w:r>
    </w:p>
    <w:p w14:paraId="38CC62CC" w14:textId="77777777" w:rsidR="005D48BD" w:rsidRPr="0014058E" w:rsidRDefault="009B76F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8520129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3877DFB4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will cause an overload on 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Whiteshell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Bank 8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Whiteshell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A4F03">
              <w:rPr>
                <w:rFonts w:asciiTheme="majorHAnsi" w:hAnsiTheme="majorHAnsi"/>
                <w:color w:val="000000"/>
                <w:szCs w:val="24"/>
              </w:rPr>
              <w:t>or the loss of SW2 or SW3 will cause an overload on SW1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604B07" w:rsidRPr="007519DF">
              <w:rPr>
                <w:rFonts w:asciiTheme="majorHAnsi" w:hAnsiTheme="majorHAnsi"/>
                <w:szCs w:val="24"/>
              </w:rPr>
              <w:t xml:space="preserve"> If RTCA indicates that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the loss of K21W will cause an overload on Whiteshell Bank 8</w:t>
            </w:r>
            <w:r w:rsidR="00604B07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604B07">
              <w:rPr>
                <w:rFonts w:asciiTheme="majorHAnsi" w:hAnsiTheme="majorHAnsi"/>
                <w:color w:val="000000"/>
                <w:szCs w:val="24"/>
              </w:rPr>
              <w:t xml:space="preserve"> or loss of K22W, will cause an overload on Whiteshell Bank 7,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27E4B3F2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341C3A">
              <w:rPr>
                <w:rFonts w:asciiTheme="majorHAnsi" w:hAnsiTheme="majorHAnsi"/>
              </w:rPr>
              <w:t>225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5BD3FEDF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604B07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720641">
              <w:rPr>
                <w:rFonts w:asciiTheme="majorHAnsi" w:hAnsiTheme="majorHAnsi"/>
              </w:rPr>
              <w:t>Limits_SOL_During_Offloads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32B2AD00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CA04CA">
              <w:t>0</w:t>
            </w:r>
            <w:r w:rsidR="00417DE3">
              <w:t>9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92EC" w14:textId="77777777" w:rsidR="009B76F7" w:rsidRDefault="009B76F7">
      <w:r>
        <w:separator/>
      </w:r>
    </w:p>
  </w:endnote>
  <w:endnote w:type="continuationSeparator" w:id="0">
    <w:p w14:paraId="09FDA8E3" w14:textId="77777777" w:rsidR="009B76F7" w:rsidRDefault="009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41C3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41C3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612E5C98" w:rsidR="00B30E18" w:rsidRDefault="00EA5FD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17-103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 w:rsidR="00B254AE">
      <w:rPr>
        <w:rFonts w:ascii="Arial" w:hAnsi="Arial"/>
        <w:sz w:val="20"/>
      </w:rPr>
      <w:t>SW4_</w:t>
    </w:r>
    <w:r w:rsidR="007932CE">
      <w:rPr>
        <w:rFonts w:ascii="Arial" w:hAnsi="Arial"/>
        <w:sz w:val="20"/>
      </w:rPr>
      <w:t>CR2_06_14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AFB3" w14:textId="77777777" w:rsidR="00AE5947" w:rsidRDefault="00AE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73EC" w14:textId="77777777" w:rsidR="009B76F7" w:rsidRDefault="009B76F7">
      <w:r>
        <w:separator/>
      </w:r>
    </w:p>
  </w:footnote>
  <w:footnote w:type="continuationSeparator" w:id="0">
    <w:p w14:paraId="3D65EF5F" w14:textId="77777777" w:rsidR="009B76F7" w:rsidRDefault="009B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9DB1" w14:textId="77777777" w:rsidR="00AE5947" w:rsidRDefault="00AE5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210EF7D1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10</w:t>
          </w:r>
          <w:r w:rsidR="00EA5FD5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EAB2" w14:textId="77777777" w:rsidR="00AE5947" w:rsidRDefault="00AE5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AC8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4AB2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6EEE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57CD3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44E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2B87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C3A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B7E62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C7E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0B41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17DE3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AE9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1D67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4B07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02C5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3F68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2CE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16ED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4F0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B76F7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1CC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5947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54AE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1CE3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3FEC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5FD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5055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2017-06-14T00:00:00-05:00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17-103_M32R_SW4_CR2_06_14.docx</vt:lpstr>
    </vt:vector>
  </TitlesOfParts>
  <Company>Manitoba Hydro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17-103_M32R_SW4_CR2_06_14.docx</dc:title>
  <dc:creator>J. Coates</dc:creator>
  <cp:lastModifiedBy>jmthompson</cp:lastModifiedBy>
  <cp:revision>4</cp:revision>
  <cp:lastPrinted>2017-04-27T15:10:00Z</cp:lastPrinted>
  <dcterms:created xsi:type="dcterms:W3CDTF">2017-06-09T18:27:00Z</dcterms:created>
  <dcterms:modified xsi:type="dcterms:W3CDTF">2017-06-09T18:29:00Z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