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7C6" w:rsidRPr="0089628D" w:rsidRDefault="000727C6">
      <w:pPr>
        <w:rPr>
          <w:i/>
        </w:rPr>
      </w:pPr>
    </w:p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14"/>
        <w:gridCol w:w="900"/>
        <w:gridCol w:w="1530"/>
        <w:gridCol w:w="1170"/>
        <w:gridCol w:w="3537"/>
        <w:gridCol w:w="1295"/>
        <w:gridCol w:w="1122"/>
      </w:tblGrid>
      <w:tr w:rsidR="00191C6F" w:rsidTr="00C1081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5E459F" w:rsidP="00C47B0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B2BA1" w:rsidRPr="0034582E" w:rsidRDefault="001B2BA1" w:rsidP="004659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191C6F" w:rsidP="00C47B0F">
            <w:pPr>
              <w:pStyle w:val="Heading2"/>
              <w:rPr>
                <w:szCs w:val="24"/>
              </w:rPr>
            </w:pPr>
            <w:proofErr w:type="gramStart"/>
            <w:r w:rsidRPr="00AA57C8">
              <w:rPr>
                <w:szCs w:val="24"/>
              </w:rPr>
              <w:t>MISO No</w:t>
            </w:r>
            <w:r w:rsidR="00FE7179" w:rsidRPr="00AA57C8">
              <w:rPr>
                <w:szCs w:val="24"/>
              </w:rPr>
              <w:t>.</w:t>
            </w:r>
            <w:proofErr w:type="gramEnd"/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BAF" w:rsidRPr="00D52DB9" w:rsidRDefault="00D80BAF" w:rsidP="00AA3C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1C6F" w:rsidRPr="00AA57C8" w:rsidRDefault="0053660F" w:rsidP="0053660F">
            <w:pPr>
              <w:pStyle w:val="Heading2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</w:t>
            </w:r>
            <w:r w:rsidR="00191C6F"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085F" w:rsidRPr="0034582E" w:rsidRDefault="00F6085F" w:rsidP="0053660F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34582E">
              <w:rPr>
                <w:rFonts w:ascii="Arial" w:hAnsi="Arial" w:cs="Arial"/>
                <w:sz w:val="22"/>
                <w:szCs w:val="22"/>
              </w:rPr>
              <w:t>24</w:t>
            </w:r>
            <w:r w:rsidR="00DF59E3" w:rsidRPr="0034582E">
              <w:rPr>
                <w:rFonts w:ascii="Arial" w:hAnsi="Arial" w:cs="Arial"/>
                <w:sz w:val="22"/>
                <w:szCs w:val="22"/>
              </w:rPr>
              <w:t>0</w:t>
            </w:r>
            <w:r w:rsidRPr="0034582E">
              <w:rPr>
                <w:rFonts w:ascii="Arial" w:hAnsi="Arial" w:cs="Arial"/>
                <w:sz w:val="22"/>
                <w:szCs w:val="22"/>
              </w:rPr>
              <w:t>803</w:t>
            </w:r>
          </w:p>
        </w:tc>
      </w:tr>
      <w:tr w:rsidR="00F06A66" w:rsidTr="00F0538C">
        <w:tblPrEx>
          <w:tblCellMar>
            <w:top w:w="0" w:type="dxa"/>
            <w:bottom w:w="0" w:type="dxa"/>
          </w:tblCellMar>
        </w:tblPrEx>
        <w:trPr>
          <w:cantSplit/>
          <w:trHeight w:val="676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F06A66" w:rsidRDefault="00F06A6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 of Outage: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B2BA1" w:rsidRDefault="00F14305" w:rsidP="00F14305">
            <w:pPr>
              <w:spacing w:after="58"/>
            </w:pPr>
            <w:r>
              <w:t xml:space="preserve">500 kV Line </w:t>
            </w:r>
            <w:r w:rsidR="001B2BA1">
              <w:t xml:space="preserve">601 </w:t>
            </w:r>
            <w:r>
              <w:t>Forbes-Chisago</w:t>
            </w:r>
          </w:p>
          <w:p w:rsidR="00D56E64" w:rsidRPr="003B6C57" w:rsidRDefault="00D56E64" w:rsidP="00F14305">
            <w:pPr>
              <w:spacing w:after="58"/>
            </w:pPr>
            <w:r>
              <w:t>500 kV Forbes Caps 30k and 31K</w:t>
            </w:r>
          </w:p>
        </w:tc>
      </w:tr>
      <w:tr w:rsidR="009A100C" w:rsidTr="00F053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4EA" w:rsidRPr="00275648" w:rsidRDefault="00503CC7" w:rsidP="00CD14EA">
            <w:pPr>
              <w:spacing w:after="58"/>
            </w:pPr>
            <w:r>
              <w:t>2017-05-</w:t>
            </w:r>
            <w:r w:rsidR="00445B7E">
              <w:t>19</w:t>
            </w:r>
            <w:r w:rsidR="00CC18B1">
              <w:t xml:space="preserve"> </w:t>
            </w:r>
            <w:r w:rsidR="00445B7E">
              <w:t>1600</w:t>
            </w:r>
            <w:r w:rsidR="001C05A8" w:rsidRPr="00275648">
              <w:t xml:space="preserve"> to</w:t>
            </w:r>
            <w:r w:rsidR="00F250D2" w:rsidRPr="00275648">
              <w:t xml:space="preserve"> </w:t>
            </w:r>
            <w:r w:rsidR="00D53FAE" w:rsidRPr="00275648">
              <w:t>2017-05-</w:t>
            </w:r>
            <w:r w:rsidR="00445B7E">
              <w:t>25</w:t>
            </w:r>
            <w:r w:rsidR="008A1C86" w:rsidRPr="00275648">
              <w:t xml:space="preserve"> </w:t>
            </w:r>
            <w:r w:rsidR="00445B7E">
              <w:t>2359</w:t>
            </w:r>
            <w:r w:rsidR="001C05A8" w:rsidRPr="00275648">
              <w:t xml:space="preserve"> C</w:t>
            </w:r>
            <w:r w:rsidR="001F34F6" w:rsidRPr="00275648">
              <w:t>D</w:t>
            </w:r>
            <w:r w:rsidR="001C05A8" w:rsidRPr="00275648">
              <w:t>T</w:t>
            </w:r>
            <w:r w:rsidR="00D80BAF" w:rsidRPr="00275648">
              <w:t xml:space="preserve"> </w:t>
            </w:r>
          </w:p>
          <w:p w:rsidR="00050EF9" w:rsidRPr="00F31BF5" w:rsidRDefault="001C05A8" w:rsidP="00445B7E">
            <w:pPr>
              <w:spacing w:after="58"/>
            </w:pPr>
            <w:r w:rsidRPr="00275648">
              <w:t>(</w:t>
            </w:r>
            <w:r w:rsidR="00D53FAE" w:rsidRPr="00275648">
              <w:t>2017-05-</w:t>
            </w:r>
            <w:r w:rsidR="00D56E64">
              <w:t>1</w:t>
            </w:r>
            <w:r w:rsidR="00445B7E">
              <w:t>9</w:t>
            </w:r>
            <w:r w:rsidR="00D53FAE" w:rsidRPr="00275648">
              <w:t xml:space="preserve"> </w:t>
            </w:r>
            <w:r w:rsidR="00445B7E">
              <w:t>1600</w:t>
            </w:r>
            <w:r w:rsidR="00D53FAE" w:rsidRPr="00275648">
              <w:t xml:space="preserve"> to 2017-05-</w:t>
            </w:r>
            <w:r w:rsidR="00445B7E">
              <w:t>26</w:t>
            </w:r>
            <w:r w:rsidR="00D53FAE" w:rsidRPr="00275648">
              <w:t xml:space="preserve"> </w:t>
            </w:r>
            <w:r w:rsidR="00445B7E">
              <w:t>2359</w:t>
            </w:r>
            <w:r w:rsidR="00D53FAE" w:rsidRPr="00275648">
              <w:t xml:space="preserve"> </w:t>
            </w:r>
            <w:r w:rsidR="00247833" w:rsidRPr="00275648">
              <w:t>E</w:t>
            </w:r>
            <w:r w:rsidRPr="00275648">
              <w:t>ST)</w:t>
            </w:r>
            <w:r w:rsidR="00011C17">
              <w:t xml:space="preserve"> </w:t>
            </w:r>
            <w:r w:rsidR="00671244">
              <w:t xml:space="preserve"> </w:t>
            </w:r>
          </w:p>
        </w:tc>
      </w:tr>
      <w:tr w:rsidR="009A100C" w:rsidTr="00F0538C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65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050F8" w:rsidRPr="00C3413F" w:rsidRDefault="00D56E64" w:rsidP="004659F0">
            <w:pPr>
              <w:spacing w:after="58"/>
              <w:rPr>
                <w:szCs w:val="24"/>
              </w:rPr>
            </w:pPr>
            <w:r>
              <w:rPr>
                <w:szCs w:val="24"/>
              </w:rPr>
              <w:t xml:space="preserve">Study as per Lisa </w:t>
            </w:r>
            <w:proofErr w:type="spellStart"/>
            <w:r>
              <w:rPr>
                <w:szCs w:val="24"/>
              </w:rPr>
              <w:t>Ruchkall</w:t>
            </w:r>
            <w:proofErr w:type="spellEnd"/>
          </w:p>
        </w:tc>
      </w:tr>
    </w:tbl>
    <w:p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05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15"/>
        <w:gridCol w:w="1165"/>
        <w:gridCol w:w="365"/>
        <w:gridCol w:w="595"/>
        <w:gridCol w:w="960"/>
        <w:gridCol w:w="960"/>
        <w:gridCol w:w="960"/>
        <w:gridCol w:w="960"/>
        <w:gridCol w:w="960"/>
        <w:gridCol w:w="960"/>
        <w:gridCol w:w="1025"/>
        <w:gridCol w:w="90"/>
        <w:gridCol w:w="1440"/>
      </w:tblGrid>
      <w:tr w:rsidR="00CA0DD2" w:rsidTr="00E80308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val="208"/>
        </w:trPr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A0DD2" w:rsidRDefault="00CA0DD2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910" w:type="dxa"/>
            <w:gridSpan w:val="10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56E64" w:rsidRDefault="00BA6684" w:rsidP="00CD14E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Install </w:t>
            </w:r>
            <w:r w:rsidR="00503CC7">
              <w:t>New 500 kV Shunt Reactor at Chisago</w:t>
            </w:r>
          </w:p>
          <w:p w:rsidR="00D80BAF" w:rsidRDefault="00D56E64" w:rsidP="00CD14EA">
            <w:pPr>
              <w:pStyle w:val="Header"/>
              <w:tabs>
                <w:tab w:val="clear" w:pos="4320"/>
                <w:tab w:val="clear" w:pos="8640"/>
              </w:tabs>
            </w:pPr>
            <w:r>
              <w:t xml:space="preserve">500 kV Forbes Caps 30k and 31K </w:t>
            </w:r>
            <w:proofErr w:type="spellStart"/>
            <w:r>
              <w:t>Mtc</w:t>
            </w:r>
            <w:proofErr w:type="spellEnd"/>
          </w:p>
          <w:p w:rsidR="00503CC7" w:rsidRDefault="00503CC7" w:rsidP="00CD14EA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97210" w:rsidRPr="00697210" w:rsidTr="00E803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2374" w:rsidRDefault="00952374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952374" w:rsidRDefault="00952374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</w:p>
          <w:p w:rsidR="00697210" w:rsidRPr="00697210" w:rsidRDefault="00697210" w:rsidP="00697210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697210">
              <w:rPr>
                <w:b/>
                <w:bCs/>
                <w:snapToGrid/>
                <w:sz w:val="28"/>
                <w:szCs w:val="28"/>
              </w:rPr>
              <w:t>TRANSFER LIMITS:</w:t>
            </w:r>
          </w:p>
        </w:tc>
      </w:tr>
      <w:tr w:rsidR="00E80308" w:rsidRPr="00E80308" w:rsidTr="00E8030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40" w:type="dxa"/>
          <w:trHeight w:val="375"/>
        </w:trPr>
        <w:tc>
          <w:tcPr>
            <w:tcW w:w="90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 w:val="28"/>
                <w:szCs w:val="28"/>
              </w:rPr>
              <w:t xml:space="preserve">   MH-USA South (MH Export)</w:t>
            </w:r>
          </w:p>
        </w:tc>
      </w:tr>
      <w:tr w:rsidR="00E80308" w:rsidRPr="00B0583B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0A1878" w:rsidRDefault="004659F0" w:rsidP="007E3074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</w:t>
            </w:r>
            <w:r w:rsidR="007E3074">
              <w:rPr>
                <w:rFonts w:ascii="Arial" w:hAnsi="Arial" w:cs="Arial"/>
                <w:b/>
                <w:bCs/>
                <w:snapToGrid/>
                <w:szCs w:val="24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0A1878" w:rsidRDefault="00D53FAE" w:rsidP="007E3074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</w:t>
            </w:r>
            <w:r w:rsidR="007E3074">
              <w:rPr>
                <w:rFonts w:ascii="Arial" w:hAnsi="Arial" w:cs="Arial"/>
                <w:b/>
                <w:bCs/>
                <w:snapToGrid/>
                <w:szCs w:val="24"/>
              </w:rPr>
              <w:t>150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CRSG 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1C704B">
              <w:rPr>
                <w:b/>
                <w:bCs/>
                <w:snapToGrid/>
                <w:sz w:val="20"/>
              </w:rPr>
              <w:t> </w:t>
            </w:r>
            <w:r w:rsidR="00CE7566" w:rsidRPr="001C704B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1C704B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1C704B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D53FAE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AE" w:rsidRPr="00B0583B" w:rsidRDefault="00D53FAE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Default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Pr="00275648" w:rsidRDefault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AE" w:rsidRPr="00275648" w:rsidRDefault="00D53FAE" w:rsidP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5648">
              <w:rPr>
                <w:rFonts w:ascii="Arial" w:hAnsi="Arial" w:cs="Arial"/>
                <w:b/>
                <w:bCs/>
                <w:sz w:val="20"/>
              </w:rPr>
              <w:t>1</w:t>
            </w:r>
            <w:r w:rsidR="003F39CB">
              <w:rPr>
                <w:rFonts w:ascii="Arial" w:hAnsi="Arial" w:cs="Arial"/>
                <w:b/>
                <w:bCs/>
                <w:sz w:val="20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Pr="00275648" w:rsidRDefault="00D53F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5648"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53FAE" w:rsidRPr="00275648" w:rsidRDefault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AE" w:rsidRPr="00275648" w:rsidRDefault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53FAE" w:rsidRPr="00275648" w:rsidRDefault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AE" w:rsidRPr="00275648" w:rsidRDefault="00D53FAE" w:rsidP="003F39C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75648">
              <w:rPr>
                <w:rFonts w:ascii="Arial" w:hAnsi="Arial" w:cs="Arial"/>
                <w:b/>
                <w:bCs/>
                <w:sz w:val="20"/>
              </w:rPr>
              <w:t>1</w:t>
            </w:r>
            <w:r w:rsidR="003F39CB">
              <w:rPr>
                <w:rFonts w:ascii="Arial" w:hAnsi="Arial" w:cs="Arial"/>
                <w:b/>
                <w:bCs/>
                <w:sz w:val="20"/>
              </w:rPr>
              <w:t>150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85"/>
        </w:trPr>
        <w:tc>
          <w:tcPr>
            <w:tcW w:w="8925" w:type="dxa"/>
            <w:gridSpan w:val="11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89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4B7695" w:rsidRDefault="00E80308" w:rsidP="00E80308">
            <w:pPr>
              <w:widowControl/>
              <w:rPr>
                <w:b/>
                <w:bCs/>
                <w:snapToGrid/>
                <w:sz w:val="28"/>
                <w:szCs w:val="28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   </w:t>
            </w:r>
            <w:r w:rsidRPr="004B7695">
              <w:rPr>
                <w:b/>
                <w:bCs/>
                <w:snapToGrid/>
                <w:sz w:val="28"/>
                <w:szCs w:val="28"/>
              </w:rPr>
              <w:t>MH-USA North (MH Import)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b/>
                <w:bCs/>
                <w:snapToGrid/>
                <w:szCs w:val="24"/>
              </w:rPr>
            </w:pPr>
            <w:r w:rsidRPr="00E80308">
              <w:rPr>
                <w:b/>
                <w:bCs/>
                <w:snapToGrid/>
                <w:szCs w:val="24"/>
              </w:rPr>
              <w:t xml:space="preserve">IROL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95590D" w:rsidRDefault="004659F0" w:rsidP="0013209C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95590D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  <w:highlight w:val="yellow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Cs w:val="24"/>
              </w:rPr>
              <w:t xml:space="preserve">SOL: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7E3074" w:rsidP="00CD14EA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snapToGrid/>
                <w:szCs w:val="24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Cs w:val="24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Cs w:val="24"/>
              </w:rPr>
              <w:t>Schedule Limit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3B6C57" w:rsidRDefault="007E3074" w:rsidP="00BE63B6">
            <w:pPr>
              <w:widowControl/>
              <w:jc w:val="right"/>
              <w:rPr>
                <w:rFonts w:ascii="Arial" w:hAnsi="Arial" w:cs="Arial"/>
                <w:b/>
                <w:bCs/>
                <w:snapToGrid/>
                <w:szCs w:val="24"/>
              </w:rPr>
            </w:pPr>
            <w:r>
              <w:rPr>
                <w:rFonts w:ascii="Arial" w:hAnsi="Arial" w:cs="Arial"/>
                <w:b/>
                <w:bCs/>
                <w:snapToGrid/>
                <w:szCs w:val="24"/>
              </w:rPr>
              <w:t>130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55"/>
        </w:trPr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E80308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Location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RM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CRSG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OM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 </w:t>
            </w:r>
          </w:p>
        </w:tc>
        <w:tc>
          <w:tcPr>
            <w:tcW w:w="10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Schedule Limit 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b/>
                <w:bCs/>
                <w:snapToGrid/>
                <w:sz w:val="20"/>
              </w:rPr>
            </w:pPr>
            <w:r w:rsidRPr="003B6C57">
              <w:rPr>
                <w:b/>
                <w:bCs/>
                <w:snapToGrid/>
                <w:sz w:val="20"/>
              </w:rPr>
              <w:t> </w:t>
            </w:r>
            <w:r w:rsidR="00CE7566" w:rsidRPr="003B6C57">
              <w:rPr>
                <w:b/>
                <w:bCs/>
                <w:snapToGrid/>
                <w:sz w:val="20"/>
              </w:rPr>
              <w:t>TTC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CE7566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 xml:space="preserve">Transfer </w:t>
            </w:r>
            <w:r w:rsidR="00E80308"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(SOL)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Firm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3B6C57" w:rsidRDefault="00E80308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  <w:r w:rsidRPr="003B6C57"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  <w:t>Non-Firm</w:t>
            </w:r>
          </w:p>
        </w:tc>
        <w:tc>
          <w:tcPr>
            <w:tcW w:w="10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80308" w:rsidRPr="003B6C57" w:rsidRDefault="00E80308" w:rsidP="00E80308">
            <w:pPr>
              <w:widowControl/>
              <w:rPr>
                <w:rFonts w:ascii="Arial" w:hAnsi="Arial" w:cs="Arial"/>
                <w:b/>
                <w:bCs/>
                <w:snapToGrid/>
                <w:sz w:val="18"/>
                <w:szCs w:val="18"/>
              </w:rPr>
            </w:pPr>
          </w:p>
        </w:tc>
      </w:tr>
      <w:tr w:rsidR="00D53FAE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270"/>
        </w:trPr>
        <w:tc>
          <w:tcPr>
            <w:tcW w:w="11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AE" w:rsidRPr="00B0583B" w:rsidRDefault="00D53FAE" w:rsidP="00E8030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sz w:val="20"/>
              </w:rPr>
            </w:pPr>
            <w:r w:rsidRPr="00B0583B">
              <w:rPr>
                <w:rFonts w:ascii="Arial" w:hAnsi="Arial" w:cs="Arial"/>
                <w:b/>
                <w:bCs/>
                <w:snapToGrid/>
                <w:sz w:val="20"/>
              </w:rPr>
              <w:t>USA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Default="00D433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Default="00D53F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AE" w:rsidRDefault="00D4336B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D53FAE" w:rsidRDefault="00D53F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53FAE" w:rsidRDefault="001325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53FAE" w:rsidRDefault="00D53FAE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bottom"/>
            <w:hideMark/>
          </w:tcPr>
          <w:p w:rsidR="00D53FAE" w:rsidRDefault="001325A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AE" w:rsidRDefault="007D5347" w:rsidP="007D5347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130</w:t>
            </w: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30"/>
        </w:trPr>
        <w:tc>
          <w:tcPr>
            <w:tcW w:w="8925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Default="00E80308" w:rsidP="00E80308">
            <w:pPr>
              <w:widowControl/>
              <w:rPr>
                <w:snapToGrid/>
                <w:szCs w:val="24"/>
              </w:rPr>
            </w:pPr>
            <w:r w:rsidRPr="00E80308">
              <w:rPr>
                <w:snapToGrid/>
                <w:szCs w:val="24"/>
              </w:rPr>
              <w:t> </w:t>
            </w: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Default="00C56076" w:rsidP="00E80308">
            <w:pPr>
              <w:widowControl/>
              <w:rPr>
                <w:snapToGrid/>
                <w:szCs w:val="24"/>
              </w:rPr>
            </w:pPr>
          </w:p>
          <w:p w:rsidR="00C56076" w:rsidRPr="00E80308" w:rsidRDefault="00C56076" w:rsidP="00E80308">
            <w:pPr>
              <w:widowControl/>
              <w:rPr>
                <w:snapToGrid/>
                <w:szCs w:val="24"/>
              </w:rPr>
            </w:pPr>
          </w:p>
        </w:tc>
      </w:tr>
      <w:tr w:rsidR="00E80308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585"/>
        </w:trPr>
        <w:tc>
          <w:tcPr>
            <w:tcW w:w="11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0308" w:rsidRPr="00E80308" w:rsidRDefault="00E80308" w:rsidP="00E80308">
            <w:pPr>
              <w:widowControl/>
              <w:jc w:val="both"/>
              <w:rPr>
                <w:b/>
                <w:bCs/>
                <w:snapToGrid/>
                <w:sz w:val="22"/>
                <w:szCs w:val="22"/>
              </w:rPr>
            </w:pPr>
            <w:r w:rsidRPr="00E80308">
              <w:rPr>
                <w:b/>
                <w:bCs/>
                <w:snapToGrid/>
                <w:sz w:val="22"/>
                <w:szCs w:val="22"/>
              </w:rPr>
              <w:t>TLR Triggers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South TLR 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80308" w:rsidRPr="001C704B" w:rsidRDefault="00E80308" w:rsidP="00E80308">
            <w:pPr>
              <w:widowControl/>
              <w:jc w:val="center"/>
              <w:rPr>
                <w:b/>
                <w:bCs/>
                <w:snapToGrid/>
                <w:sz w:val="22"/>
                <w:szCs w:val="22"/>
              </w:rPr>
            </w:pPr>
            <w:r w:rsidRPr="001C704B">
              <w:rPr>
                <w:b/>
                <w:bCs/>
                <w:snapToGrid/>
                <w:sz w:val="22"/>
                <w:szCs w:val="22"/>
              </w:rPr>
              <w:t>North TLR 3</w:t>
            </w:r>
          </w:p>
        </w:tc>
        <w:tc>
          <w:tcPr>
            <w:tcW w:w="3905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0308" w:rsidRPr="00E80308" w:rsidRDefault="00E80308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  <w:r w:rsidRPr="00E80308">
              <w:rPr>
                <w:rFonts w:ascii="Arial" w:hAnsi="Arial" w:cs="Arial"/>
                <w:snapToGrid/>
                <w:sz w:val="20"/>
              </w:rPr>
              <w:t> </w:t>
            </w:r>
          </w:p>
        </w:tc>
      </w:tr>
      <w:tr w:rsidR="00D53FAE" w:rsidRPr="00E80308" w:rsidTr="00CE7566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rPr>
          <w:gridAfter w:val="2"/>
          <w:wAfter w:w="1530" w:type="dxa"/>
          <w:trHeight w:val="315"/>
        </w:trPr>
        <w:tc>
          <w:tcPr>
            <w:tcW w:w="11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53FAE" w:rsidRPr="00E80308" w:rsidRDefault="00D53FAE" w:rsidP="00E80308">
            <w:pPr>
              <w:widowControl/>
              <w:rPr>
                <w:b/>
                <w:bCs/>
                <w:snapToGrid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FAE" w:rsidRPr="0053528D" w:rsidRDefault="001C4D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28D">
              <w:rPr>
                <w:rFonts w:ascii="Arial" w:hAnsi="Arial" w:cs="Arial"/>
                <w:b/>
                <w:bCs/>
                <w:sz w:val="22"/>
                <w:szCs w:val="22"/>
              </w:rPr>
              <w:t>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FAE" w:rsidRPr="0053528D" w:rsidRDefault="001C4D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28D">
              <w:rPr>
                <w:rFonts w:ascii="Arial" w:hAnsi="Arial" w:cs="Arial"/>
                <w:b/>
                <w:bCs/>
                <w:sz w:val="22"/>
                <w:szCs w:val="22"/>
              </w:rPr>
              <w:t>1176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FAE" w:rsidRPr="0053528D" w:rsidRDefault="001C4D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28D">
              <w:rPr>
                <w:rFonts w:ascii="Arial" w:hAnsi="Arial" w:cs="Arial"/>
                <w:b/>
                <w:bCs/>
                <w:sz w:val="22"/>
                <w:szCs w:val="22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53FAE" w:rsidRPr="0053528D" w:rsidRDefault="001C4D8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28D">
              <w:rPr>
                <w:rFonts w:ascii="Arial" w:hAnsi="Arial" w:cs="Arial"/>
                <w:b/>
                <w:bCs/>
                <w:sz w:val="22"/>
                <w:szCs w:val="22"/>
              </w:rPr>
              <w:t>176</w:t>
            </w:r>
          </w:p>
        </w:tc>
        <w:tc>
          <w:tcPr>
            <w:tcW w:w="3905" w:type="dxa"/>
            <w:gridSpan w:val="4"/>
            <w:vMerge/>
            <w:tcBorders>
              <w:top w:val="nil"/>
              <w:left w:val="nil"/>
            </w:tcBorders>
            <w:vAlign w:val="center"/>
            <w:hideMark/>
          </w:tcPr>
          <w:p w:rsidR="00D53FAE" w:rsidRPr="00E80308" w:rsidRDefault="00D53FAE" w:rsidP="00E80308">
            <w:pPr>
              <w:widowControl/>
              <w:rPr>
                <w:rFonts w:ascii="Arial" w:hAnsi="Arial" w:cs="Arial"/>
                <w:snapToGrid/>
                <w:sz w:val="20"/>
              </w:rPr>
            </w:pPr>
          </w:p>
        </w:tc>
      </w:tr>
    </w:tbl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-171"/>
        <w:tblW w:w="10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850"/>
        <w:gridCol w:w="8530"/>
      </w:tblGrid>
      <w:tr w:rsidR="009B7469" w:rsidRPr="00AE0FAE" w:rsidTr="009B7469">
        <w:tblPrEx>
          <w:tblCellMar>
            <w:top w:w="0" w:type="dxa"/>
            <w:bottom w:w="0" w:type="dxa"/>
          </w:tblCellMar>
        </w:tblPrEx>
        <w:trPr>
          <w:trHeight w:val="3306"/>
        </w:trPr>
        <w:tc>
          <w:tcPr>
            <w:tcW w:w="1850" w:type="dxa"/>
          </w:tcPr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</w:p>
          <w:p w:rsidR="009B7469" w:rsidRDefault="009B7469" w:rsidP="009B7469">
            <w:pPr>
              <w:rPr>
                <w:b/>
              </w:rPr>
            </w:pPr>
            <w:r>
              <w:rPr>
                <w:b/>
              </w:rPr>
              <w:t>MISO Webtool Postings</w:t>
            </w:r>
          </w:p>
          <w:p w:rsidR="009B7469" w:rsidRDefault="009B7469" w:rsidP="009B7469">
            <w:pPr>
              <w:rPr>
                <w:b/>
              </w:rPr>
            </w:pPr>
          </w:p>
          <w:p w:rsidR="009B7469" w:rsidRPr="00AF718F" w:rsidRDefault="00474294" w:rsidP="009B74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8530" w:type="dxa"/>
            <w:vAlign w:val="center"/>
          </w:tcPr>
          <w:p w:rsidR="009B7469" w:rsidRDefault="009B7469" w:rsidP="009B7469">
            <w:pPr>
              <w:widowControl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tbl>
            <w:tblPr>
              <w:tblW w:w="4335" w:type="dxa"/>
              <w:tblInd w:w="93" w:type="dxa"/>
              <w:tblLook w:val="0000"/>
            </w:tblPr>
            <w:tblGrid>
              <w:gridCol w:w="236"/>
              <w:gridCol w:w="1020"/>
              <w:gridCol w:w="960"/>
              <w:gridCol w:w="960"/>
              <w:gridCol w:w="1159"/>
            </w:tblGrid>
            <w:tr w:rsidR="009B7469" w:rsidRPr="00584BB2" w:rsidTr="00283A8A">
              <w:trPr>
                <w:gridAfter w:val="4"/>
                <w:wAfter w:w="4099" w:type="dxa"/>
                <w:trHeight w:val="33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7469" w:rsidRPr="0099713A" w:rsidRDefault="009B7469" w:rsidP="009B7469">
                  <w:pPr>
                    <w:framePr w:hSpace="180" w:wrap="around" w:vAnchor="text" w:hAnchor="margin" w:y="-171"/>
                    <w:widowControl/>
                    <w:rPr>
                      <w:b/>
                      <w:bCs/>
                      <w:snapToGrid/>
                      <w:color w:val="FF0000"/>
                      <w:szCs w:val="24"/>
                    </w:rPr>
                  </w:pPr>
                </w:p>
              </w:tc>
            </w:tr>
            <w:tr w:rsidR="009B7469" w:rsidRPr="00584BB2" w:rsidTr="00D53FAE">
              <w:trPr>
                <w:trHeight w:val="96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MISO </w:t>
                  </w:r>
                  <w:proofErr w:type="spellStart"/>
                  <w:r>
                    <w:rPr>
                      <w:b/>
                      <w:bCs/>
                    </w:rPr>
                    <w:t>Webtool</w:t>
                  </w:r>
                  <w:proofErr w:type="spellEnd"/>
                  <w:r>
                    <w:rPr>
                      <w:b/>
                      <w:bCs/>
                    </w:rPr>
                    <w:t xml:space="preserve"> Postings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TTC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TRM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9B7469" w:rsidRDefault="009B7469" w:rsidP="009B7469">
                  <w:pPr>
                    <w:framePr w:hSpace="180" w:wrap="around" w:vAnchor="text" w:hAnchor="margin" w:y="-171"/>
                    <w:jc w:val="center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Coeff</w:t>
                  </w:r>
                </w:p>
              </w:tc>
            </w:tr>
            <w:tr w:rsidR="00022249" w:rsidRPr="00584BB2" w:rsidTr="00D53FAE">
              <w:trPr>
                <w:trHeight w:val="630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249" w:rsidRDefault="00022249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MHEX_S (Export)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2249" w:rsidRPr="00275648" w:rsidRDefault="00972CA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1200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2249" w:rsidRPr="00275648" w:rsidRDefault="00972CA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300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2249" w:rsidRPr="00275648" w:rsidRDefault="00022249" w:rsidP="001C4D8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75648">
                    <w:rPr>
                      <w:rFonts w:ascii="Arial" w:hAnsi="Arial" w:cs="Arial"/>
                      <w:b/>
                      <w:bCs/>
                      <w:sz w:val="20"/>
                    </w:rPr>
                    <w:t>0.</w:t>
                  </w:r>
                  <w:r w:rsidR="001C4D86">
                    <w:rPr>
                      <w:rFonts w:ascii="Arial" w:hAnsi="Arial" w:cs="Arial"/>
                      <w:b/>
                      <w:bCs/>
                      <w:sz w:val="20"/>
                    </w:rPr>
                    <w:t>167</w:t>
                  </w:r>
                </w:p>
              </w:tc>
            </w:tr>
            <w:tr w:rsidR="00022249" w:rsidRPr="00584BB2" w:rsidTr="00D53FAE">
              <w:trPr>
                <w:trHeight w:val="645"/>
              </w:trPr>
              <w:tc>
                <w:tcPr>
                  <w:tcW w:w="12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22249" w:rsidRDefault="00022249" w:rsidP="009B7469">
                  <w:pPr>
                    <w:framePr w:hSpace="180" w:wrap="around" w:vAnchor="text" w:hAnchor="margin" w:y="-17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MHEX_N (Import)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22249" w:rsidRPr="00275648" w:rsidRDefault="00972CA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180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2249" w:rsidRPr="00275648" w:rsidRDefault="00972CA9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180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22249" w:rsidRPr="00275648" w:rsidRDefault="00022249" w:rsidP="001C4D86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 w:rsidRPr="00275648">
                    <w:rPr>
                      <w:rFonts w:ascii="Arial" w:hAnsi="Arial" w:cs="Arial"/>
                      <w:b/>
                      <w:bCs/>
                      <w:sz w:val="20"/>
                    </w:rPr>
                    <w:t>0.</w:t>
                  </w:r>
                  <w:r w:rsidR="001C4D86">
                    <w:rPr>
                      <w:rFonts w:ascii="Arial" w:hAnsi="Arial" w:cs="Arial"/>
                      <w:b/>
                      <w:bCs/>
                      <w:sz w:val="20"/>
                    </w:rPr>
                    <w:t>278</w:t>
                  </w:r>
                </w:p>
              </w:tc>
            </w:tr>
          </w:tbl>
          <w:p w:rsidR="009B7469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  <w:p w:rsidR="009B7469" w:rsidRPr="00AE0FAE" w:rsidRDefault="009B7469" w:rsidP="009B7469">
            <w:pPr>
              <w:widowControl/>
              <w:ind w:left="360"/>
              <w:jc w:val="both"/>
              <w:rPr>
                <w:b/>
                <w:sz w:val="22"/>
                <w:szCs w:val="22"/>
                <w:lang w:val="en-GB"/>
              </w:rPr>
            </w:pPr>
          </w:p>
        </w:tc>
      </w:tr>
    </w:tbl>
    <w:p w:rsidR="00AF718F" w:rsidRDefault="00AF718F"/>
    <w:p w:rsidR="002F0691" w:rsidRDefault="002F0691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750"/>
        <w:gridCol w:w="8810"/>
      </w:tblGrid>
      <w:tr w:rsidR="00313059" w:rsidTr="003140E5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313059" w:rsidRDefault="00313059" w:rsidP="00313059">
            <w:pPr>
              <w:rPr>
                <w:b/>
              </w:rPr>
            </w:pPr>
          </w:p>
          <w:p w:rsidR="00313059" w:rsidRPr="001B60C0" w:rsidRDefault="00313059" w:rsidP="00313059">
            <w:pPr>
              <w:rPr>
                <w:rFonts w:ascii="Arial" w:hAnsi="Arial" w:cs="Arial"/>
                <w:b/>
                <w:sz w:val="20"/>
              </w:rPr>
            </w:pPr>
            <w:r w:rsidRPr="001B60C0">
              <w:rPr>
                <w:rFonts w:ascii="Arial" w:hAnsi="Arial" w:cs="Arial"/>
                <w:b/>
                <w:sz w:val="20"/>
              </w:rPr>
              <w:t xml:space="preserve">Special Notes to MISO </w:t>
            </w:r>
            <w:r w:rsidR="00714606">
              <w:rPr>
                <w:rFonts w:ascii="Arial" w:hAnsi="Arial" w:cs="Arial"/>
                <w:b/>
                <w:sz w:val="20"/>
              </w:rPr>
              <w:t>North</w:t>
            </w:r>
            <w:r w:rsidRPr="001B60C0">
              <w:rPr>
                <w:rFonts w:ascii="Arial" w:hAnsi="Arial" w:cs="Arial"/>
                <w:b/>
                <w:sz w:val="20"/>
              </w:rPr>
              <w:t xml:space="preserve"> RC</w:t>
            </w:r>
          </w:p>
          <w:p w:rsidR="00313059" w:rsidRDefault="00313059" w:rsidP="00313059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tcBorders>
              <w:top w:val="single" w:sz="8" w:space="0" w:color="000000"/>
            </w:tcBorders>
            <w:vAlign w:val="center"/>
          </w:tcPr>
          <w:p w:rsidR="00C513A1" w:rsidRPr="00CA7592" w:rsidRDefault="00C513A1" w:rsidP="00C513A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A)  During this prior outage condition generation curtailment of the St. Joseph and St.     Leon wind farms concurrent with TLR on MHEX_N may be required when                     Manitoba to USA flows are north to prevent post contingent overloads on G37C       </w:t>
            </w:r>
            <w:r w:rsidR="00785328" w:rsidRPr="00CA7592">
              <w:rPr>
                <w:szCs w:val="24"/>
                <w:lang w:val="en-GB"/>
              </w:rPr>
              <w:t xml:space="preserve">       following a trip of</w:t>
            </w:r>
            <w:r w:rsidRPr="00CA7592">
              <w:rPr>
                <w:szCs w:val="24"/>
                <w:lang w:val="en-GB"/>
              </w:rPr>
              <w:t xml:space="preserve"> </w:t>
            </w:r>
            <w:r w:rsidR="00543D55" w:rsidRPr="00CA7592">
              <w:rPr>
                <w:szCs w:val="24"/>
                <w:lang w:val="en-GB"/>
              </w:rPr>
              <w:t xml:space="preserve">B10T or </w:t>
            </w:r>
            <w:r w:rsidR="000C3F38">
              <w:rPr>
                <w:szCs w:val="24"/>
                <w:lang w:val="en-GB"/>
              </w:rPr>
              <w:t>M</w:t>
            </w:r>
            <w:r w:rsidRPr="00CA7592">
              <w:rPr>
                <w:szCs w:val="24"/>
                <w:lang w:val="en-GB"/>
              </w:rPr>
              <w:t>602F.</w:t>
            </w:r>
          </w:p>
          <w:p w:rsidR="00C513A1" w:rsidRPr="00CA7592" w:rsidRDefault="00C513A1" w:rsidP="00EA3B81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szCs w:val="24"/>
                <w:lang w:val="en-GB"/>
              </w:rPr>
            </w:pPr>
          </w:p>
          <w:p w:rsidR="001C704B" w:rsidRPr="00382636" w:rsidRDefault="00984404" w:rsidP="001C704B">
            <w:pPr>
              <w:rPr>
                <w:szCs w:val="24"/>
                <w:lang w:val="en-GB"/>
              </w:rPr>
            </w:pPr>
            <w:r w:rsidRPr="00CA7592">
              <w:rPr>
                <w:szCs w:val="24"/>
                <w:lang w:val="en-GB"/>
              </w:rPr>
              <w:t xml:space="preserve">B) </w:t>
            </w:r>
            <w:r w:rsidR="000C3F38" w:rsidRPr="000C3F38">
              <w:rPr>
                <w:szCs w:val="24"/>
                <w:lang w:val="en-GB"/>
              </w:rPr>
              <w:t xml:space="preserve">The SOL for MHEX_S </w:t>
            </w:r>
            <w:r w:rsidR="00EF13EF">
              <w:rPr>
                <w:szCs w:val="24"/>
                <w:lang w:val="en-GB"/>
              </w:rPr>
              <w:t xml:space="preserve">is 775 MW </w:t>
            </w:r>
            <w:r w:rsidR="000C3F38" w:rsidRPr="000C3F38">
              <w:rPr>
                <w:szCs w:val="24"/>
                <w:lang w:val="en-GB"/>
              </w:rPr>
              <w:t>and MHEX_ N</w:t>
            </w:r>
            <w:r w:rsidR="00EF13EF">
              <w:rPr>
                <w:szCs w:val="24"/>
                <w:lang w:val="en-GB"/>
              </w:rPr>
              <w:t xml:space="preserve"> is 485 MW</w:t>
            </w:r>
            <w:r w:rsidR="000C3F38" w:rsidRPr="000C3F38">
              <w:rPr>
                <w:szCs w:val="24"/>
                <w:lang w:val="en-GB"/>
              </w:rPr>
              <w:t xml:space="preserve"> if the MISO RTCA and MISO </w:t>
            </w:r>
            <w:proofErr w:type="spellStart"/>
            <w:r w:rsidR="000C3F38" w:rsidRPr="000C3F38">
              <w:rPr>
                <w:szCs w:val="24"/>
                <w:lang w:val="en-GB"/>
              </w:rPr>
              <w:t>Flowgate</w:t>
            </w:r>
            <w:proofErr w:type="spellEnd"/>
            <w:r w:rsidR="000C3F38" w:rsidRPr="000C3F38">
              <w:rPr>
                <w:szCs w:val="24"/>
                <w:lang w:val="en-GB"/>
              </w:rPr>
              <w:t xml:space="preserve"> Monitoring Tool is unavailable prior to or during this outage.</w:t>
            </w:r>
          </w:p>
          <w:p w:rsidR="001C704B" w:rsidRPr="00785328" w:rsidRDefault="001C704B" w:rsidP="00F175FA">
            <w:pPr>
              <w:rPr>
                <w:szCs w:val="24"/>
                <w:lang w:val="en-GB"/>
              </w:rPr>
            </w:pPr>
          </w:p>
        </w:tc>
      </w:tr>
    </w:tbl>
    <w:p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/>
      </w:tblPr>
      <w:tblGrid>
        <w:gridCol w:w="1750"/>
        <w:gridCol w:w="8810"/>
      </w:tblGrid>
      <w:tr w:rsidR="000A1878" w:rsidRPr="00785328" w:rsidTr="000A1878">
        <w:tblPrEx>
          <w:tblCellMar>
            <w:top w:w="0" w:type="dxa"/>
            <w:bottom w:w="0" w:type="dxa"/>
          </w:tblCellMar>
        </w:tblPrEx>
        <w:trPr>
          <w:trHeight w:val="3490"/>
        </w:trPr>
        <w:tc>
          <w:tcPr>
            <w:tcW w:w="1750" w:type="dxa"/>
            <w:tcBorders>
              <w:top w:val="single" w:sz="8" w:space="0" w:color="000000"/>
              <w:bottom w:val="single" w:sz="8" w:space="0" w:color="000000"/>
            </w:tcBorders>
          </w:tcPr>
          <w:p w:rsidR="000A1878" w:rsidRDefault="000A1878" w:rsidP="00B6295F">
            <w:pPr>
              <w:rPr>
                <w:b/>
              </w:rPr>
            </w:pPr>
          </w:p>
          <w:p w:rsidR="000A1878" w:rsidRDefault="000A1878" w:rsidP="00B6295F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810" w:type="dxa"/>
            <w:tcBorders>
              <w:top w:val="single" w:sz="8" w:space="0" w:color="000000"/>
            </w:tcBorders>
            <w:vAlign w:val="center"/>
          </w:tcPr>
          <w:p w:rsidR="000A1878" w:rsidRDefault="000A1878" w:rsidP="000A1878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AE6692">
              <w:rPr>
                <w:b/>
              </w:rPr>
              <w:t>A)</w:t>
            </w:r>
            <w:r>
              <w:t xml:space="preserve"> </w:t>
            </w:r>
            <w:r w:rsidRPr="00C22C94">
              <w:rPr>
                <w:b/>
              </w:rPr>
              <w:t xml:space="preserve">TOI </w:t>
            </w:r>
            <w:proofErr w:type="spellStart"/>
            <w:r w:rsidRPr="00C22C94">
              <w:rPr>
                <w:b/>
              </w:rPr>
              <w:t>Extentions</w:t>
            </w:r>
            <w:proofErr w:type="spellEnd"/>
            <w:r>
              <w:t xml:space="preserve"> - This TOI may be extended until 23:59 by performing the following steps: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Verify system conditions to confirm there are no additional tie line facilities           outages, or new internal MH outages.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Review RTCA to confirm there are no new contingencies.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Contact MISO to confirm there are no new outages, if there are no new outages     provide notice to MISO that MH is extending the TOI.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Extend the outage in COLA.</w:t>
            </w:r>
          </w:p>
          <w:p w:rsidR="000A1878" w:rsidRDefault="000A1878" w:rsidP="000A1878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Update TLAP outage table.</w:t>
            </w:r>
          </w:p>
          <w:p w:rsidR="000A1878" w:rsidRPr="002A3621" w:rsidRDefault="000A1878" w:rsidP="000A1878">
            <w:pPr>
              <w:pStyle w:val="BodyTextIndent"/>
              <w:numPr>
                <w:ilvl w:val="0"/>
                <w:numId w:val="7"/>
              </w:numPr>
              <w:rPr>
                <w:lang w:val="en-US" w:eastAsia="en-US"/>
              </w:rPr>
            </w:pPr>
            <w:r w:rsidRPr="002A3621">
              <w:rPr>
                <w:lang w:val="en-US" w:eastAsia="en-US"/>
              </w:rPr>
              <w:t>Provide notice to affected balancing authorities</w:t>
            </w:r>
          </w:p>
          <w:p w:rsidR="000A1878" w:rsidRPr="00785328" w:rsidRDefault="000A1878" w:rsidP="00B6295F">
            <w:pPr>
              <w:rPr>
                <w:szCs w:val="24"/>
                <w:lang w:val="en-GB"/>
              </w:rPr>
            </w:pPr>
          </w:p>
        </w:tc>
      </w:tr>
    </w:tbl>
    <w:p w:rsidR="001A09F8" w:rsidRPr="004C4D88" w:rsidRDefault="001A09F8" w:rsidP="004C4D88"/>
    <w:tbl>
      <w:tblPr>
        <w:tblpPr w:leftFromText="180" w:rightFromText="180" w:vertAnchor="text" w:horzAnchor="margin" w:tblpY="43"/>
        <w:tblOverlap w:val="never"/>
        <w:tblW w:w="10460" w:type="dxa"/>
        <w:tblCellMar>
          <w:left w:w="120" w:type="dxa"/>
          <w:right w:w="120" w:type="dxa"/>
        </w:tblCellMar>
        <w:tblLook w:val="0000"/>
      </w:tblPr>
      <w:tblGrid>
        <w:gridCol w:w="1650"/>
        <w:gridCol w:w="8810"/>
      </w:tblGrid>
      <w:tr w:rsidR="00313059" w:rsidTr="00313059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6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13059" w:rsidRDefault="00313059" w:rsidP="00313059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 to MHEB Operator</w:t>
            </w:r>
            <w:r w:rsidR="004A69C5">
              <w:rPr>
                <w:rFonts w:ascii="Arial" w:hAnsi="Arial"/>
                <w:b/>
                <w:sz w:val="20"/>
              </w:rPr>
              <w:t xml:space="preserve"> (cont)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25A9" w:rsidRPr="003B6C57" w:rsidRDefault="004F25A9" w:rsidP="004F25A9">
            <w:pPr>
              <w:rPr>
                <w:b/>
                <w:bCs/>
              </w:rPr>
            </w:pPr>
            <w:r w:rsidRPr="003B6C57">
              <w:rPr>
                <w:b/>
              </w:rPr>
              <w:t>B)</w:t>
            </w:r>
            <w:r w:rsidRPr="003B6C57">
              <w:t xml:space="preserve"> </w:t>
            </w:r>
            <w:r w:rsidRPr="003B6C57">
              <w:rPr>
                <w:b/>
                <w:bCs/>
              </w:rPr>
              <w:t>When called upon by MISO for the supply of CRSG:</w:t>
            </w:r>
          </w:p>
          <w:p w:rsidR="004F25A9" w:rsidRPr="003B6C57" w:rsidRDefault="004F25A9" w:rsidP="004F25A9">
            <w:pPr>
              <w:rPr>
                <w:b/>
                <w:bCs/>
              </w:rPr>
            </w:pPr>
          </w:p>
          <w:p w:rsidR="004F25A9" w:rsidRPr="003B6C57" w:rsidRDefault="004F25A9" w:rsidP="004F25A9">
            <w:pPr>
              <w:rPr>
                <w:bCs/>
              </w:rPr>
            </w:pPr>
            <w:r w:rsidRPr="003B6C57">
              <w:rPr>
                <w:bCs/>
              </w:rPr>
              <w:t xml:space="preserve">If Real Time Contingency Analysis (RTCA) indicates a post contingent overload condition on Y51L for the contingent loss of D14S - </w:t>
            </w:r>
            <w:proofErr w:type="spellStart"/>
            <w:r w:rsidRPr="003B6C57">
              <w:rPr>
                <w:bCs/>
              </w:rPr>
              <w:t>redispatch</w:t>
            </w:r>
            <w:proofErr w:type="spellEnd"/>
            <w:r w:rsidRPr="003B6C57">
              <w:rPr>
                <w:bCs/>
              </w:rPr>
              <w:t xml:space="preserve"> MH generation to maintain CRSG delivery as per:</w:t>
            </w:r>
          </w:p>
          <w:p w:rsidR="004F25A9" w:rsidRPr="003B6C57" w:rsidRDefault="004F25A9" w:rsidP="004F25A9">
            <w:pPr>
              <w:rPr>
                <w:bCs/>
              </w:rPr>
            </w:pPr>
          </w:p>
          <w:p w:rsidR="004F25A9" w:rsidRPr="003B6C57" w:rsidRDefault="004F25A9" w:rsidP="004F25A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t>Start Brandon Gas Generation and run up to 60 MW.</w:t>
            </w:r>
          </w:p>
          <w:p w:rsidR="004F25A9" w:rsidRPr="003B6C57" w:rsidRDefault="004F25A9" w:rsidP="004F25A9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Brandon generation must be re-dispatched from HVDC generation at Dorsey</w:t>
            </w:r>
          </w:p>
          <w:p w:rsidR="004F25A9" w:rsidRPr="003B6C57" w:rsidRDefault="004F25A9" w:rsidP="004F25A9">
            <w:pPr>
              <w:rPr>
                <w:bCs/>
              </w:rPr>
            </w:pPr>
          </w:p>
          <w:p w:rsidR="004F25A9" w:rsidRPr="003B6C57" w:rsidRDefault="004F25A9" w:rsidP="004F25A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t>After 60 MW re-dispatch is complete, should RTCA continues to indicate a post contingent overload condition on Y51L due to the contingent loss of D14S,</w:t>
            </w:r>
          </w:p>
          <w:p w:rsidR="004F25A9" w:rsidRPr="003B6C57" w:rsidRDefault="004F25A9" w:rsidP="004F25A9">
            <w:pPr>
              <w:pStyle w:val="ListParagraph"/>
              <w:rPr>
                <w:bCs/>
              </w:rPr>
            </w:pPr>
            <w:r w:rsidRPr="003B6C57">
              <w:rPr>
                <w:bCs/>
              </w:rPr>
              <w:t>Continue to re-dispatch generation from Brandon gas in 10 MW increments until post contingent overload on Y51L has been mitigated.</w:t>
            </w:r>
          </w:p>
          <w:p w:rsidR="004F25A9" w:rsidRPr="003B6C57" w:rsidRDefault="004F25A9" w:rsidP="004F25A9">
            <w:pPr>
              <w:pStyle w:val="ListParagraph"/>
              <w:rPr>
                <w:bCs/>
              </w:rPr>
            </w:pPr>
          </w:p>
          <w:p w:rsidR="004F25A9" w:rsidRPr="003B6C57" w:rsidRDefault="004F25A9" w:rsidP="004F25A9">
            <w:pPr>
              <w:pStyle w:val="ListParagraph"/>
              <w:numPr>
                <w:ilvl w:val="0"/>
                <w:numId w:val="20"/>
              </w:numPr>
              <w:rPr>
                <w:bCs/>
              </w:rPr>
            </w:pPr>
            <w:r w:rsidRPr="003B6C57">
              <w:rPr>
                <w:bCs/>
              </w:rPr>
              <w:t>The mitigation must be completed within 30 minutes.</w:t>
            </w:r>
          </w:p>
          <w:p w:rsidR="004F25A9" w:rsidRPr="002A3621" w:rsidRDefault="004F25A9" w:rsidP="000B43B1">
            <w:pPr>
              <w:pStyle w:val="BodyTextIndent"/>
              <w:tabs>
                <w:tab w:val="clear" w:pos="720"/>
              </w:tabs>
              <w:ind w:left="0"/>
              <w:rPr>
                <w:lang w:val="en-US" w:eastAsia="en-US"/>
              </w:rPr>
            </w:pPr>
          </w:p>
        </w:tc>
      </w:tr>
      <w:tr w:rsidR="00313059" w:rsidTr="0031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16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81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  <w:tr w:rsidR="00313059" w:rsidTr="0031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/>
        </w:trPr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</w:p>
        </w:tc>
      </w:tr>
    </w:tbl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45"/>
        <w:gridCol w:w="3731"/>
        <w:gridCol w:w="1637"/>
        <w:gridCol w:w="3342"/>
      </w:tblGrid>
      <w:tr w:rsidR="00313059" w:rsidTr="0031305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313059" w:rsidRDefault="003F39CB" w:rsidP="003F39C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 xml:space="preserve">            R Wood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3059" w:rsidRDefault="0031305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313059" w:rsidRPr="005A1CC8" w:rsidRDefault="003F39CB" w:rsidP="00F14305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Style w:val="Strong"/>
              </w:rPr>
            </w:pPr>
            <w:r>
              <w:t>2017</w:t>
            </w:r>
            <w:r w:rsidR="00274F8D">
              <w:t xml:space="preserve"> </w:t>
            </w:r>
            <w:r>
              <w:t>05</w:t>
            </w:r>
            <w:r w:rsidR="004659F0">
              <w:t xml:space="preserve"> </w:t>
            </w:r>
            <w:r>
              <w:t>13</w:t>
            </w:r>
          </w:p>
        </w:tc>
      </w:tr>
      <w:tr w:rsidR="00022249" w:rsidTr="00313059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249" w:rsidRDefault="0002224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022249" w:rsidRDefault="003F39CB" w:rsidP="0002224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</w:pPr>
            <w:r>
              <w:t>R Wood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2249" w:rsidRDefault="00022249" w:rsidP="003130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022249" w:rsidRDefault="00022249" w:rsidP="0024337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</w:t>
            </w:r>
            <w:r w:rsidR="001166CC">
              <w:t xml:space="preserve">5 </w:t>
            </w:r>
            <w:r w:rsidR="003F39CB">
              <w:t>13</w:t>
            </w:r>
          </w:p>
        </w:tc>
      </w:tr>
      <w:tr w:rsidR="00445B7E" w:rsidTr="003528CD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B7E" w:rsidRDefault="00445B7E" w:rsidP="0035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Revised By:</w:t>
            </w:r>
          </w:p>
        </w:tc>
        <w:tc>
          <w:tcPr>
            <w:tcW w:w="3731" w:type="dxa"/>
            <w:tcBorders>
              <w:top w:val="single" w:sz="4" w:space="0" w:color="auto"/>
              <w:bottom w:val="single" w:sz="4" w:space="0" w:color="auto"/>
            </w:tcBorders>
          </w:tcPr>
          <w:p w:rsidR="00445B7E" w:rsidRDefault="00445B7E" w:rsidP="0035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ind w:left="720"/>
            </w:pPr>
            <w:r>
              <w:t>B Freeman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5B7E" w:rsidRDefault="00445B7E" w:rsidP="003528C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445B7E" w:rsidRDefault="00445B7E" w:rsidP="00445B7E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2017 05 1</w:t>
            </w:r>
            <w:r>
              <w:t>9</w:t>
            </w:r>
          </w:p>
        </w:tc>
      </w:tr>
    </w:tbl>
    <w:p w:rsidR="0075597C" w:rsidRPr="0075597C" w:rsidRDefault="0075597C" w:rsidP="0075597C">
      <w:pPr>
        <w:rPr>
          <w:vanish/>
        </w:rPr>
      </w:pPr>
    </w:p>
    <w:tbl>
      <w:tblPr>
        <w:tblpPr w:leftFromText="180" w:rightFromText="180" w:vertAnchor="text" w:horzAnchor="margin" w:tblpY="28"/>
        <w:tblW w:w="10781" w:type="dxa"/>
        <w:tblLook w:val="0000"/>
      </w:tblPr>
      <w:tblGrid>
        <w:gridCol w:w="10781"/>
      </w:tblGrid>
      <w:tr w:rsidR="00544FF0" w:rsidRPr="00080719" w:rsidTr="00FB59E3">
        <w:trPr>
          <w:trHeight w:val="180"/>
        </w:trPr>
        <w:tc>
          <w:tcPr>
            <w:tcW w:w="10781" w:type="dxa"/>
            <w:shd w:val="clear" w:color="auto" w:fill="auto"/>
            <w:noWrap/>
            <w:vAlign w:val="bottom"/>
          </w:tcPr>
          <w:p w:rsidR="00544FF0" w:rsidRPr="00080719" w:rsidRDefault="00544FF0" w:rsidP="00544FF0">
            <w:pPr>
              <w:widowControl/>
              <w:jc w:val="both"/>
              <w:rPr>
                <w:snapToGrid/>
                <w:szCs w:val="24"/>
              </w:rPr>
            </w:pPr>
          </w:p>
        </w:tc>
      </w:tr>
    </w:tbl>
    <w:p w:rsidR="002F0691" w:rsidRPr="004C4D88" w:rsidRDefault="002F0691" w:rsidP="004C4D88"/>
    <w:p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</w:r>
      <w:r>
        <w:tab/>
      </w:r>
      <w:r>
        <w:tab/>
        <w:t>MISO</w:t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NSSS, System Control Centre</w:t>
      </w:r>
      <w:r>
        <w:tab/>
      </w:r>
      <w:r>
        <w:tab/>
      </w:r>
      <w:r>
        <w:tab/>
      </w:r>
      <w:r w:rsidR="0088215B">
        <w:t>GSO, System Control Centre</w:t>
      </w:r>
      <w:r>
        <w:tab/>
      </w:r>
    </w:p>
    <w:p w:rsidR="0046369C" w:rsidRDefault="0046369C" w:rsidP="0046369C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</w:p>
    <w:p w:rsidR="00D230D8" w:rsidRDefault="0046369C" w:rsidP="00D230D8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</w:p>
    <w:sectPr w:rsidR="00D230D8">
      <w:headerReference w:type="default" r:id="rId12"/>
      <w:footerReference w:type="even" r:id="rId13"/>
      <w:footerReference w:type="default" r:id="rId14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D3" w:rsidRDefault="00531CD3">
      <w:r>
        <w:separator/>
      </w:r>
    </w:p>
  </w:endnote>
  <w:endnote w:type="continuationSeparator" w:id="0">
    <w:p w:rsidR="00531CD3" w:rsidRDefault="00531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A9" w:rsidRDefault="00972CA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72CA9" w:rsidRDefault="00972C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8820"/>
      <w:gridCol w:w="1620"/>
    </w:tblGrid>
    <w:tr w:rsidR="00972CA9">
      <w:tblPrEx>
        <w:tblCellMar>
          <w:top w:w="0" w:type="dxa"/>
          <w:bottom w:w="0" w:type="dxa"/>
        </w:tblCellMar>
      </w:tblPrEx>
      <w:tc>
        <w:tcPr>
          <w:tcW w:w="8820" w:type="dxa"/>
        </w:tcPr>
        <w:p w:rsidR="00972CA9" w:rsidRDefault="00972CA9" w:rsidP="00243376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F14305">
            <w:rPr>
              <w:rFonts w:ascii="Arial" w:hAnsi="Arial"/>
              <w:sz w:val="20"/>
            </w:rPr>
            <w:t>17-00</w:t>
          </w:r>
          <w:r>
            <w:rPr>
              <w:rFonts w:ascii="Arial" w:hAnsi="Arial"/>
              <w:sz w:val="20"/>
            </w:rPr>
            <w:t>2</w:t>
          </w:r>
          <w:r w:rsidRPr="00F14305">
            <w:rPr>
              <w:rFonts w:ascii="Arial" w:hAnsi="Arial"/>
              <w:sz w:val="20"/>
            </w:rPr>
            <w:t>_</w:t>
          </w:r>
          <w:r w:rsidRPr="00D53FAE">
            <w:rPr>
              <w:rFonts w:ascii="Arial" w:hAnsi="Arial"/>
              <w:color w:val="FF0000"/>
              <w:sz w:val="20"/>
            </w:rPr>
            <w:t>R</w:t>
          </w:r>
          <w:r>
            <w:rPr>
              <w:rFonts w:ascii="Arial" w:hAnsi="Arial"/>
              <w:color w:val="FF0000"/>
              <w:sz w:val="20"/>
            </w:rPr>
            <w:t>2</w:t>
          </w:r>
          <w:r>
            <w:rPr>
              <w:rFonts w:ascii="Arial" w:hAnsi="Arial"/>
              <w:sz w:val="20"/>
            </w:rPr>
            <w:t>_</w:t>
          </w:r>
          <w:r w:rsidRPr="00F14305">
            <w:rPr>
              <w:rFonts w:ascii="Arial" w:hAnsi="Arial"/>
              <w:sz w:val="20"/>
            </w:rPr>
            <w:t>601_</w:t>
          </w:r>
          <w:r>
            <w:rPr>
              <w:rFonts w:ascii="Arial" w:hAnsi="Arial"/>
              <w:sz w:val="20"/>
            </w:rPr>
            <w:t>05_02</w:t>
          </w:r>
          <w:r w:rsidRPr="00F14305">
            <w:rPr>
              <w:rFonts w:ascii="Arial" w:hAnsi="Arial"/>
              <w:sz w:val="20"/>
            </w:rPr>
            <w:t>_05_2</w:t>
          </w:r>
          <w:r>
            <w:rPr>
              <w:rFonts w:ascii="Arial" w:hAnsi="Arial"/>
              <w:sz w:val="20"/>
            </w:rPr>
            <w:t>5</w:t>
          </w:r>
          <w:r w:rsidRPr="00F14305">
            <w:rPr>
              <w:rFonts w:ascii="Arial" w:hAnsi="Arial"/>
              <w:sz w:val="20"/>
            </w:rPr>
            <w:t>.doc</w:t>
          </w:r>
        </w:p>
      </w:tc>
      <w:tc>
        <w:tcPr>
          <w:tcW w:w="1620" w:type="dxa"/>
        </w:tcPr>
        <w:p w:rsidR="00972CA9" w:rsidRDefault="00972CA9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445B7E">
            <w:rPr>
              <w:rFonts w:ascii="Arial" w:hAnsi="Arial"/>
              <w:noProof/>
              <w:sz w:val="20"/>
            </w:rPr>
            <w:t>1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445B7E">
            <w:rPr>
              <w:rFonts w:ascii="Arial" w:hAnsi="Arial"/>
              <w:noProof/>
              <w:sz w:val="20"/>
            </w:rPr>
            <w:t>3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:rsidR="00972CA9" w:rsidRDefault="00972CA9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D3" w:rsidRDefault="00531CD3">
      <w:r>
        <w:separator/>
      </w:r>
    </w:p>
  </w:footnote>
  <w:footnote w:type="continuationSeparator" w:id="0">
    <w:p w:rsidR="00531CD3" w:rsidRDefault="00531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ayout w:type="fixed"/>
      <w:tblLook w:val="0000"/>
    </w:tblPr>
    <w:tblGrid>
      <w:gridCol w:w="7830"/>
      <w:gridCol w:w="810"/>
      <w:gridCol w:w="1800"/>
    </w:tblGrid>
    <w:tr w:rsidR="00972CA9">
      <w:tblPrEx>
        <w:tblCellMar>
          <w:top w:w="0" w:type="dxa"/>
          <w:bottom w:w="0" w:type="dxa"/>
        </w:tblCellMar>
      </w:tblPrEx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:rsidR="00972CA9" w:rsidRDefault="00972CA9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:rsidR="00972CA9" w:rsidRDefault="00972CA9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:rsidR="00972CA9" w:rsidRDefault="00972CA9" w:rsidP="00445B7E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17-0</w:t>
          </w:r>
          <w:r w:rsidR="00445B7E">
            <w:rPr>
              <w:rFonts w:ascii="Arial" w:hAnsi="Arial"/>
              <w:b/>
              <w:sz w:val="36"/>
            </w:rPr>
            <w:t>96</w:t>
          </w:r>
        </w:p>
      </w:tc>
    </w:tr>
  </w:tbl>
  <w:p w:rsidR="00972CA9" w:rsidRDefault="00972C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6"/>
  </w:num>
  <w:num w:numId="4">
    <w:abstractNumId w:val="4"/>
  </w:num>
  <w:num w:numId="5">
    <w:abstractNumId w:val="11"/>
  </w:num>
  <w:num w:numId="6">
    <w:abstractNumId w:val="20"/>
  </w:num>
  <w:num w:numId="7">
    <w:abstractNumId w:val="6"/>
  </w:num>
  <w:num w:numId="8">
    <w:abstractNumId w:val="2"/>
  </w:num>
  <w:num w:numId="9">
    <w:abstractNumId w:val="12"/>
  </w:num>
  <w:num w:numId="10">
    <w:abstractNumId w:val="0"/>
  </w:num>
  <w:num w:numId="11">
    <w:abstractNumId w:val="13"/>
  </w:num>
  <w:num w:numId="12">
    <w:abstractNumId w:val="18"/>
  </w:num>
  <w:num w:numId="13">
    <w:abstractNumId w:val="1"/>
  </w:num>
  <w:num w:numId="14">
    <w:abstractNumId w:val="9"/>
  </w:num>
  <w:num w:numId="15">
    <w:abstractNumId w:val="17"/>
  </w:num>
  <w:num w:numId="16">
    <w:abstractNumId w:val="15"/>
  </w:num>
  <w:num w:numId="17">
    <w:abstractNumId w:val="14"/>
  </w:num>
  <w:num w:numId="18">
    <w:abstractNumId w:val="1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191C6F"/>
    <w:rsid w:val="0000063D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2031"/>
    <w:rsid w:val="00014159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479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3061"/>
    <w:rsid w:val="00083293"/>
    <w:rsid w:val="00083FBC"/>
    <w:rsid w:val="00084BA8"/>
    <w:rsid w:val="00085BC2"/>
    <w:rsid w:val="0008686F"/>
    <w:rsid w:val="00090AE5"/>
    <w:rsid w:val="00091411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43C5"/>
    <w:rsid w:val="000D5BD6"/>
    <w:rsid w:val="000D785F"/>
    <w:rsid w:val="000D79C0"/>
    <w:rsid w:val="000D7B2A"/>
    <w:rsid w:val="000D7DF7"/>
    <w:rsid w:val="000E3594"/>
    <w:rsid w:val="000E6035"/>
    <w:rsid w:val="000E6B98"/>
    <w:rsid w:val="000E775C"/>
    <w:rsid w:val="000F13E0"/>
    <w:rsid w:val="000F2455"/>
    <w:rsid w:val="000F251A"/>
    <w:rsid w:val="000F538E"/>
    <w:rsid w:val="000F65D2"/>
    <w:rsid w:val="000F6C32"/>
    <w:rsid w:val="000F7617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F8"/>
    <w:rsid w:val="001166CC"/>
    <w:rsid w:val="00116B5C"/>
    <w:rsid w:val="001203A8"/>
    <w:rsid w:val="00120411"/>
    <w:rsid w:val="00120674"/>
    <w:rsid w:val="00121CA9"/>
    <w:rsid w:val="001230E5"/>
    <w:rsid w:val="0012674C"/>
    <w:rsid w:val="00127ED7"/>
    <w:rsid w:val="00127F25"/>
    <w:rsid w:val="00130A1A"/>
    <w:rsid w:val="001312B1"/>
    <w:rsid w:val="00131B2A"/>
    <w:rsid w:val="0013209C"/>
    <w:rsid w:val="001325A5"/>
    <w:rsid w:val="00132A8B"/>
    <w:rsid w:val="001341B5"/>
    <w:rsid w:val="00135817"/>
    <w:rsid w:val="0013669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12FA"/>
    <w:rsid w:val="0016498D"/>
    <w:rsid w:val="001664C1"/>
    <w:rsid w:val="001675EC"/>
    <w:rsid w:val="001679AE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1359"/>
    <w:rsid w:val="00183174"/>
    <w:rsid w:val="00183EA1"/>
    <w:rsid w:val="00184932"/>
    <w:rsid w:val="001858A3"/>
    <w:rsid w:val="00187778"/>
    <w:rsid w:val="00191C6F"/>
    <w:rsid w:val="001923E1"/>
    <w:rsid w:val="00195499"/>
    <w:rsid w:val="001968EC"/>
    <w:rsid w:val="00197176"/>
    <w:rsid w:val="0019740E"/>
    <w:rsid w:val="001A09F8"/>
    <w:rsid w:val="001A17A8"/>
    <w:rsid w:val="001A289C"/>
    <w:rsid w:val="001A3794"/>
    <w:rsid w:val="001A5197"/>
    <w:rsid w:val="001A52D8"/>
    <w:rsid w:val="001A5A12"/>
    <w:rsid w:val="001B1416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73F5"/>
    <w:rsid w:val="001B760F"/>
    <w:rsid w:val="001C023C"/>
    <w:rsid w:val="001C05A8"/>
    <w:rsid w:val="001C1B14"/>
    <w:rsid w:val="001C283F"/>
    <w:rsid w:val="001C2F53"/>
    <w:rsid w:val="001C4D86"/>
    <w:rsid w:val="001C5E6C"/>
    <w:rsid w:val="001C704B"/>
    <w:rsid w:val="001D04FD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4B39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3910"/>
    <w:rsid w:val="002248FD"/>
    <w:rsid w:val="002256AB"/>
    <w:rsid w:val="00227331"/>
    <w:rsid w:val="00227FC6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3376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75648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621"/>
    <w:rsid w:val="002A39AB"/>
    <w:rsid w:val="002A3C6D"/>
    <w:rsid w:val="002A4842"/>
    <w:rsid w:val="002A4847"/>
    <w:rsid w:val="002A6A14"/>
    <w:rsid w:val="002A75A8"/>
    <w:rsid w:val="002B0651"/>
    <w:rsid w:val="002B08C0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6BD3"/>
    <w:rsid w:val="002E6D78"/>
    <w:rsid w:val="002E7B8B"/>
    <w:rsid w:val="002E7C41"/>
    <w:rsid w:val="002E7D9B"/>
    <w:rsid w:val="002E7FF8"/>
    <w:rsid w:val="002F0691"/>
    <w:rsid w:val="002F178A"/>
    <w:rsid w:val="002F355B"/>
    <w:rsid w:val="002F557B"/>
    <w:rsid w:val="002F7B89"/>
    <w:rsid w:val="00300075"/>
    <w:rsid w:val="00300ABC"/>
    <w:rsid w:val="0030226C"/>
    <w:rsid w:val="00305BB6"/>
    <w:rsid w:val="00307DE6"/>
    <w:rsid w:val="003107B3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BDC"/>
    <w:rsid w:val="00331634"/>
    <w:rsid w:val="003331D8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7452"/>
    <w:rsid w:val="00347AEF"/>
    <w:rsid w:val="003521CF"/>
    <w:rsid w:val="00352770"/>
    <w:rsid w:val="00355F63"/>
    <w:rsid w:val="00355F96"/>
    <w:rsid w:val="00360B46"/>
    <w:rsid w:val="0036138C"/>
    <w:rsid w:val="00363367"/>
    <w:rsid w:val="0036571F"/>
    <w:rsid w:val="0036671C"/>
    <w:rsid w:val="0036754D"/>
    <w:rsid w:val="00370865"/>
    <w:rsid w:val="00373CAE"/>
    <w:rsid w:val="0037476E"/>
    <w:rsid w:val="00375D36"/>
    <w:rsid w:val="00377495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B04F5"/>
    <w:rsid w:val="003B0B78"/>
    <w:rsid w:val="003B0E61"/>
    <w:rsid w:val="003B198F"/>
    <w:rsid w:val="003B2B20"/>
    <w:rsid w:val="003B2E82"/>
    <w:rsid w:val="003B40F3"/>
    <w:rsid w:val="003B5251"/>
    <w:rsid w:val="003B5463"/>
    <w:rsid w:val="003B6C57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12C"/>
    <w:rsid w:val="003E6644"/>
    <w:rsid w:val="003E6742"/>
    <w:rsid w:val="003E6936"/>
    <w:rsid w:val="003F35B4"/>
    <w:rsid w:val="003F39CB"/>
    <w:rsid w:val="003F5CAC"/>
    <w:rsid w:val="003F613E"/>
    <w:rsid w:val="003F62CD"/>
    <w:rsid w:val="003F6F18"/>
    <w:rsid w:val="00406AAF"/>
    <w:rsid w:val="00407213"/>
    <w:rsid w:val="00415879"/>
    <w:rsid w:val="00415A82"/>
    <w:rsid w:val="00415E85"/>
    <w:rsid w:val="0041751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C94"/>
    <w:rsid w:val="0044428F"/>
    <w:rsid w:val="004442A0"/>
    <w:rsid w:val="0044472E"/>
    <w:rsid w:val="00445B7E"/>
    <w:rsid w:val="00446EF4"/>
    <w:rsid w:val="00447231"/>
    <w:rsid w:val="00447F78"/>
    <w:rsid w:val="00450277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703F4"/>
    <w:rsid w:val="004705E8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4642"/>
    <w:rsid w:val="00485A25"/>
    <w:rsid w:val="00486095"/>
    <w:rsid w:val="00486B0C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627"/>
    <w:rsid w:val="004B06F8"/>
    <w:rsid w:val="004B10F3"/>
    <w:rsid w:val="004B3977"/>
    <w:rsid w:val="004B7695"/>
    <w:rsid w:val="004C02FA"/>
    <w:rsid w:val="004C184B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43EA"/>
    <w:rsid w:val="004E5645"/>
    <w:rsid w:val="004E5FDF"/>
    <w:rsid w:val="004E65C8"/>
    <w:rsid w:val="004E6CDC"/>
    <w:rsid w:val="004F0007"/>
    <w:rsid w:val="004F011D"/>
    <w:rsid w:val="004F1BEC"/>
    <w:rsid w:val="004F25A9"/>
    <w:rsid w:val="004F26E4"/>
    <w:rsid w:val="004F285E"/>
    <w:rsid w:val="004F440D"/>
    <w:rsid w:val="004F498C"/>
    <w:rsid w:val="004F66A3"/>
    <w:rsid w:val="005016B0"/>
    <w:rsid w:val="00502032"/>
    <w:rsid w:val="00502C0D"/>
    <w:rsid w:val="00503CC7"/>
    <w:rsid w:val="00504810"/>
    <w:rsid w:val="005051F0"/>
    <w:rsid w:val="005067E7"/>
    <w:rsid w:val="00511535"/>
    <w:rsid w:val="00511A32"/>
    <w:rsid w:val="00513419"/>
    <w:rsid w:val="00514A76"/>
    <w:rsid w:val="00515DD3"/>
    <w:rsid w:val="00516FD2"/>
    <w:rsid w:val="00520A5C"/>
    <w:rsid w:val="00521D59"/>
    <w:rsid w:val="00521F9A"/>
    <w:rsid w:val="00522021"/>
    <w:rsid w:val="00522071"/>
    <w:rsid w:val="00522CDD"/>
    <w:rsid w:val="005236CF"/>
    <w:rsid w:val="005237FC"/>
    <w:rsid w:val="005247B5"/>
    <w:rsid w:val="005255A0"/>
    <w:rsid w:val="00527C86"/>
    <w:rsid w:val="005305B2"/>
    <w:rsid w:val="005305FA"/>
    <w:rsid w:val="00530E74"/>
    <w:rsid w:val="00531CD3"/>
    <w:rsid w:val="00532088"/>
    <w:rsid w:val="0053395C"/>
    <w:rsid w:val="00534372"/>
    <w:rsid w:val="005345E8"/>
    <w:rsid w:val="0053528D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61002"/>
    <w:rsid w:val="005650F0"/>
    <w:rsid w:val="005653E8"/>
    <w:rsid w:val="0056645E"/>
    <w:rsid w:val="0056677C"/>
    <w:rsid w:val="00567086"/>
    <w:rsid w:val="0056798A"/>
    <w:rsid w:val="00567BB9"/>
    <w:rsid w:val="00567F38"/>
    <w:rsid w:val="00570B09"/>
    <w:rsid w:val="00570D8A"/>
    <w:rsid w:val="005714BC"/>
    <w:rsid w:val="00571979"/>
    <w:rsid w:val="005725C6"/>
    <w:rsid w:val="00572AD5"/>
    <w:rsid w:val="00573228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5BA6"/>
    <w:rsid w:val="005A768D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D298A"/>
    <w:rsid w:val="005D4C49"/>
    <w:rsid w:val="005D5394"/>
    <w:rsid w:val="005D672C"/>
    <w:rsid w:val="005D72E0"/>
    <w:rsid w:val="005D74BF"/>
    <w:rsid w:val="005D7C24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334A2"/>
    <w:rsid w:val="0063700A"/>
    <w:rsid w:val="00637A0E"/>
    <w:rsid w:val="00637CF4"/>
    <w:rsid w:val="006409DC"/>
    <w:rsid w:val="0064243B"/>
    <w:rsid w:val="00643B05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C2E"/>
    <w:rsid w:val="00657FE8"/>
    <w:rsid w:val="00660A4D"/>
    <w:rsid w:val="00660FC5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72B8"/>
    <w:rsid w:val="006D7C1D"/>
    <w:rsid w:val="006E000D"/>
    <w:rsid w:val="006E5B0E"/>
    <w:rsid w:val="006E7C60"/>
    <w:rsid w:val="006F1BCF"/>
    <w:rsid w:val="006F1F23"/>
    <w:rsid w:val="006F2476"/>
    <w:rsid w:val="006F281A"/>
    <w:rsid w:val="006F3C7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37C5"/>
    <w:rsid w:val="007D37F0"/>
    <w:rsid w:val="007D5347"/>
    <w:rsid w:val="007D79A3"/>
    <w:rsid w:val="007E045F"/>
    <w:rsid w:val="007E0EBE"/>
    <w:rsid w:val="007E2ACD"/>
    <w:rsid w:val="007E3074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80087D"/>
    <w:rsid w:val="008009CA"/>
    <w:rsid w:val="0080284D"/>
    <w:rsid w:val="00802E0D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544"/>
    <w:rsid w:val="0081793A"/>
    <w:rsid w:val="00820B50"/>
    <w:rsid w:val="00821563"/>
    <w:rsid w:val="00821F8D"/>
    <w:rsid w:val="00822B47"/>
    <w:rsid w:val="0082359A"/>
    <w:rsid w:val="00824129"/>
    <w:rsid w:val="00824C56"/>
    <w:rsid w:val="00826F7C"/>
    <w:rsid w:val="00830AC3"/>
    <w:rsid w:val="0083300B"/>
    <w:rsid w:val="00833102"/>
    <w:rsid w:val="00833C5D"/>
    <w:rsid w:val="008359C1"/>
    <w:rsid w:val="00841385"/>
    <w:rsid w:val="00841DF9"/>
    <w:rsid w:val="0084654D"/>
    <w:rsid w:val="00846CCD"/>
    <w:rsid w:val="008474F6"/>
    <w:rsid w:val="00847BE7"/>
    <w:rsid w:val="00851AD3"/>
    <w:rsid w:val="00851DD5"/>
    <w:rsid w:val="008547B7"/>
    <w:rsid w:val="00854AF9"/>
    <w:rsid w:val="00855127"/>
    <w:rsid w:val="00861C9E"/>
    <w:rsid w:val="0086360C"/>
    <w:rsid w:val="00863942"/>
    <w:rsid w:val="00864180"/>
    <w:rsid w:val="00865E6F"/>
    <w:rsid w:val="0086689E"/>
    <w:rsid w:val="00870212"/>
    <w:rsid w:val="00874447"/>
    <w:rsid w:val="008752D1"/>
    <w:rsid w:val="00880CEE"/>
    <w:rsid w:val="0088215B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B2D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53EA"/>
    <w:rsid w:val="00905C35"/>
    <w:rsid w:val="00905CB5"/>
    <w:rsid w:val="00905CF8"/>
    <w:rsid w:val="00906354"/>
    <w:rsid w:val="00914295"/>
    <w:rsid w:val="00915C30"/>
    <w:rsid w:val="00920A67"/>
    <w:rsid w:val="00920B3D"/>
    <w:rsid w:val="0092119D"/>
    <w:rsid w:val="0092419A"/>
    <w:rsid w:val="00924C9F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2CA9"/>
    <w:rsid w:val="00973F8F"/>
    <w:rsid w:val="00974F00"/>
    <w:rsid w:val="00980F05"/>
    <w:rsid w:val="00981AC4"/>
    <w:rsid w:val="009833CB"/>
    <w:rsid w:val="00984404"/>
    <w:rsid w:val="0098669F"/>
    <w:rsid w:val="00992056"/>
    <w:rsid w:val="00993E8B"/>
    <w:rsid w:val="00994BC2"/>
    <w:rsid w:val="00994D5E"/>
    <w:rsid w:val="00995BC0"/>
    <w:rsid w:val="0099713A"/>
    <w:rsid w:val="00997E28"/>
    <w:rsid w:val="009A0EBA"/>
    <w:rsid w:val="009A100C"/>
    <w:rsid w:val="009A308F"/>
    <w:rsid w:val="009A4236"/>
    <w:rsid w:val="009A53B9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C2CC3"/>
    <w:rsid w:val="009C32ED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28D5"/>
    <w:rsid w:val="009F00A1"/>
    <w:rsid w:val="009F5150"/>
    <w:rsid w:val="009F552D"/>
    <w:rsid w:val="009F5693"/>
    <w:rsid w:val="00A006C3"/>
    <w:rsid w:val="00A01733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72EB"/>
    <w:rsid w:val="00A177CE"/>
    <w:rsid w:val="00A205DA"/>
    <w:rsid w:val="00A22A0E"/>
    <w:rsid w:val="00A23B82"/>
    <w:rsid w:val="00A24C9B"/>
    <w:rsid w:val="00A25853"/>
    <w:rsid w:val="00A271C6"/>
    <w:rsid w:val="00A322E6"/>
    <w:rsid w:val="00A32D23"/>
    <w:rsid w:val="00A354D1"/>
    <w:rsid w:val="00A367FD"/>
    <w:rsid w:val="00A379DC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4B12"/>
    <w:rsid w:val="00A75203"/>
    <w:rsid w:val="00A7573B"/>
    <w:rsid w:val="00A7635F"/>
    <w:rsid w:val="00A81BA4"/>
    <w:rsid w:val="00A82A7D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4E2B"/>
    <w:rsid w:val="00AC6B04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6199"/>
    <w:rsid w:val="00AF718F"/>
    <w:rsid w:val="00AF7624"/>
    <w:rsid w:val="00B033C6"/>
    <w:rsid w:val="00B03B37"/>
    <w:rsid w:val="00B03D67"/>
    <w:rsid w:val="00B049DE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6FDA"/>
    <w:rsid w:val="00B27D10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184D"/>
    <w:rsid w:val="00B71C66"/>
    <w:rsid w:val="00B72BB4"/>
    <w:rsid w:val="00B72CF5"/>
    <w:rsid w:val="00B739D2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21BF"/>
    <w:rsid w:val="00BB2B22"/>
    <w:rsid w:val="00BB2FBC"/>
    <w:rsid w:val="00BB4825"/>
    <w:rsid w:val="00BB4F67"/>
    <w:rsid w:val="00BB53D5"/>
    <w:rsid w:val="00BB5661"/>
    <w:rsid w:val="00BB68EF"/>
    <w:rsid w:val="00BC0464"/>
    <w:rsid w:val="00BC05A7"/>
    <w:rsid w:val="00BC05EA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FBF"/>
    <w:rsid w:val="00C0152D"/>
    <w:rsid w:val="00C0357A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6DB2"/>
    <w:rsid w:val="00C77447"/>
    <w:rsid w:val="00C826A2"/>
    <w:rsid w:val="00C85C51"/>
    <w:rsid w:val="00C85E83"/>
    <w:rsid w:val="00C908BC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2D"/>
    <w:rsid w:val="00CA0DD2"/>
    <w:rsid w:val="00CA2AAB"/>
    <w:rsid w:val="00CA2EEF"/>
    <w:rsid w:val="00CA536B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F05C6"/>
    <w:rsid w:val="00CF3C31"/>
    <w:rsid w:val="00CF46A7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4A9F"/>
    <w:rsid w:val="00D14DEC"/>
    <w:rsid w:val="00D15565"/>
    <w:rsid w:val="00D179A6"/>
    <w:rsid w:val="00D21E4C"/>
    <w:rsid w:val="00D230D8"/>
    <w:rsid w:val="00D2462E"/>
    <w:rsid w:val="00D25F47"/>
    <w:rsid w:val="00D26E32"/>
    <w:rsid w:val="00D270CE"/>
    <w:rsid w:val="00D3111A"/>
    <w:rsid w:val="00D32D9B"/>
    <w:rsid w:val="00D404D8"/>
    <w:rsid w:val="00D414B6"/>
    <w:rsid w:val="00D4336B"/>
    <w:rsid w:val="00D43735"/>
    <w:rsid w:val="00D44321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3FAE"/>
    <w:rsid w:val="00D5537A"/>
    <w:rsid w:val="00D56E64"/>
    <w:rsid w:val="00D606F3"/>
    <w:rsid w:val="00D6167E"/>
    <w:rsid w:val="00D62438"/>
    <w:rsid w:val="00D63680"/>
    <w:rsid w:val="00D645AC"/>
    <w:rsid w:val="00D6480F"/>
    <w:rsid w:val="00D65CB8"/>
    <w:rsid w:val="00D66A9F"/>
    <w:rsid w:val="00D66AFC"/>
    <w:rsid w:val="00D70E10"/>
    <w:rsid w:val="00D710F5"/>
    <w:rsid w:val="00D72BC2"/>
    <w:rsid w:val="00D73662"/>
    <w:rsid w:val="00D750E5"/>
    <w:rsid w:val="00D756C5"/>
    <w:rsid w:val="00D77730"/>
    <w:rsid w:val="00D80BAF"/>
    <w:rsid w:val="00D80EE5"/>
    <w:rsid w:val="00D81ECD"/>
    <w:rsid w:val="00D83212"/>
    <w:rsid w:val="00D84557"/>
    <w:rsid w:val="00D86504"/>
    <w:rsid w:val="00D86E38"/>
    <w:rsid w:val="00D9020D"/>
    <w:rsid w:val="00D935C3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C94"/>
    <w:rsid w:val="00DD61B3"/>
    <w:rsid w:val="00DD7693"/>
    <w:rsid w:val="00DE0795"/>
    <w:rsid w:val="00DE1316"/>
    <w:rsid w:val="00DE1403"/>
    <w:rsid w:val="00DE2E86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4D23"/>
    <w:rsid w:val="00E1542C"/>
    <w:rsid w:val="00E163BC"/>
    <w:rsid w:val="00E2017F"/>
    <w:rsid w:val="00E217CB"/>
    <w:rsid w:val="00E21F7F"/>
    <w:rsid w:val="00E22251"/>
    <w:rsid w:val="00E2374E"/>
    <w:rsid w:val="00E246E1"/>
    <w:rsid w:val="00E24C25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51C5"/>
    <w:rsid w:val="00E36201"/>
    <w:rsid w:val="00E36348"/>
    <w:rsid w:val="00E41F03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4909"/>
    <w:rsid w:val="00E6517A"/>
    <w:rsid w:val="00E66CF7"/>
    <w:rsid w:val="00E731DC"/>
    <w:rsid w:val="00E755BB"/>
    <w:rsid w:val="00E75D0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75D1"/>
    <w:rsid w:val="00EB0798"/>
    <w:rsid w:val="00EB1ED5"/>
    <w:rsid w:val="00EB2710"/>
    <w:rsid w:val="00EB5888"/>
    <w:rsid w:val="00EB6235"/>
    <w:rsid w:val="00EB65E4"/>
    <w:rsid w:val="00EC2384"/>
    <w:rsid w:val="00EC33F7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9EA"/>
    <w:rsid w:val="00EE1A25"/>
    <w:rsid w:val="00EE1C15"/>
    <w:rsid w:val="00EE2C0B"/>
    <w:rsid w:val="00EE3197"/>
    <w:rsid w:val="00EE3628"/>
    <w:rsid w:val="00EE510D"/>
    <w:rsid w:val="00EE6493"/>
    <w:rsid w:val="00EF13EF"/>
    <w:rsid w:val="00EF1C54"/>
    <w:rsid w:val="00EF40AE"/>
    <w:rsid w:val="00EF6863"/>
    <w:rsid w:val="00EF6FBB"/>
    <w:rsid w:val="00F01DD6"/>
    <w:rsid w:val="00F04CB1"/>
    <w:rsid w:val="00F0538C"/>
    <w:rsid w:val="00F06461"/>
    <w:rsid w:val="00F06A66"/>
    <w:rsid w:val="00F10B8B"/>
    <w:rsid w:val="00F12B8A"/>
    <w:rsid w:val="00F14305"/>
    <w:rsid w:val="00F175FA"/>
    <w:rsid w:val="00F20E9D"/>
    <w:rsid w:val="00F217E9"/>
    <w:rsid w:val="00F23EA9"/>
    <w:rsid w:val="00F250D2"/>
    <w:rsid w:val="00F262C1"/>
    <w:rsid w:val="00F26DDD"/>
    <w:rsid w:val="00F26EF7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556D"/>
    <w:rsid w:val="00F757E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CEA"/>
    <w:rsid w:val="00F97C76"/>
    <w:rsid w:val="00FA08F1"/>
    <w:rsid w:val="00FA3A18"/>
    <w:rsid w:val="00FA6797"/>
    <w:rsid w:val="00FB07C5"/>
    <w:rsid w:val="00FB26D9"/>
    <w:rsid w:val="00FB4705"/>
    <w:rsid w:val="00FB59E3"/>
    <w:rsid w:val="00FB5C51"/>
    <w:rsid w:val="00FC0537"/>
    <w:rsid w:val="00FC1103"/>
    <w:rsid w:val="00FC11F0"/>
    <w:rsid w:val="00FC1337"/>
    <w:rsid w:val="00FC40D3"/>
    <w:rsid w:val="00FC75D8"/>
    <w:rsid w:val="00FC7694"/>
    <w:rsid w:val="00FC7CF8"/>
    <w:rsid w:val="00FD081F"/>
    <w:rsid w:val="00FD2513"/>
    <w:rsid w:val="00FD259B"/>
    <w:rsid w:val="00FD2F84"/>
    <w:rsid w:val="00FD63A3"/>
    <w:rsid w:val="00FD6A44"/>
    <w:rsid w:val="00FD6E65"/>
    <w:rsid w:val="00FD6F77"/>
    <w:rsid w:val="00FD7DC1"/>
    <w:rsid w:val="00FE23CC"/>
    <w:rsid w:val="00FE2CBB"/>
    <w:rsid w:val="00FE2E82"/>
    <w:rsid w:val="00FE347A"/>
    <w:rsid w:val="00FE4011"/>
    <w:rsid w:val="00FE4A57"/>
    <w:rsid w:val="00FE70B2"/>
    <w:rsid w:val="00FE7179"/>
    <w:rsid w:val="00FE7A1C"/>
    <w:rsid w:val="00FF3406"/>
    <w:rsid w:val="00FF3DA6"/>
    <w:rsid w:val="00FF5DF1"/>
    <w:rsid w:val="00FF6732"/>
    <w:rsid w:val="00FF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  <w:rPr>
      <w:lang/>
    </w:r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Value xmlns="7a57f40f-97db-4e3a-8f11-f0be7d2fc5b2"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2017-05-15T05:00:00+00:00</Expires>
    <xd_ProgID xmlns="http://schemas.microsoft.com/sharepoint/v3" xsi:nil="true"/>
    <Interface xmlns="7a57f40f-97db-4e3a-8f11-f0be7d2fc5b2">
      <Value xmlns="7a57f40f-97db-4e3a-8f11-f0be7d2fc5b2">USA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92FEDAA-F1E2-4E33-9E64-6EA8ACCAA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412F30-8177-4110-A12F-DDDE94B41294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openxmlformats.org/package/2006/metadata/core-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3D0CF65-F1BF-43E9-895D-D50BA4F3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0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17-002_R2_601_30K_31K_05_02_05_25</vt:lpstr>
    </vt:vector>
  </TitlesOfParts>
  <Company>Manitoba Hydro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17-002_R2_601_30K_31K_05_02_05_25</dc:title>
  <dc:creator>A. Hogeveen Rutter</dc:creator>
  <cp:lastModifiedBy>bfreeman</cp:lastModifiedBy>
  <cp:revision>2</cp:revision>
  <cp:lastPrinted>2017-05-13T17:00:00Z</cp:lastPrinted>
  <dcterms:created xsi:type="dcterms:W3CDTF">2017-05-19T20:53:00Z</dcterms:created>
  <dcterms:modified xsi:type="dcterms:W3CDTF">2017-05-19T20:53:00Z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0x0101000A006BD44C05F643AC6870A51F04528E</vt:lpwstr>
  </property>
</Properties>
</file>