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14:paraId="38CC62BC" w14:textId="77777777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CC62B6" w14:textId="77777777"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B373129" w14:textId="7F259060" w:rsidR="000D165D" w:rsidRPr="000D165D" w:rsidRDefault="00505E10" w:rsidP="00505E10">
            <w:pP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  </w:t>
            </w:r>
          </w:p>
          <w:p w14:paraId="6DF87551" w14:textId="0183CC85" w:rsidR="000D165D" w:rsidRDefault="000D165D" w:rsidP="002E0938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  </w:t>
            </w:r>
            <w:r w:rsidRPr="000D165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17-00223</w:t>
            </w:r>
          </w:p>
          <w:p w14:paraId="7007A1D8" w14:textId="4DEAA9DE" w:rsidR="003524CB" w:rsidRDefault="000D165D" w:rsidP="002E0938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  </w:t>
            </w:r>
            <w:r w:rsidR="008A5AFC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17-03911</w:t>
            </w:r>
          </w:p>
          <w:p w14:paraId="4FF28912" w14:textId="035F9527" w:rsidR="003D305E" w:rsidRDefault="003D305E" w:rsidP="002E0938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  </w:t>
            </w:r>
            <w:r w:rsidR="00CE6B14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17-04771</w:t>
            </w:r>
          </w:p>
          <w:p w14:paraId="38CC62B7" w14:textId="1444B3B6" w:rsidR="00FB21D1" w:rsidRPr="004B171F" w:rsidRDefault="0012773D" w:rsidP="004B171F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CC62B8" w14:textId="77777777"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9353F" w14:textId="77777777" w:rsidR="000D165D" w:rsidRDefault="000D165D" w:rsidP="00505E10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  <w:p w14:paraId="1D61CAD1" w14:textId="7E63E9D6" w:rsidR="00545E8D" w:rsidRPr="000D165D" w:rsidRDefault="00505E10" w:rsidP="00505E10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0D165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1-13279562</w:t>
            </w:r>
          </w:p>
          <w:p w14:paraId="04C30126" w14:textId="7D462E5F" w:rsidR="003524CB" w:rsidRDefault="008A5AFC" w:rsidP="008865FC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1-13342111</w:t>
            </w:r>
          </w:p>
          <w:p w14:paraId="4A7D8383" w14:textId="4EDC43AE" w:rsidR="003D305E" w:rsidRDefault="00CE6B14" w:rsidP="008865FC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1-13553980</w:t>
            </w:r>
          </w:p>
          <w:p w14:paraId="38CC62B9" w14:textId="4BAE82FA" w:rsidR="00FB21D1" w:rsidRPr="000C0512" w:rsidRDefault="00FB21D1" w:rsidP="008E20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CC62BA" w14:textId="77777777"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C62BB" w14:textId="77777777"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 w14:paraId="38CC62BF" w14:textId="77777777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38CC62BD" w14:textId="1D5B508E"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9A2772D" w14:textId="77777777" w:rsidR="00505E10" w:rsidRPr="000D165D" w:rsidRDefault="00505E10" w:rsidP="00670D63">
            <w:pPr>
              <w:spacing w:after="58"/>
            </w:pPr>
            <w:r w:rsidRPr="000D165D">
              <w:t xml:space="preserve">230 kV Line M33R (Riel – Ridgeway – </w:t>
            </w:r>
            <w:proofErr w:type="spellStart"/>
            <w:r w:rsidRPr="000D165D">
              <w:t>Transcona</w:t>
            </w:r>
            <w:proofErr w:type="spellEnd"/>
            <w:r w:rsidRPr="000D165D">
              <w:t xml:space="preserve"> East)</w:t>
            </w:r>
          </w:p>
          <w:p w14:paraId="2D5D4164" w14:textId="77777777" w:rsidR="003524CB" w:rsidRDefault="008A5AFC" w:rsidP="00670D63">
            <w:pPr>
              <w:spacing w:after="58"/>
            </w:pPr>
            <w:r>
              <w:t>500 - 230 – 46kV Bank  T71 (Riel</w:t>
            </w:r>
            <w:r w:rsidR="003524CB">
              <w:t>)</w:t>
            </w:r>
          </w:p>
          <w:p w14:paraId="38CC62BE" w14:textId="54B949A0" w:rsidR="003D305E" w:rsidRPr="007C05E9" w:rsidRDefault="003D305E" w:rsidP="00670D63">
            <w:pPr>
              <w:spacing w:after="58"/>
            </w:pPr>
            <w:r>
              <w:t>230 kV Line D16R (Dorsey – Rosser)</w:t>
            </w:r>
          </w:p>
        </w:tc>
      </w:tr>
      <w:tr w:rsidR="009A100C" w14:paraId="38CC62C3" w14:textId="77777777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38CC62C0" w14:textId="18C2D729"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CC62C1" w14:textId="7BE54ED9"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1A7593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E82216">
              <w:rPr>
                <w:sz w:val="22"/>
                <w:szCs w:val="22"/>
              </w:rPr>
              <w:t>7</w:t>
            </w:r>
            <w:r w:rsidRPr="001A7593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DC0618">
              <w:rPr>
                <w:sz w:val="22"/>
                <w:szCs w:val="22"/>
              </w:rPr>
              <w:t>0</w:t>
            </w:r>
            <w:r w:rsidR="00E82216">
              <w:rPr>
                <w:sz w:val="22"/>
                <w:szCs w:val="22"/>
              </w:rPr>
              <w:t>5</w:t>
            </w:r>
            <w:r w:rsidR="00A80CBC">
              <w:rPr>
                <w:sz w:val="22"/>
                <w:szCs w:val="22"/>
              </w:rPr>
              <w:t>-</w:t>
            </w:r>
            <w:r w:rsidR="00CE6B14">
              <w:rPr>
                <w:sz w:val="22"/>
                <w:szCs w:val="22"/>
              </w:rPr>
              <w:t>26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CE6B14">
              <w:rPr>
                <w:sz w:val="22"/>
                <w:szCs w:val="22"/>
              </w:rPr>
              <w:t>15</w:t>
            </w:r>
            <w:r w:rsidR="003D305E">
              <w:rPr>
                <w:sz w:val="22"/>
                <w:szCs w:val="22"/>
              </w:rPr>
              <w:t>3</w:t>
            </w:r>
            <w:r w:rsidR="000D165D">
              <w:rPr>
                <w:sz w:val="22"/>
                <w:szCs w:val="22"/>
              </w:rPr>
              <w:t>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E82216">
              <w:rPr>
                <w:sz w:val="22"/>
                <w:szCs w:val="22"/>
              </w:rPr>
              <w:t>7</w:t>
            </w:r>
            <w:r w:rsidR="00C33A12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30529F">
              <w:rPr>
                <w:sz w:val="22"/>
                <w:szCs w:val="22"/>
              </w:rPr>
              <w:t>5</w:t>
            </w:r>
            <w:r w:rsidR="00524FD6">
              <w:rPr>
                <w:sz w:val="22"/>
                <w:szCs w:val="22"/>
              </w:rPr>
              <w:t>-</w:t>
            </w:r>
            <w:r w:rsidR="00CE6B14">
              <w:rPr>
                <w:sz w:val="22"/>
                <w:szCs w:val="22"/>
              </w:rPr>
              <w:t>26</w:t>
            </w:r>
            <w:r w:rsidR="00524FD6">
              <w:rPr>
                <w:sz w:val="22"/>
                <w:szCs w:val="22"/>
              </w:rPr>
              <w:t xml:space="preserve"> at </w:t>
            </w:r>
            <w:r w:rsidR="00CE6B14">
              <w:rPr>
                <w:sz w:val="22"/>
                <w:szCs w:val="22"/>
              </w:rPr>
              <w:t>16</w:t>
            </w:r>
            <w:r w:rsidR="0030529F">
              <w:rPr>
                <w:sz w:val="22"/>
                <w:szCs w:val="22"/>
              </w:rPr>
              <w:t>00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="00EE41DC" w:rsidRPr="001A7593">
              <w:rPr>
                <w:sz w:val="22"/>
                <w:szCs w:val="22"/>
              </w:rPr>
              <w:t>C</w:t>
            </w:r>
            <w:r w:rsidR="006E5D34">
              <w:rPr>
                <w:sz w:val="22"/>
                <w:szCs w:val="22"/>
              </w:rPr>
              <w:t>S</w:t>
            </w:r>
            <w:r w:rsidRPr="001A7593">
              <w:rPr>
                <w:sz w:val="22"/>
                <w:szCs w:val="22"/>
              </w:rPr>
              <w:t>T</w:t>
            </w:r>
          </w:p>
          <w:bookmarkEnd w:id="49"/>
          <w:bookmarkEnd w:id="50"/>
          <w:p w14:paraId="38CC62C2" w14:textId="7DC8E49D" w:rsidR="004B4A67" w:rsidRPr="001D4D9D" w:rsidRDefault="00C2244A" w:rsidP="00670D63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254EAC">
              <w:rPr>
                <w:sz w:val="22"/>
                <w:szCs w:val="22"/>
              </w:rPr>
              <w:t>201</w:t>
            </w:r>
            <w:r w:rsidR="00E82216">
              <w:rPr>
                <w:sz w:val="22"/>
                <w:szCs w:val="22"/>
              </w:rPr>
              <w:t>7</w:t>
            </w:r>
            <w:r w:rsidR="00C64ED5" w:rsidRPr="001A7593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E82216">
              <w:rPr>
                <w:sz w:val="22"/>
                <w:szCs w:val="22"/>
              </w:rPr>
              <w:t>5</w:t>
            </w:r>
            <w:r w:rsidR="00C64ED5">
              <w:rPr>
                <w:sz w:val="22"/>
                <w:szCs w:val="22"/>
              </w:rPr>
              <w:t>-</w:t>
            </w:r>
            <w:r w:rsidR="00CE6B14">
              <w:rPr>
                <w:sz w:val="22"/>
                <w:szCs w:val="22"/>
              </w:rPr>
              <w:t>26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CE6B14">
              <w:rPr>
                <w:sz w:val="22"/>
                <w:szCs w:val="22"/>
              </w:rPr>
              <w:t>15</w:t>
            </w:r>
            <w:r w:rsidR="00C84C0A">
              <w:rPr>
                <w:sz w:val="22"/>
                <w:szCs w:val="22"/>
              </w:rPr>
              <w:t>3</w:t>
            </w:r>
            <w:r w:rsidR="000D165D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E82216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30529F">
              <w:rPr>
                <w:sz w:val="22"/>
                <w:szCs w:val="22"/>
              </w:rPr>
              <w:t>5</w:t>
            </w:r>
            <w:r w:rsidR="00524FD6">
              <w:rPr>
                <w:sz w:val="22"/>
                <w:szCs w:val="22"/>
              </w:rPr>
              <w:t>-</w:t>
            </w:r>
            <w:r w:rsidR="00CE6B14">
              <w:rPr>
                <w:sz w:val="22"/>
                <w:szCs w:val="22"/>
              </w:rPr>
              <w:t>26</w:t>
            </w:r>
            <w:r w:rsidR="00524FD6">
              <w:rPr>
                <w:sz w:val="22"/>
                <w:szCs w:val="22"/>
              </w:rPr>
              <w:t xml:space="preserve"> at </w:t>
            </w:r>
            <w:r w:rsidR="00CE6B14">
              <w:rPr>
                <w:sz w:val="22"/>
                <w:szCs w:val="22"/>
              </w:rPr>
              <w:t>16</w:t>
            </w:r>
            <w:r w:rsidR="0030529F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 w14:paraId="38CC62C6" w14:textId="77777777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CC62C4" w14:textId="77777777"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CC62C5" w14:textId="4F5035A3" w:rsidR="00313F3C" w:rsidRPr="00313F3C" w:rsidRDefault="003524CB" w:rsidP="006408EC">
            <w:pPr>
              <w:spacing w:after="58"/>
            </w:pPr>
            <w:r>
              <w:t>Study as per L. Ruchkall</w:t>
            </w:r>
            <w:r w:rsidR="00C30178">
              <w:t xml:space="preserve"> - Generation Pattern 1 (Summer 451- 553 MW's)</w:t>
            </w:r>
          </w:p>
        </w:tc>
      </w:tr>
    </w:tbl>
    <w:p w14:paraId="38CC62C7" w14:textId="77777777"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0D13EB" w14:paraId="38CC62CA" w14:textId="77777777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CC62C8" w14:textId="77777777"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9F725B" w14:textId="77777777" w:rsidR="00505E10" w:rsidRPr="000D165D" w:rsidRDefault="00505E10" w:rsidP="00505E10">
            <w:r w:rsidRPr="000D165D">
              <w:t xml:space="preserve">M33R – Riel Protection and Commissioning work on 230 kV Breakers R10, R11 R9 and </w:t>
            </w:r>
            <w:proofErr w:type="spellStart"/>
            <w:r w:rsidRPr="000D165D">
              <w:t>M.O.Disconnect</w:t>
            </w:r>
            <w:proofErr w:type="spellEnd"/>
            <w:r w:rsidRPr="000D165D">
              <w:t xml:space="preserve"> F1.</w:t>
            </w:r>
          </w:p>
          <w:p w14:paraId="54CECCD8" w14:textId="77777777" w:rsidR="003524CB" w:rsidRDefault="008A5AFC" w:rsidP="008A5AFC">
            <w:r>
              <w:t>T71 – Riel 500 - 230</w:t>
            </w:r>
            <w:r w:rsidR="003524CB">
              <w:t xml:space="preserve"> </w:t>
            </w:r>
            <w:r>
              <w:t xml:space="preserve">- 46kV </w:t>
            </w:r>
            <w:proofErr w:type="gramStart"/>
            <w:r>
              <w:t xml:space="preserve">Bank </w:t>
            </w:r>
            <w:r w:rsidR="003524CB">
              <w:t xml:space="preserve"> is</w:t>
            </w:r>
            <w:proofErr w:type="gramEnd"/>
            <w:r w:rsidR="003524CB">
              <w:t xml:space="preserve"> required out </w:t>
            </w:r>
            <w:r w:rsidR="007806E4">
              <w:t xml:space="preserve">of service </w:t>
            </w:r>
            <w:r>
              <w:t xml:space="preserve">for Siemens Canada to modify T71 fire system H.A.D. cable shield grounds. Repair defective structure lights above </w:t>
            </w:r>
            <w:proofErr w:type="gramStart"/>
            <w:r>
              <w:t>T71  A</w:t>
            </w:r>
            <w:proofErr w:type="gramEnd"/>
            <w:r>
              <w:t>, B &amp; C phase transformers, and clean T71 A, B &amp; C phase transformer cooler radiators.</w:t>
            </w:r>
          </w:p>
          <w:p w14:paraId="38CC62C9" w14:textId="64BC0B0A" w:rsidR="000744BC" w:rsidRPr="00B41D2B" w:rsidRDefault="000744BC" w:rsidP="008A5AFC">
            <w:r>
              <w:t xml:space="preserve">D16R – Dorsey 230 kV Line is required out of service with associated co-terminated Rosser Bank 1 to facilitate Rosser 230 kV </w:t>
            </w:r>
            <w:proofErr w:type="spellStart"/>
            <w:r>
              <w:t>M.O.Disconnect</w:t>
            </w:r>
            <w:proofErr w:type="spellEnd"/>
            <w:r>
              <w:t xml:space="preserve"> B1D corrective.</w:t>
            </w:r>
            <w:r w:rsidR="00E001E9">
              <w:t>(Switching back into Service)</w:t>
            </w:r>
            <w:bookmarkStart w:id="51" w:name="_GoBack"/>
            <w:bookmarkEnd w:id="51"/>
          </w:p>
        </w:tc>
      </w:tr>
    </w:tbl>
    <w:bookmarkStart w:id="52" w:name="_MON_1340010796"/>
    <w:bookmarkStart w:id="53" w:name="_MON_1342331775"/>
    <w:bookmarkStart w:id="54" w:name="_MON_1342596813"/>
    <w:bookmarkStart w:id="55" w:name="_MON_1343034919"/>
    <w:bookmarkStart w:id="56" w:name="_MON_1343722081"/>
    <w:bookmarkStart w:id="57" w:name="_MON_1343820433"/>
    <w:bookmarkStart w:id="58" w:name="_MON_1344767399"/>
    <w:bookmarkStart w:id="59" w:name="_MON_1344772010"/>
    <w:bookmarkStart w:id="60" w:name="_MON_1346067167"/>
    <w:bookmarkStart w:id="61" w:name="_MON_1346133990"/>
    <w:bookmarkStart w:id="62" w:name="_MON_1349858579"/>
    <w:bookmarkStart w:id="63" w:name="_MON_1349862462"/>
    <w:bookmarkStart w:id="64" w:name="_MON_1349862608"/>
    <w:bookmarkStart w:id="65" w:name="_MON_1349862737"/>
    <w:bookmarkStart w:id="66" w:name="_MON_1349862950"/>
    <w:bookmarkStart w:id="67" w:name="_MON_1363000740"/>
    <w:bookmarkStart w:id="68" w:name="_MON_1363081452"/>
    <w:bookmarkStart w:id="69" w:name="_MON_1364379757"/>
    <w:bookmarkStart w:id="70" w:name="_MON_1364379835"/>
    <w:bookmarkStart w:id="71" w:name="_MON_1365570454"/>
    <w:bookmarkStart w:id="72" w:name="_MON_1365578718"/>
    <w:bookmarkStart w:id="73" w:name="_MON_1365578762"/>
    <w:bookmarkStart w:id="74" w:name="_MON_1365582573"/>
    <w:bookmarkStart w:id="75" w:name="_MON_1366009633"/>
    <w:bookmarkStart w:id="76" w:name="_MON_1366011108"/>
    <w:bookmarkStart w:id="77" w:name="_MON_1367060692"/>
    <w:bookmarkStart w:id="78" w:name="_MON_1367060775"/>
    <w:bookmarkStart w:id="79" w:name="_MON_1367143761"/>
    <w:bookmarkStart w:id="80" w:name="_MON_1367145126"/>
    <w:bookmarkStart w:id="81" w:name="_MON_1367145999"/>
    <w:bookmarkStart w:id="82" w:name="_MON_1367408689"/>
    <w:bookmarkStart w:id="83" w:name="_MON_1367409024"/>
    <w:bookmarkStart w:id="84" w:name="_MON_1367409257"/>
    <w:bookmarkStart w:id="85" w:name="_MON_1371363154"/>
    <w:bookmarkStart w:id="86" w:name="_MON_1371363169"/>
    <w:bookmarkStart w:id="87" w:name="_MON_1371363225"/>
    <w:bookmarkStart w:id="88" w:name="_MON_1371368943"/>
    <w:bookmarkStart w:id="89" w:name="_MON_1371541266"/>
    <w:bookmarkStart w:id="90" w:name="_MON_1371551655"/>
    <w:bookmarkStart w:id="91" w:name="_MON_1374399161"/>
    <w:bookmarkStart w:id="92" w:name="_MON_1375256798"/>
    <w:bookmarkStart w:id="93" w:name="_MON_1375256936"/>
    <w:bookmarkStart w:id="94" w:name="_MON_1377680707"/>
    <w:bookmarkStart w:id="95" w:name="_MON_1377680748"/>
    <w:bookmarkStart w:id="96" w:name="_MON_1378100244"/>
    <w:bookmarkStart w:id="97" w:name="_MON_1378290275"/>
    <w:bookmarkStart w:id="98" w:name="_MON_1378625649"/>
    <w:bookmarkStart w:id="99" w:name="_MON_1379241608"/>
    <w:bookmarkStart w:id="100" w:name="_MON_1379936379"/>
    <w:bookmarkStart w:id="101" w:name="_MON_1380089393"/>
    <w:bookmarkStart w:id="102" w:name="_MON_1380092763"/>
    <w:bookmarkStart w:id="103" w:name="_MON_1380541985"/>
    <w:bookmarkStart w:id="104" w:name="_MON_1380542502"/>
    <w:bookmarkStart w:id="105" w:name="_MON_1380701938"/>
    <w:bookmarkStart w:id="106" w:name="_MON_1380703507"/>
    <w:bookmarkStart w:id="107" w:name="_MON_1380704442"/>
    <w:bookmarkStart w:id="108" w:name="_MON_1381737509"/>
    <w:bookmarkStart w:id="109" w:name="_MON_1381737743"/>
    <w:bookmarkStart w:id="110" w:name="_MON_1381750585"/>
    <w:bookmarkStart w:id="111" w:name="_MON_1382186615"/>
    <w:bookmarkStart w:id="112" w:name="_MON_1382187210"/>
    <w:bookmarkStart w:id="113" w:name="_MON_1382187327"/>
    <w:bookmarkStart w:id="114" w:name="_MON_1385361888"/>
    <w:bookmarkStart w:id="115" w:name="_MON_1385362922"/>
    <w:bookmarkStart w:id="116" w:name="_MON_1386145191"/>
    <w:bookmarkStart w:id="117" w:name="_MON_1393415225"/>
    <w:bookmarkStart w:id="118" w:name="_MON_1394619859"/>
    <w:bookmarkStart w:id="119" w:name="_MON_1394620672"/>
    <w:bookmarkStart w:id="120" w:name="_MON_1301305463"/>
    <w:bookmarkStart w:id="121" w:name="_MON_1301306629"/>
    <w:bookmarkStart w:id="122" w:name="_MON_1301306801"/>
    <w:bookmarkStart w:id="123" w:name="_MON_1301306936"/>
    <w:bookmarkStart w:id="124" w:name="_MON_1301307363"/>
    <w:bookmarkStart w:id="125" w:name="_MON_1301307391"/>
    <w:bookmarkStart w:id="126" w:name="_MON_1301307434"/>
    <w:bookmarkStart w:id="127" w:name="_MON_1301307467"/>
    <w:bookmarkStart w:id="128" w:name="_MON_1301307503"/>
    <w:bookmarkStart w:id="129" w:name="_MON_1302437318"/>
    <w:bookmarkStart w:id="130" w:name="_MON_1302514343"/>
    <w:bookmarkStart w:id="131" w:name="_MON_1302514525"/>
    <w:bookmarkStart w:id="132" w:name="_MON_1303037556"/>
    <w:bookmarkStart w:id="133" w:name="_MON_1303041159"/>
    <w:bookmarkStart w:id="134" w:name="_MON_1303041176"/>
    <w:bookmarkStart w:id="135" w:name="_MON_1303127325"/>
    <w:bookmarkStart w:id="136" w:name="_MON_1303215221"/>
    <w:bookmarkStart w:id="137" w:name="_MON_1303215304"/>
    <w:bookmarkStart w:id="138" w:name="_MON_1303278620"/>
    <w:bookmarkStart w:id="139" w:name="_MON_1303278685"/>
    <w:bookmarkStart w:id="140" w:name="_MON_1303292410"/>
    <w:bookmarkStart w:id="141" w:name="_MON_1303292685"/>
    <w:bookmarkStart w:id="142" w:name="_MON_1304240182"/>
    <w:bookmarkStart w:id="143" w:name="_MON_1304240971"/>
    <w:bookmarkStart w:id="144" w:name="_MON_1304243142"/>
    <w:bookmarkStart w:id="145" w:name="_MON_1304501104"/>
    <w:bookmarkStart w:id="146" w:name="_MON_1304502849"/>
    <w:bookmarkStart w:id="147" w:name="_MON_1305722027"/>
    <w:bookmarkStart w:id="148" w:name="_MON_1306910497"/>
    <w:bookmarkStart w:id="149" w:name="_MON_1307355740"/>
    <w:bookmarkStart w:id="150" w:name="_MON_1307355901"/>
    <w:bookmarkStart w:id="151" w:name="_MON_1311592999"/>
    <w:bookmarkStart w:id="152" w:name="_MON_1311659932"/>
    <w:bookmarkStart w:id="153" w:name="_MON_1311766278"/>
    <w:bookmarkStart w:id="154" w:name="_MON_1312260991"/>
    <w:bookmarkStart w:id="155" w:name="_MON_1313483405"/>
    <w:bookmarkStart w:id="156" w:name="_MON_1313487002"/>
    <w:bookmarkStart w:id="157" w:name="_MON_1315642654"/>
    <w:bookmarkStart w:id="158" w:name="_MON_1315648603"/>
    <w:bookmarkStart w:id="159" w:name="_MON_1316438292"/>
    <w:bookmarkStart w:id="160" w:name="_MON_1317120208"/>
    <w:bookmarkStart w:id="161" w:name="_MON_1318056200"/>
    <w:bookmarkStart w:id="162" w:name="_MON_1318057265"/>
    <w:bookmarkStart w:id="163" w:name="_MON_1318143451"/>
    <w:bookmarkStart w:id="164" w:name="_MON_1318159763"/>
    <w:bookmarkStart w:id="165" w:name="_MON_1318159905"/>
    <w:bookmarkStart w:id="166" w:name="_MON_1318160127"/>
    <w:bookmarkStart w:id="167" w:name="_MON_1320564806"/>
    <w:bookmarkStart w:id="168" w:name="_MON_1321878920"/>
    <w:bookmarkStart w:id="169" w:name="_MON_1324808922"/>
    <w:bookmarkStart w:id="170" w:name="_MON_1324811031"/>
    <w:bookmarkStart w:id="171" w:name="_MON_1334045256"/>
    <w:bookmarkStart w:id="172" w:name="_MON_1337411156"/>
    <w:bookmarkStart w:id="173" w:name="_MON_1337413679"/>
    <w:bookmarkStart w:id="174" w:name="_MON_1337667673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Start w:id="175" w:name="_MON_1337668215"/>
    <w:bookmarkEnd w:id="175"/>
    <w:p w14:paraId="5A7C76E8" w14:textId="77777777" w:rsidR="005E3DC6" w:rsidRDefault="009B794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622" w:dyaOrig="7341" w14:anchorId="38CC6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85pt;height:367.5pt" o:ole="">
            <v:imagedata r:id="rId12" o:title=""/>
          </v:shape>
          <o:OLEObject Type="Embed" ProgID="Excel.Sheet.8" ShapeID="_x0000_i1025" DrawAspect="Content" ObjectID="_1556623595" r:id="rId13"/>
        </w:object>
      </w:r>
    </w:p>
    <w:p w14:paraId="38CC62CB" w14:textId="0EB729FA" w:rsidR="00EC58FF" w:rsidRDefault="00EC58FF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CC" w14:textId="77777777" w:rsidR="005D48BD" w:rsidRPr="0014058E" w:rsidRDefault="00820368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  <w:rPr>
          <w:b/>
        </w:rPr>
      </w:pPr>
      <w:r>
        <w:rPr>
          <w:b/>
          <w:noProof/>
        </w:rPr>
        <w:pict w14:anchorId="38CC6302">
          <v:shape id="_x0000_s1026" type="#_x0000_t75" style="position:absolute;margin-left:-.8pt;margin-top:24.5pt;width:542.25pt;height:178.65pt;z-index:251657728">
            <v:imagedata r:id="rId14" o:title=""/>
            <w10:wrap type="square" side="right"/>
          </v:shape>
          <o:OLEObject Type="Embed" ProgID="Excel.Sheet.12" ShapeID="_x0000_s1026" DrawAspect="Content" ObjectID="_1556623596" r:id="rId15"/>
        </w:pict>
      </w:r>
    </w:p>
    <w:p w14:paraId="38CC62CD" w14:textId="77777777"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CE" w14:textId="77777777"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B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619"/>
        <w:tblOverlap w:val="never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70"/>
        <w:gridCol w:w="8100"/>
      </w:tblGrid>
      <w:tr w:rsidR="00ED6790" w14:paraId="336B42E5" w14:textId="77777777" w:rsidTr="00ED6790">
        <w:trPr>
          <w:trHeight w:val="433"/>
        </w:trPr>
        <w:tc>
          <w:tcPr>
            <w:tcW w:w="2370" w:type="dxa"/>
          </w:tcPr>
          <w:p w14:paraId="7A0B9967" w14:textId="77777777" w:rsidR="00ED6790" w:rsidRDefault="00ED6790" w:rsidP="00ED6790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Special Instructions to MHEB Operator:</w:t>
            </w:r>
          </w:p>
        </w:tc>
        <w:tc>
          <w:tcPr>
            <w:tcW w:w="8100" w:type="dxa"/>
            <w:vAlign w:val="center"/>
          </w:tcPr>
          <w:p w14:paraId="2A08ECA5" w14:textId="5F3C87A3" w:rsidR="00ED6790" w:rsidRDefault="00ED6790" w:rsidP="00ED6790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Pr="00934B26">
              <w:rPr>
                <w:color w:val="000000"/>
                <w:szCs w:val="24"/>
              </w:rPr>
              <w:t xml:space="preserve"> </w:t>
            </w:r>
            <w:r w:rsidRPr="00D152F8">
              <w:rPr>
                <w:rFonts w:asciiTheme="majorHAnsi" w:hAnsiTheme="majorHAnsi"/>
                <w:color w:val="FF0000"/>
                <w:szCs w:val="24"/>
              </w:rPr>
              <w:t xml:space="preserve"> </w:t>
            </w:r>
            <w:r w:rsidRPr="003C1C3C">
              <w:rPr>
                <w:rFonts w:asciiTheme="majorHAnsi" w:hAnsiTheme="majorHAnsi"/>
                <w:szCs w:val="24"/>
              </w:rPr>
              <w:t>If RTCA indicates that the loss of SR3 will cause an overload on SG12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 xml:space="preserve">, </w:t>
            </w:r>
            <w:r w:rsidR="007806E4" w:rsidRPr="003C1C3C">
              <w:rPr>
                <w:rFonts w:asciiTheme="majorHAnsi" w:hAnsiTheme="majorHAnsi"/>
                <w:szCs w:val="24"/>
              </w:rPr>
              <w:t xml:space="preserve">or the loss of K21W will cause an overload on </w:t>
            </w:r>
            <w:proofErr w:type="spellStart"/>
            <w:r w:rsidR="007806E4" w:rsidRPr="003C1C3C">
              <w:rPr>
                <w:rFonts w:asciiTheme="majorHAnsi" w:hAnsiTheme="majorHAnsi"/>
                <w:szCs w:val="24"/>
              </w:rPr>
              <w:t>Whiteshell</w:t>
            </w:r>
            <w:proofErr w:type="spellEnd"/>
            <w:r w:rsidR="007806E4" w:rsidRPr="003C1C3C">
              <w:rPr>
                <w:rFonts w:asciiTheme="majorHAnsi" w:hAnsiTheme="majorHAnsi"/>
                <w:szCs w:val="24"/>
              </w:rPr>
              <w:t xml:space="preserve"> Bank 8 or the loss of K22W will cause an overload on </w:t>
            </w:r>
            <w:proofErr w:type="spellStart"/>
            <w:r w:rsidR="007806E4" w:rsidRPr="003C1C3C">
              <w:rPr>
                <w:rFonts w:asciiTheme="majorHAnsi" w:hAnsiTheme="majorHAnsi"/>
                <w:szCs w:val="24"/>
              </w:rPr>
              <w:t>Whiteshell</w:t>
            </w:r>
            <w:proofErr w:type="spellEnd"/>
            <w:r w:rsidR="007806E4" w:rsidRPr="003C1C3C">
              <w:rPr>
                <w:rFonts w:asciiTheme="majorHAnsi" w:hAnsiTheme="majorHAnsi"/>
                <w:szCs w:val="24"/>
              </w:rPr>
              <w:t xml:space="preserve"> Bank 7</w:t>
            </w:r>
            <w:r w:rsidR="007806E4">
              <w:rPr>
                <w:rFonts w:asciiTheme="majorHAnsi" w:hAnsiTheme="majorHAnsi"/>
                <w:color w:val="000000"/>
                <w:szCs w:val="24"/>
              </w:rPr>
              <w:t>,</w:t>
            </w:r>
            <w:r w:rsidR="007806E4" w:rsidRPr="00934B26">
              <w:rPr>
                <w:rFonts w:asciiTheme="majorHAnsi" w:hAnsiTheme="majorHAnsi"/>
                <w:color w:val="000000"/>
                <w:szCs w:val="24"/>
              </w:rPr>
              <w:t xml:space="preserve"> transfer from IESO may need to be curtailed.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 </w:t>
            </w:r>
            <w:r w:rsidRPr="001A7593">
              <w:br/>
            </w:r>
            <w:r w:rsidRPr="001A7593">
              <w:rPr>
                <w:b/>
                <w:bCs/>
              </w:rPr>
              <w:t>Import</w:t>
            </w:r>
            <w:r w:rsidRPr="001A7593">
              <w:t xml:space="preserve">: </w:t>
            </w:r>
            <w:r w:rsidRPr="003B6194">
              <w:rPr>
                <w:color w:val="000000"/>
                <w:szCs w:val="24"/>
              </w:rPr>
              <w:t xml:space="preserve"> 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 xml:space="preserve"> If RTCA indicates that the loss</w:t>
            </w:r>
            <w:r>
              <w:rPr>
                <w:rFonts w:asciiTheme="majorHAnsi" w:hAnsiTheme="majorHAnsi"/>
                <w:color w:val="000000"/>
                <w:szCs w:val="24"/>
              </w:rPr>
              <w:t xml:space="preserve"> of ST5 or ST6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 xml:space="preserve"> will cause overloads on </w:t>
            </w:r>
            <w:r>
              <w:rPr>
                <w:rFonts w:asciiTheme="majorHAnsi" w:hAnsiTheme="majorHAnsi"/>
                <w:color w:val="000000"/>
                <w:szCs w:val="24"/>
              </w:rPr>
              <w:t>WT34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>, transfer from IESO may need to be curtailed.</w:t>
            </w:r>
          </w:p>
        </w:tc>
      </w:tr>
    </w:tbl>
    <w:p w14:paraId="38CC62DF" w14:textId="77777777" w:rsidR="00D13F12" w:rsidRDefault="00D13F12" w:rsidP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30"/>
        <w:gridCol w:w="8010"/>
      </w:tblGrid>
      <w:tr w:rsidR="00D13F12" w14:paraId="38CC62E3" w14:textId="77777777" w:rsidTr="00ED6790">
        <w:trPr>
          <w:trHeight w:val="721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8CC62E0" w14:textId="77777777"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38CC62E1" w14:textId="599612C5" w:rsidR="00D13F12" w:rsidRPr="00934B26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934B26">
              <w:rPr>
                <w:rFonts w:asciiTheme="majorHAnsi" w:hAnsiTheme="majorHAnsi"/>
              </w:rPr>
              <w:t xml:space="preserve">MH_ONT_E (Export) SOL </w:t>
            </w:r>
            <w:r w:rsidR="00CD0AAF" w:rsidRPr="00934B26">
              <w:rPr>
                <w:rFonts w:asciiTheme="majorHAnsi" w:hAnsiTheme="majorHAnsi"/>
              </w:rPr>
              <w:t xml:space="preserve">= </w:t>
            </w:r>
            <w:r w:rsidR="007806E4">
              <w:rPr>
                <w:rFonts w:asciiTheme="majorHAnsi" w:hAnsiTheme="majorHAnsi"/>
              </w:rPr>
              <w:t>222</w:t>
            </w:r>
            <w:r w:rsidRPr="00934B26">
              <w:rPr>
                <w:rFonts w:asciiTheme="majorHAnsi" w:hAnsiTheme="majorHAnsi"/>
              </w:rPr>
              <w:t xml:space="preserve"> MW</w:t>
            </w:r>
          </w:p>
          <w:p w14:paraId="0795937F" w14:textId="3FA9ED70" w:rsidR="00D13F12" w:rsidRPr="00934B26" w:rsidRDefault="00D13F12" w:rsidP="00AE1647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934B26">
              <w:rPr>
                <w:rFonts w:asciiTheme="majorHAnsi" w:hAnsiTheme="majorHAnsi"/>
              </w:rPr>
              <w:t xml:space="preserve">MH_ONT_W (Import) SOL = </w:t>
            </w:r>
            <w:r w:rsidR="007806E4">
              <w:rPr>
                <w:rFonts w:asciiTheme="majorHAnsi" w:hAnsiTheme="majorHAnsi"/>
              </w:rPr>
              <w:t>1</w:t>
            </w:r>
            <w:r w:rsidR="003C1C3C">
              <w:rPr>
                <w:rFonts w:asciiTheme="majorHAnsi" w:hAnsiTheme="majorHAnsi"/>
              </w:rPr>
              <w:t>9</w:t>
            </w:r>
            <w:r w:rsidR="007806E4">
              <w:rPr>
                <w:rFonts w:asciiTheme="majorHAnsi" w:hAnsiTheme="majorHAnsi"/>
              </w:rPr>
              <w:t>5</w:t>
            </w:r>
            <w:r w:rsidRPr="00934B26">
              <w:rPr>
                <w:rFonts w:asciiTheme="majorHAnsi" w:hAnsiTheme="majorHAnsi"/>
              </w:rPr>
              <w:t xml:space="preserve"> MW</w:t>
            </w:r>
          </w:p>
          <w:p w14:paraId="10481D12" w14:textId="0CA3E454" w:rsidR="00350F5B" w:rsidRPr="00934B26" w:rsidRDefault="00350F5B" w:rsidP="00350F5B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934B26">
              <w:rPr>
                <w:rFonts w:asciiTheme="majorHAnsi" w:hAnsiTheme="majorHAnsi"/>
              </w:rPr>
              <w:t xml:space="preserve">MH_ONT_E (Export)_Transfer </w:t>
            </w:r>
            <w:proofErr w:type="spellStart"/>
            <w:r w:rsidRPr="00934B26">
              <w:rPr>
                <w:rFonts w:asciiTheme="majorHAnsi" w:hAnsiTheme="majorHAnsi"/>
              </w:rPr>
              <w:t>Limits_SOL_During_Offloads</w:t>
            </w:r>
            <w:proofErr w:type="spellEnd"/>
            <w:r w:rsidRPr="00934B26">
              <w:rPr>
                <w:rFonts w:asciiTheme="majorHAnsi" w:hAnsiTheme="majorHAnsi"/>
              </w:rPr>
              <w:t xml:space="preserve"> = 140 MW  </w:t>
            </w:r>
          </w:p>
          <w:p w14:paraId="38CC62E2" w14:textId="2DD33BD3" w:rsidR="00350F5B" w:rsidRPr="00ED6272" w:rsidRDefault="00350F5B" w:rsidP="00350F5B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34B26">
              <w:rPr>
                <w:rFonts w:asciiTheme="majorHAnsi" w:hAnsiTheme="majorHAnsi"/>
              </w:rPr>
              <w:t>MH_ONT_W (Import)_Transfer</w:t>
            </w:r>
            <w:r w:rsidR="00C13A25" w:rsidRPr="00934B26">
              <w:rPr>
                <w:rFonts w:asciiTheme="majorHAnsi" w:hAnsiTheme="majorHAnsi"/>
              </w:rPr>
              <w:t xml:space="preserve"> </w:t>
            </w:r>
            <w:proofErr w:type="spellStart"/>
            <w:r w:rsidR="00353F39">
              <w:rPr>
                <w:rFonts w:asciiTheme="majorHAnsi" w:hAnsiTheme="majorHAnsi"/>
              </w:rPr>
              <w:t>Limits_SOL_During_Offloads</w:t>
            </w:r>
            <w:proofErr w:type="spellEnd"/>
            <w:r w:rsidR="00353F39">
              <w:rPr>
                <w:rFonts w:asciiTheme="majorHAnsi" w:hAnsiTheme="majorHAnsi"/>
              </w:rPr>
              <w:t xml:space="preserve"> = 1</w:t>
            </w:r>
            <w:r w:rsidR="001E0D71">
              <w:rPr>
                <w:rFonts w:asciiTheme="majorHAnsi" w:hAnsiTheme="majorHAnsi"/>
              </w:rPr>
              <w:t>3</w:t>
            </w:r>
            <w:r w:rsidR="00353F39">
              <w:rPr>
                <w:rFonts w:asciiTheme="majorHAnsi" w:hAnsiTheme="majorHAnsi"/>
              </w:rPr>
              <w:t>0</w:t>
            </w:r>
            <w:r w:rsidRPr="00934B26">
              <w:rPr>
                <w:rFonts w:asciiTheme="majorHAnsi" w:hAnsiTheme="majorHAnsi"/>
              </w:rPr>
              <w:t xml:space="preserve"> MW</w:t>
            </w:r>
            <w:r>
              <w:t xml:space="preserve">  </w:t>
            </w:r>
          </w:p>
        </w:tc>
      </w:tr>
      <w:tr w:rsidR="00FC4F26" w14:paraId="38CC62E6" w14:textId="77777777" w:rsidTr="00ED6790">
        <w:trPr>
          <w:trHeight w:val="433"/>
        </w:trPr>
        <w:tc>
          <w:tcPr>
            <w:tcW w:w="2430" w:type="dxa"/>
            <w:tcBorders>
              <w:top w:val="single" w:sz="8" w:space="0" w:color="000000"/>
              <w:bottom w:val="single" w:sz="8" w:space="0" w:color="000000"/>
            </w:tcBorders>
          </w:tcPr>
          <w:p w14:paraId="38CC62E4" w14:textId="77777777" w:rsidR="00FC4F26" w:rsidRDefault="00FC4F26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010" w:type="dxa"/>
            <w:tcBorders>
              <w:top w:val="single" w:sz="8" w:space="0" w:color="000000"/>
              <w:bottom w:val="single" w:sz="8" w:space="0" w:color="000000"/>
            </w:tcBorders>
          </w:tcPr>
          <w:p w14:paraId="38CC62E5" w14:textId="77777777" w:rsidR="00FC4F26" w:rsidRPr="00FC4F26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13F12" w14:paraId="38CC62F1" w14:textId="77777777" w:rsidTr="00ED6790">
        <w:trPr>
          <w:trHeight w:val="433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8CC62E7" w14:textId="77777777"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Instructions: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38CC62E8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14:paraId="38CC62E9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14:paraId="38CC62EA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14:paraId="38CC62EB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14:paraId="38CC62EC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    provide notice to MISO that MH is extending the TOI.</w:t>
            </w:r>
          </w:p>
          <w:p w14:paraId="38CC62ED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14:paraId="38CC62EE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14:paraId="38CC62EF" w14:textId="77777777"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14:paraId="38CC62F0" w14:textId="77777777" w:rsidR="000A171B" w:rsidRDefault="000A171B" w:rsidP="00EC18D4">
            <w:pPr>
              <w:pStyle w:val="BodyTextIndent"/>
              <w:ind w:left="0"/>
            </w:pPr>
          </w:p>
        </w:tc>
      </w:tr>
    </w:tbl>
    <w:p w14:paraId="38CC62F2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F3" w14:textId="77777777"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4410"/>
        <w:gridCol w:w="1080"/>
        <w:gridCol w:w="3240"/>
      </w:tblGrid>
      <w:tr w:rsidR="00FE17B9" w14:paraId="38CC62F8" w14:textId="77777777" w:rsidTr="00FE17B9">
        <w:trPr>
          <w:trHeight w:val="440"/>
        </w:trPr>
        <w:tc>
          <w:tcPr>
            <w:tcW w:w="1710" w:type="dxa"/>
            <w:vAlign w:val="center"/>
          </w:tcPr>
          <w:p w14:paraId="38CC62F4" w14:textId="77777777"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4410" w:type="dxa"/>
          </w:tcPr>
          <w:p w14:paraId="38CC62F5" w14:textId="71E84E50" w:rsidR="00FE17B9" w:rsidRDefault="0039627D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J. Thompson</w:t>
            </w:r>
          </w:p>
        </w:tc>
        <w:tc>
          <w:tcPr>
            <w:tcW w:w="1080" w:type="dxa"/>
            <w:vAlign w:val="center"/>
          </w:tcPr>
          <w:p w14:paraId="38CC62F6" w14:textId="77777777"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14:paraId="38CC62F7" w14:textId="4F7E0C89" w:rsidR="00FE17B9" w:rsidRDefault="00FE17B9" w:rsidP="00AE16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</w:t>
            </w:r>
            <w:r w:rsidR="0039627D">
              <w:t>7</w:t>
            </w:r>
            <w:r>
              <w:t xml:space="preserve"> </w:t>
            </w:r>
            <w:r w:rsidR="00DC0618">
              <w:t>0</w:t>
            </w:r>
            <w:r w:rsidR="004B171F">
              <w:t>5</w:t>
            </w:r>
            <w:r w:rsidR="00413CE0">
              <w:t xml:space="preserve"> </w:t>
            </w:r>
            <w:r w:rsidR="00ED6790">
              <w:t>1</w:t>
            </w:r>
            <w:r w:rsidR="00070DAF">
              <w:t>8</w:t>
            </w:r>
          </w:p>
        </w:tc>
      </w:tr>
    </w:tbl>
    <w:p w14:paraId="38CC62F9" w14:textId="77777777"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FA" w14:textId="77777777"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FB" w14:textId="77777777"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14:paraId="38CC62FC" w14:textId="77777777"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14:paraId="38CC62FD" w14:textId="77777777"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14:paraId="38CC62FE" w14:textId="77777777"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14:paraId="38CC62FF" w14:textId="77777777"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14:paraId="38CC6300" w14:textId="77777777"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default" r:id="rId16"/>
      <w:footerReference w:type="even" r:id="rId17"/>
      <w:footerReference w:type="default" r:id="rId18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C11CE4" w14:textId="77777777" w:rsidR="00820368" w:rsidRDefault="00820368">
      <w:r>
        <w:separator/>
      </w:r>
    </w:p>
  </w:endnote>
  <w:endnote w:type="continuationSeparator" w:id="0">
    <w:p w14:paraId="2037EC24" w14:textId="77777777" w:rsidR="00820368" w:rsidRDefault="0082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C630C" w14:textId="77777777" w:rsidR="00B30E18" w:rsidRDefault="003B03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3E71">
      <w:rPr>
        <w:rStyle w:val="PageNumber"/>
        <w:noProof/>
      </w:rPr>
      <w:t>3</w:t>
    </w:r>
    <w:r>
      <w:rPr>
        <w:rStyle w:val="PageNumber"/>
      </w:rPr>
      <w:fldChar w:fldCharType="end"/>
    </w:r>
  </w:p>
  <w:p w14:paraId="38CC630D" w14:textId="77777777" w:rsidR="00B30E18" w:rsidRDefault="00B30E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B30E18" w14:paraId="38CC6310" w14:textId="77777777" w:rsidTr="00F3482B">
      <w:trPr>
        <w:trHeight w:val="270"/>
      </w:trPr>
      <w:tc>
        <w:tcPr>
          <w:tcW w:w="8820" w:type="dxa"/>
        </w:tcPr>
        <w:p w14:paraId="38CC630E" w14:textId="77777777"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14:paraId="38CC630F" w14:textId="77777777"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3B0309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3B0309">
            <w:rPr>
              <w:rFonts w:ascii="Arial" w:hAnsi="Arial"/>
              <w:sz w:val="20"/>
            </w:rPr>
            <w:fldChar w:fldCharType="separate"/>
          </w:r>
          <w:r w:rsidR="00E001E9">
            <w:rPr>
              <w:rFonts w:ascii="Arial" w:hAnsi="Arial"/>
              <w:noProof/>
              <w:sz w:val="20"/>
            </w:rPr>
            <w:t>1</w:t>
          </w:r>
          <w:r w:rsidR="003B0309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3B0309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3B0309">
            <w:rPr>
              <w:rFonts w:ascii="Arial" w:hAnsi="Arial"/>
              <w:sz w:val="20"/>
            </w:rPr>
            <w:fldChar w:fldCharType="separate"/>
          </w:r>
          <w:r w:rsidR="00E001E9">
            <w:rPr>
              <w:rFonts w:ascii="Arial" w:hAnsi="Arial"/>
              <w:noProof/>
              <w:sz w:val="20"/>
            </w:rPr>
            <w:t>3</w:t>
          </w:r>
          <w:r w:rsidR="003B0309">
            <w:rPr>
              <w:rFonts w:ascii="Arial" w:hAnsi="Arial"/>
              <w:sz w:val="20"/>
            </w:rPr>
            <w:fldChar w:fldCharType="end"/>
          </w:r>
        </w:p>
      </w:tc>
    </w:tr>
  </w:tbl>
  <w:p w14:paraId="38CC6311" w14:textId="7C590A82" w:rsidR="00B30E18" w:rsidRDefault="003524CB" w:rsidP="00410B3E">
    <w:pPr>
      <w:pStyle w:val="Footer"/>
      <w:tabs>
        <w:tab w:val="clear" w:pos="4320"/>
        <w:tab w:val="clear" w:pos="8640"/>
        <w:tab w:val="left" w:pos="6960"/>
      </w:tabs>
      <w:rPr>
        <w:rFonts w:ascii="Arial" w:hAnsi="Arial"/>
        <w:sz w:val="20"/>
      </w:rPr>
    </w:pPr>
    <w:r>
      <w:rPr>
        <w:rFonts w:ascii="Arial" w:hAnsi="Arial"/>
        <w:sz w:val="20"/>
      </w:rPr>
      <w:t>17-0</w:t>
    </w:r>
    <w:r w:rsidR="00E602BC">
      <w:rPr>
        <w:rFonts w:ascii="Arial" w:hAnsi="Arial"/>
        <w:sz w:val="20"/>
      </w:rPr>
      <w:t>93</w:t>
    </w:r>
    <w:r w:rsidR="0019401D" w:rsidRPr="0019401D">
      <w:rPr>
        <w:rFonts w:ascii="Arial" w:hAnsi="Arial"/>
        <w:sz w:val="20"/>
      </w:rPr>
      <w:t>_</w:t>
    </w:r>
    <w:r w:rsidR="0019401D">
      <w:rPr>
        <w:rFonts w:ascii="Arial" w:hAnsi="Arial"/>
        <w:sz w:val="20"/>
      </w:rPr>
      <w:t>M33R</w:t>
    </w:r>
    <w:r w:rsidR="004D7F20">
      <w:rPr>
        <w:rFonts w:ascii="Arial" w:hAnsi="Arial"/>
        <w:sz w:val="20"/>
      </w:rPr>
      <w:t>_</w:t>
    </w:r>
    <w:r w:rsidR="00C96B2B">
      <w:rPr>
        <w:rFonts w:ascii="Arial" w:hAnsi="Arial"/>
        <w:sz w:val="20"/>
      </w:rPr>
      <w:t>T71_</w:t>
    </w:r>
    <w:r w:rsidR="00B47B86">
      <w:rPr>
        <w:rFonts w:ascii="Arial" w:hAnsi="Arial"/>
        <w:sz w:val="20"/>
      </w:rPr>
      <w:t>D16R_</w:t>
    </w:r>
    <w:r w:rsidR="00E602BC">
      <w:rPr>
        <w:rFonts w:ascii="Arial" w:hAnsi="Arial"/>
        <w:sz w:val="20"/>
      </w:rPr>
      <w:t>05_26</w:t>
    </w:r>
    <w:r w:rsidR="003C1A57">
      <w:rPr>
        <w:rFonts w:ascii="Arial" w:hAnsi="Arial"/>
        <w:sz w:val="20"/>
      </w:rPr>
      <w:t>.doc</w:t>
    </w:r>
    <w:r w:rsidR="00B30E18">
      <w:rPr>
        <w:rFonts w:ascii="Arial" w:hAnsi="Arial"/>
        <w:sz w:val="20"/>
      </w:rPr>
      <w:tab/>
    </w:r>
  </w:p>
  <w:p w14:paraId="38CC6312" w14:textId="77777777" w:rsidR="00B30E18" w:rsidRDefault="00B30E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D8A4DE" w14:textId="77777777" w:rsidR="00820368" w:rsidRDefault="00820368">
      <w:r>
        <w:separator/>
      </w:r>
    </w:p>
  </w:footnote>
  <w:footnote w:type="continuationSeparator" w:id="0">
    <w:p w14:paraId="65C2A611" w14:textId="77777777" w:rsidR="00820368" w:rsidRDefault="0082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B30E18" w14:paraId="38CC630A" w14:textId="77777777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14:paraId="38CC6307" w14:textId="77777777"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14:paraId="38CC6308" w14:textId="77777777"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14:paraId="38CC6309" w14:textId="6405FD00" w:rsidR="00B30E18" w:rsidRPr="00F06EC5" w:rsidRDefault="00E17FBC" w:rsidP="003945BB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F55202">
            <w:rPr>
              <w:rFonts w:ascii="Arial" w:hAnsi="Arial"/>
              <w:b/>
              <w:sz w:val="32"/>
              <w:szCs w:val="32"/>
            </w:rPr>
            <w:t>7</w:t>
          </w:r>
          <w:r w:rsidR="00B05553">
            <w:rPr>
              <w:rFonts w:ascii="Arial" w:hAnsi="Arial"/>
              <w:b/>
              <w:sz w:val="32"/>
              <w:szCs w:val="32"/>
            </w:rPr>
            <w:t>-</w:t>
          </w:r>
          <w:r w:rsidR="00F55202">
            <w:rPr>
              <w:rFonts w:ascii="Arial" w:hAnsi="Arial"/>
              <w:b/>
              <w:sz w:val="32"/>
              <w:szCs w:val="32"/>
            </w:rPr>
            <w:t>0</w:t>
          </w:r>
          <w:r w:rsidR="00B47B86">
            <w:rPr>
              <w:rFonts w:ascii="Arial" w:hAnsi="Arial"/>
              <w:b/>
              <w:sz w:val="32"/>
              <w:szCs w:val="32"/>
            </w:rPr>
            <w:t>9</w:t>
          </w:r>
          <w:r w:rsidR="00E602BC">
            <w:rPr>
              <w:rFonts w:ascii="Arial" w:hAnsi="Arial"/>
              <w:b/>
              <w:sz w:val="32"/>
              <w:szCs w:val="32"/>
            </w:rPr>
            <w:t>3</w:t>
          </w:r>
        </w:p>
      </w:tc>
    </w:tr>
  </w:tbl>
  <w:p w14:paraId="38CC630B" w14:textId="77777777" w:rsidR="00B30E18" w:rsidRDefault="00B30E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179D"/>
    <w:rsid w:val="000018B7"/>
    <w:rsid w:val="00002EFA"/>
    <w:rsid w:val="000035DF"/>
    <w:rsid w:val="000038E4"/>
    <w:rsid w:val="00005BFC"/>
    <w:rsid w:val="00007F8F"/>
    <w:rsid w:val="000100D7"/>
    <w:rsid w:val="0001019B"/>
    <w:rsid w:val="0001053F"/>
    <w:rsid w:val="00011537"/>
    <w:rsid w:val="00012031"/>
    <w:rsid w:val="00012170"/>
    <w:rsid w:val="000122BB"/>
    <w:rsid w:val="00012D19"/>
    <w:rsid w:val="00014000"/>
    <w:rsid w:val="0001530B"/>
    <w:rsid w:val="00016C5B"/>
    <w:rsid w:val="00017568"/>
    <w:rsid w:val="0002114E"/>
    <w:rsid w:val="00021BA5"/>
    <w:rsid w:val="0002229E"/>
    <w:rsid w:val="00022677"/>
    <w:rsid w:val="00022902"/>
    <w:rsid w:val="0002374D"/>
    <w:rsid w:val="00023F77"/>
    <w:rsid w:val="00024D99"/>
    <w:rsid w:val="00024FED"/>
    <w:rsid w:val="00025839"/>
    <w:rsid w:val="0002621B"/>
    <w:rsid w:val="00027361"/>
    <w:rsid w:val="00027CBF"/>
    <w:rsid w:val="00030BDD"/>
    <w:rsid w:val="00031DA9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4820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B7C"/>
    <w:rsid w:val="0006310C"/>
    <w:rsid w:val="00063541"/>
    <w:rsid w:val="000638DB"/>
    <w:rsid w:val="00064652"/>
    <w:rsid w:val="00065960"/>
    <w:rsid w:val="000666B4"/>
    <w:rsid w:val="00066743"/>
    <w:rsid w:val="00070DAF"/>
    <w:rsid w:val="000725B4"/>
    <w:rsid w:val="000727C6"/>
    <w:rsid w:val="000732B5"/>
    <w:rsid w:val="00073C24"/>
    <w:rsid w:val="000744BC"/>
    <w:rsid w:val="00074546"/>
    <w:rsid w:val="0007488E"/>
    <w:rsid w:val="00074AA6"/>
    <w:rsid w:val="00075351"/>
    <w:rsid w:val="00075DFE"/>
    <w:rsid w:val="000769D4"/>
    <w:rsid w:val="00081F92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2A23"/>
    <w:rsid w:val="000937C0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B0567"/>
    <w:rsid w:val="000B0BE4"/>
    <w:rsid w:val="000B20EC"/>
    <w:rsid w:val="000B2360"/>
    <w:rsid w:val="000B2EC2"/>
    <w:rsid w:val="000C0512"/>
    <w:rsid w:val="000C1FD7"/>
    <w:rsid w:val="000C3687"/>
    <w:rsid w:val="000C3CA3"/>
    <w:rsid w:val="000C44F5"/>
    <w:rsid w:val="000C4950"/>
    <w:rsid w:val="000C5932"/>
    <w:rsid w:val="000C69E0"/>
    <w:rsid w:val="000D01B1"/>
    <w:rsid w:val="000D0E5A"/>
    <w:rsid w:val="000D11AB"/>
    <w:rsid w:val="000D13EB"/>
    <w:rsid w:val="000D165D"/>
    <w:rsid w:val="000D26D2"/>
    <w:rsid w:val="000D28BA"/>
    <w:rsid w:val="000D320E"/>
    <w:rsid w:val="000D3528"/>
    <w:rsid w:val="000D3CE8"/>
    <w:rsid w:val="000D65C6"/>
    <w:rsid w:val="000D73ED"/>
    <w:rsid w:val="000D7443"/>
    <w:rsid w:val="000D7B2A"/>
    <w:rsid w:val="000D7C3F"/>
    <w:rsid w:val="000E04F9"/>
    <w:rsid w:val="000E23DA"/>
    <w:rsid w:val="000E3DCB"/>
    <w:rsid w:val="000E62A4"/>
    <w:rsid w:val="000E672C"/>
    <w:rsid w:val="000E7560"/>
    <w:rsid w:val="000E7B50"/>
    <w:rsid w:val="000F0752"/>
    <w:rsid w:val="000F0A74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6B1E"/>
    <w:rsid w:val="00117636"/>
    <w:rsid w:val="00117AE9"/>
    <w:rsid w:val="00117D29"/>
    <w:rsid w:val="00120EA8"/>
    <w:rsid w:val="001217AB"/>
    <w:rsid w:val="00123E8B"/>
    <w:rsid w:val="00124300"/>
    <w:rsid w:val="0012773D"/>
    <w:rsid w:val="0013027C"/>
    <w:rsid w:val="0013042F"/>
    <w:rsid w:val="00130A1A"/>
    <w:rsid w:val="00131F2E"/>
    <w:rsid w:val="00132712"/>
    <w:rsid w:val="00132AAE"/>
    <w:rsid w:val="00132AE7"/>
    <w:rsid w:val="00132D5F"/>
    <w:rsid w:val="001341B5"/>
    <w:rsid w:val="0013566B"/>
    <w:rsid w:val="001368FB"/>
    <w:rsid w:val="00136AC1"/>
    <w:rsid w:val="00137DCA"/>
    <w:rsid w:val="0014058E"/>
    <w:rsid w:val="001414B6"/>
    <w:rsid w:val="001431F2"/>
    <w:rsid w:val="00143488"/>
    <w:rsid w:val="00143E3E"/>
    <w:rsid w:val="0014635F"/>
    <w:rsid w:val="00147142"/>
    <w:rsid w:val="0014754A"/>
    <w:rsid w:val="00147EAC"/>
    <w:rsid w:val="0015083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314E"/>
    <w:rsid w:val="001631E3"/>
    <w:rsid w:val="00163648"/>
    <w:rsid w:val="0016441E"/>
    <w:rsid w:val="0016696E"/>
    <w:rsid w:val="001675EC"/>
    <w:rsid w:val="00167FD7"/>
    <w:rsid w:val="00170F9F"/>
    <w:rsid w:val="0017135C"/>
    <w:rsid w:val="001720C4"/>
    <w:rsid w:val="00172D31"/>
    <w:rsid w:val="0017302B"/>
    <w:rsid w:val="00176616"/>
    <w:rsid w:val="00176AEE"/>
    <w:rsid w:val="001779AE"/>
    <w:rsid w:val="00177A5D"/>
    <w:rsid w:val="001824DC"/>
    <w:rsid w:val="00182842"/>
    <w:rsid w:val="00183465"/>
    <w:rsid w:val="001849DC"/>
    <w:rsid w:val="00184A5F"/>
    <w:rsid w:val="00184A76"/>
    <w:rsid w:val="001858A3"/>
    <w:rsid w:val="00186EBF"/>
    <w:rsid w:val="0018740F"/>
    <w:rsid w:val="0018789D"/>
    <w:rsid w:val="00190EC0"/>
    <w:rsid w:val="00191C6F"/>
    <w:rsid w:val="00193661"/>
    <w:rsid w:val="00193EB2"/>
    <w:rsid w:val="0019401D"/>
    <w:rsid w:val="00194E2D"/>
    <w:rsid w:val="00196BF5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8D2"/>
    <w:rsid w:val="001A612E"/>
    <w:rsid w:val="001A71EC"/>
    <w:rsid w:val="001A7593"/>
    <w:rsid w:val="001B140F"/>
    <w:rsid w:val="001B23F3"/>
    <w:rsid w:val="001B3652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0EA"/>
    <w:rsid w:val="001C03D6"/>
    <w:rsid w:val="001C231C"/>
    <w:rsid w:val="001C283F"/>
    <w:rsid w:val="001C2DBE"/>
    <w:rsid w:val="001C409D"/>
    <w:rsid w:val="001C55D7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5A50"/>
    <w:rsid w:val="001D6ACA"/>
    <w:rsid w:val="001D77D5"/>
    <w:rsid w:val="001E070F"/>
    <w:rsid w:val="001E0D71"/>
    <w:rsid w:val="001E1A42"/>
    <w:rsid w:val="001E1B37"/>
    <w:rsid w:val="001E20F9"/>
    <w:rsid w:val="001E2393"/>
    <w:rsid w:val="001E2A35"/>
    <w:rsid w:val="001E40F3"/>
    <w:rsid w:val="001E4FFD"/>
    <w:rsid w:val="001E6173"/>
    <w:rsid w:val="001E65C8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07839"/>
    <w:rsid w:val="0021001B"/>
    <w:rsid w:val="0021068F"/>
    <w:rsid w:val="002108B3"/>
    <w:rsid w:val="00212C10"/>
    <w:rsid w:val="0021387F"/>
    <w:rsid w:val="002139CC"/>
    <w:rsid w:val="00213BD3"/>
    <w:rsid w:val="00213E13"/>
    <w:rsid w:val="00214B6E"/>
    <w:rsid w:val="00215CDF"/>
    <w:rsid w:val="002163A0"/>
    <w:rsid w:val="002173E7"/>
    <w:rsid w:val="00220FCD"/>
    <w:rsid w:val="00222432"/>
    <w:rsid w:val="00222C25"/>
    <w:rsid w:val="002231DA"/>
    <w:rsid w:val="0022389C"/>
    <w:rsid w:val="00223961"/>
    <w:rsid w:val="00223C33"/>
    <w:rsid w:val="00224861"/>
    <w:rsid w:val="002248FD"/>
    <w:rsid w:val="00224EB2"/>
    <w:rsid w:val="00226812"/>
    <w:rsid w:val="0023046E"/>
    <w:rsid w:val="002309A3"/>
    <w:rsid w:val="00230CB1"/>
    <w:rsid w:val="00231F8B"/>
    <w:rsid w:val="00232AC5"/>
    <w:rsid w:val="00233350"/>
    <w:rsid w:val="00233CC2"/>
    <w:rsid w:val="00233E71"/>
    <w:rsid w:val="002367C4"/>
    <w:rsid w:val="002372CC"/>
    <w:rsid w:val="002403D6"/>
    <w:rsid w:val="002408E7"/>
    <w:rsid w:val="002441D9"/>
    <w:rsid w:val="00244D8E"/>
    <w:rsid w:val="00245518"/>
    <w:rsid w:val="002467A5"/>
    <w:rsid w:val="00246D69"/>
    <w:rsid w:val="0025020E"/>
    <w:rsid w:val="00251540"/>
    <w:rsid w:val="0025168B"/>
    <w:rsid w:val="002520CA"/>
    <w:rsid w:val="002521BE"/>
    <w:rsid w:val="00252A71"/>
    <w:rsid w:val="00252B00"/>
    <w:rsid w:val="00252F36"/>
    <w:rsid w:val="00254E02"/>
    <w:rsid w:val="00254EAC"/>
    <w:rsid w:val="00256A7C"/>
    <w:rsid w:val="00257A41"/>
    <w:rsid w:val="00260354"/>
    <w:rsid w:val="00260D05"/>
    <w:rsid w:val="002619CF"/>
    <w:rsid w:val="00263BEA"/>
    <w:rsid w:val="00263FA2"/>
    <w:rsid w:val="002642BD"/>
    <w:rsid w:val="00264493"/>
    <w:rsid w:val="002654E0"/>
    <w:rsid w:val="00265DF8"/>
    <w:rsid w:val="00265FCF"/>
    <w:rsid w:val="00267EA5"/>
    <w:rsid w:val="002700E0"/>
    <w:rsid w:val="002707D2"/>
    <w:rsid w:val="002711B7"/>
    <w:rsid w:val="00271D06"/>
    <w:rsid w:val="00272157"/>
    <w:rsid w:val="002726E6"/>
    <w:rsid w:val="00275481"/>
    <w:rsid w:val="002764C6"/>
    <w:rsid w:val="00276735"/>
    <w:rsid w:val="00276B8C"/>
    <w:rsid w:val="00277F4E"/>
    <w:rsid w:val="00280531"/>
    <w:rsid w:val="002809AF"/>
    <w:rsid w:val="002818F3"/>
    <w:rsid w:val="00281D40"/>
    <w:rsid w:val="00282066"/>
    <w:rsid w:val="00282A81"/>
    <w:rsid w:val="00283D5F"/>
    <w:rsid w:val="0028443E"/>
    <w:rsid w:val="0028492E"/>
    <w:rsid w:val="00284CBF"/>
    <w:rsid w:val="00284F45"/>
    <w:rsid w:val="00285F84"/>
    <w:rsid w:val="00286F23"/>
    <w:rsid w:val="00287CAA"/>
    <w:rsid w:val="0029041C"/>
    <w:rsid w:val="00290D28"/>
    <w:rsid w:val="00290DB5"/>
    <w:rsid w:val="00291BD0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A1086"/>
    <w:rsid w:val="002A1DEE"/>
    <w:rsid w:val="002A262C"/>
    <w:rsid w:val="002A2973"/>
    <w:rsid w:val="002A29ED"/>
    <w:rsid w:val="002A2AA2"/>
    <w:rsid w:val="002A392D"/>
    <w:rsid w:val="002A3A62"/>
    <w:rsid w:val="002A3F64"/>
    <w:rsid w:val="002A46CD"/>
    <w:rsid w:val="002A5744"/>
    <w:rsid w:val="002A78F2"/>
    <w:rsid w:val="002B0364"/>
    <w:rsid w:val="002B07E3"/>
    <w:rsid w:val="002B193D"/>
    <w:rsid w:val="002B21B1"/>
    <w:rsid w:val="002B41C5"/>
    <w:rsid w:val="002B4410"/>
    <w:rsid w:val="002B467D"/>
    <w:rsid w:val="002B5D00"/>
    <w:rsid w:val="002B6088"/>
    <w:rsid w:val="002B68A0"/>
    <w:rsid w:val="002B6F02"/>
    <w:rsid w:val="002B7191"/>
    <w:rsid w:val="002B728E"/>
    <w:rsid w:val="002C016D"/>
    <w:rsid w:val="002C0ACA"/>
    <w:rsid w:val="002C11E1"/>
    <w:rsid w:val="002C12B1"/>
    <w:rsid w:val="002C2477"/>
    <w:rsid w:val="002C4169"/>
    <w:rsid w:val="002C5511"/>
    <w:rsid w:val="002C6DFF"/>
    <w:rsid w:val="002D1039"/>
    <w:rsid w:val="002D15D5"/>
    <w:rsid w:val="002D2EF4"/>
    <w:rsid w:val="002D57FB"/>
    <w:rsid w:val="002D774B"/>
    <w:rsid w:val="002E0938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29F"/>
    <w:rsid w:val="00305927"/>
    <w:rsid w:val="00306183"/>
    <w:rsid w:val="00306D20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11B2"/>
    <w:rsid w:val="00333A60"/>
    <w:rsid w:val="003355C5"/>
    <w:rsid w:val="003369E6"/>
    <w:rsid w:val="0033741B"/>
    <w:rsid w:val="00341FE2"/>
    <w:rsid w:val="003427B4"/>
    <w:rsid w:val="0034384D"/>
    <w:rsid w:val="00343D29"/>
    <w:rsid w:val="003441C0"/>
    <w:rsid w:val="003444F2"/>
    <w:rsid w:val="00345574"/>
    <w:rsid w:val="00345BCF"/>
    <w:rsid w:val="003468CF"/>
    <w:rsid w:val="00347F40"/>
    <w:rsid w:val="00350F5B"/>
    <w:rsid w:val="00351070"/>
    <w:rsid w:val="003521CF"/>
    <w:rsid w:val="003524CB"/>
    <w:rsid w:val="003532BB"/>
    <w:rsid w:val="00353A5A"/>
    <w:rsid w:val="00353AFC"/>
    <w:rsid w:val="00353F39"/>
    <w:rsid w:val="0035508B"/>
    <w:rsid w:val="00355528"/>
    <w:rsid w:val="00357717"/>
    <w:rsid w:val="003606A7"/>
    <w:rsid w:val="00360884"/>
    <w:rsid w:val="00360B46"/>
    <w:rsid w:val="00362CA9"/>
    <w:rsid w:val="0036377B"/>
    <w:rsid w:val="00363CAE"/>
    <w:rsid w:val="003640DA"/>
    <w:rsid w:val="00365C5C"/>
    <w:rsid w:val="0036671C"/>
    <w:rsid w:val="00366954"/>
    <w:rsid w:val="00374E3B"/>
    <w:rsid w:val="00375488"/>
    <w:rsid w:val="00377907"/>
    <w:rsid w:val="003825FC"/>
    <w:rsid w:val="00382753"/>
    <w:rsid w:val="003843FD"/>
    <w:rsid w:val="00384816"/>
    <w:rsid w:val="00384978"/>
    <w:rsid w:val="00391919"/>
    <w:rsid w:val="003923CB"/>
    <w:rsid w:val="003929DC"/>
    <w:rsid w:val="00392A26"/>
    <w:rsid w:val="00394351"/>
    <w:rsid w:val="003945BB"/>
    <w:rsid w:val="0039627D"/>
    <w:rsid w:val="00396906"/>
    <w:rsid w:val="003974A7"/>
    <w:rsid w:val="003A1296"/>
    <w:rsid w:val="003A355E"/>
    <w:rsid w:val="003A40EF"/>
    <w:rsid w:val="003A4E11"/>
    <w:rsid w:val="003A5483"/>
    <w:rsid w:val="003A71EC"/>
    <w:rsid w:val="003A76C3"/>
    <w:rsid w:val="003A79EF"/>
    <w:rsid w:val="003A7A3F"/>
    <w:rsid w:val="003A7F0C"/>
    <w:rsid w:val="003B0309"/>
    <w:rsid w:val="003B0E40"/>
    <w:rsid w:val="003B0EAB"/>
    <w:rsid w:val="003B0F6F"/>
    <w:rsid w:val="003B317C"/>
    <w:rsid w:val="003B3A10"/>
    <w:rsid w:val="003B7A7A"/>
    <w:rsid w:val="003C0390"/>
    <w:rsid w:val="003C0E8E"/>
    <w:rsid w:val="003C109A"/>
    <w:rsid w:val="003C1A57"/>
    <w:rsid w:val="003C1C3C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313"/>
    <w:rsid w:val="003D1FB4"/>
    <w:rsid w:val="003D305E"/>
    <w:rsid w:val="003D3A6B"/>
    <w:rsid w:val="003D44AE"/>
    <w:rsid w:val="003D57D2"/>
    <w:rsid w:val="003E07B0"/>
    <w:rsid w:val="003E124A"/>
    <w:rsid w:val="003E1C9E"/>
    <w:rsid w:val="003E2245"/>
    <w:rsid w:val="003E3DF3"/>
    <w:rsid w:val="003E4A1A"/>
    <w:rsid w:val="003E6D81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B42"/>
    <w:rsid w:val="00401E22"/>
    <w:rsid w:val="004030BA"/>
    <w:rsid w:val="00403D09"/>
    <w:rsid w:val="0040400F"/>
    <w:rsid w:val="00404293"/>
    <w:rsid w:val="00404797"/>
    <w:rsid w:val="004062B3"/>
    <w:rsid w:val="00406AAF"/>
    <w:rsid w:val="00406FB3"/>
    <w:rsid w:val="00407259"/>
    <w:rsid w:val="00407B7E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393C"/>
    <w:rsid w:val="00423FE6"/>
    <w:rsid w:val="004243C4"/>
    <w:rsid w:val="00424674"/>
    <w:rsid w:val="00427975"/>
    <w:rsid w:val="00427F88"/>
    <w:rsid w:val="00430491"/>
    <w:rsid w:val="00430CB0"/>
    <w:rsid w:val="00430CE0"/>
    <w:rsid w:val="00431673"/>
    <w:rsid w:val="00431877"/>
    <w:rsid w:val="00432E53"/>
    <w:rsid w:val="0043318F"/>
    <w:rsid w:val="0043578C"/>
    <w:rsid w:val="00435ED3"/>
    <w:rsid w:val="00437DAC"/>
    <w:rsid w:val="00440852"/>
    <w:rsid w:val="00440F24"/>
    <w:rsid w:val="00440F76"/>
    <w:rsid w:val="00441CCE"/>
    <w:rsid w:val="00442483"/>
    <w:rsid w:val="0044255A"/>
    <w:rsid w:val="00443516"/>
    <w:rsid w:val="004459A9"/>
    <w:rsid w:val="00447231"/>
    <w:rsid w:val="00447F78"/>
    <w:rsid w:val="004505D0"/>
    <w:rsid w:val="00450DF6"/>
    <w:rsid w:val="00451025"/>
    <w:rsid w:val="00451B8B"/>
    <w:rsid w:val="0045237E"/>
    <w:rsid w:val="00452E3E"/>
    <w:rsid w:val="00453626"/>
    <w:rsid w:val="00454AF9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2A4"/>
    <w:rsid w:val="00471584"/>
    <w:rsid w:val="0047236D"/>
    <w:rsid w:val="00473D06"/>
    <w:rsid w:val="00477758"/>
    <w:rsid w:val="00480D93"/>
    <w:rsid w:val="00481CC8"/>
    <w:rsid w:val="00481FA2"/>
    <w:rsid w:val="00486B0C"/>
    <w:rsid w:val="004878AD"/>
    <w:rsid w:val="00487B35"/>
    <w:rsid w:val="00490E78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3CDC"/>
    <w:rsid w:val="004A5255"/>
    <w:rsid w:val="004B171F"/>
    <w:rsid w:val="004B1B6B"/>
    <w:rsid w:val="004B38B5"/>
    <w:rsid w:val="004B3A3E"/>
    <w:rsid w:val="004B3A7D"/>
    <w:rsid w:val="004B4A67"/>
    <w:rsid w:val="004B5639"/>
    <w:rsid w:val="004B5C19"/>
    <w:rsid w:val="004C0674"/>
    <w:rsid w:val="004C13C3"/>
    <w:rsid w:val="004C1E24"/>
    <w:rsid w:val="004C2FA0"/>
    <w:rsid w:val="004C4E0F"/>
    <w:rsid w:val="004C633A"/>
    <w:rsid w:val="004C637C"/>
    <w:rsid w:val="004C7646"/>
    <w:rsid w:val="004D1911"/>
    <w:rsid w:val="004D2384"/>
    <w:rsid w:val="004D4870"/>
    <w:rsid w:val="004D519C"/>
    <w:rsid w:val="004D54B3"/>
    <w:rsid w:val="004D7F20"/>
    <w:rsid w:val="004E017C"/>
    <w:rsid w:val="004E12BA"/>
    <w:rsid w:val="004E12EE"/>
    <w:rsid w:val="004E200C"/>
    <w:rsid w:val="004E209B"/>
    <w:rsid w:val="004E2CD4"/>
    <w:rsid w:val="004E61A9"/>
    <w:rsid w:val="004E62F1"/>
    <w:rsid w:val="004E63D7"/>
    <w:rsid w:val="004E6AE0"/>
    <w:rsid w:val="004E7D8A"/>
    <w:rsid w:val="004F0870"/>
    <w:rsid w:val="004F093D"/>
    <w:rsid w:val="004F26E4"/>
    <w:rsid w:val="004F26E8"/>
    <w:rsid w:val="004F3AC8"/>
    <w:rsid w:val="004F3B0F"/>
    <w:rsid w:val="004F3B84"/>
    <w:rsid w:val="004F42DB"/>
    <w:rsid w:val="004F498C"/>
    <w:rsid w:val="004F4B07"/>
    <w:rsid w:val="004F5D40"/>
    <w:rsid w:val="0050069D"/>
    <w:rsid w:val="005007D2"/>
    <w:rsid w:val="005008C6"/>
    <w:rsid w:val="00502957"/>
    <w:rsid w:val="00503418"/>
    <w:rsid w:val="00503DBE"/>
    <w:rsid w:val="00504AF6"/>
    <w:rsid w:val="00505183"/>
    <w:rsid w:val="00505E10"/>
    <w:rsid w:val="0050697D"/>
    <w:rsid w:val="00507A0B"/>
    <w:rsid w:val="005105D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210DF"/>
    <w:rsid w:val="005211FA"/>
    <w:rsid w:val="00521D87"/>
    <w:rsid w:val="0052381C"/>
    <w:rsid w:val="00524FD6"/>
    <w:rsid w:val="00525EB6"/>
    <w:rsid w:val="005275CF"/>
    <w:rsid w:val="00527A9A"/>
    <w:rsid w:val="00527B52"/>
    <w:rsid w:val="00531FD2"/>
    <w:rsid w:val="00533F83"/>
    <w:rsid w:val="005348DE"/>
    <w:rsid w:val="00535855"/>
    <w:rsid w:val="00535D66"/>
    <w:rsid w:val="005372FD"/>
    <w:rsid w:val="0053773C"/>
    <w:rsid w:val="00540518"/>
    <w:rsid w:val="0054128F"/>
    <w:rsid w:val="005434A5"/>
    <w:rsid w:val="00543AF9"/>
    <w:rsid w:val="0054468A"/>
    <w:rsid w:val="005447D4"/>
    <w:rsid w:val="00544C97"/>
    <w:rsid w:val="00545E8D"/>
    <w:rsid w:val="0054651C"/>
    <w:rsid w:val="005469C9"/>
    <w:rsid w:val="00546F49"/>
    <w:rsid w:val="00551B2B"/>
    <w:rsid w:val="0055217B"/>
    <w:rsid w:val="00552CFA"/>
    <w:rsid w:val="005536E9"/>
    <w:rsid w:val="0055480E"/>
    <w:rsid w:val="005558DF"/>
    <w:rsid w:val="005562CA"/>
    <w:rsid w:val="00556CA9"/>
    <w:rsid w:val="00560492"/>
    <w:rsid w:val="00561002"/>
    <w:rsid w:val="005612C1"/>
    <w:rsid w:val="00561E7A"/>
    <w:rsid w:val="0056628C"/>
    <w:rsid w:val="00571267"/>
    <w:rsid w:val="0057228A"/>
    <w:rsid w:val="00574014"/>
    <w:rsid w:val="005740DC"/>
    <w:rsid w:val="005747AC"/>
    <w:rsid w:val="00574ABE"/>
    <w:rsid w:val="00580128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75BD"/>
    <w:rsid w:val="005A1ED0"/>
    <w:rsid w:val="005A21FE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642"/>
    <w:rsid w:val="005C3722"/>
    <w:rsid w:val="005C3805"/>
    <w:rsid w:val="005C55A6"/>
    <w:rsid w:val="005C72CA"/>
    <w:rsid w:val="005D071D"/>
    <w:rsid w:val="005D0E8C"/>
    <w:rsid w:val="005D150E"/>
    <w:rsid w:val="005D48BD"/>
    <w:rsid w:val="005D55BD"/>
    <w:rsid w:val="005D5B36"/>
    <w:rsid w:val="005E056A"/>
    <w:rsid w:val="005E212D"/>
    <w:rsid w:val="005E2998"/>
    <w:rsid w:val="005E38D9"/>
    <w:rsid w:val="005E3B9C"/>
    <w:rsid w:val="005E3DC6"/>
    <w:rsid w:val="005E3FB8"/>
    <w:rsid w:val="005E459F"/>
    <w:rsid w:val="005E4A14"/>
    <w:rsid w:val="005E6688"/>
    <w:rsid w:val="005E733A"/>
    <w:rsid w:val="005E741C"/>
    <w:rsid w:val="005F0A73"/>
    <w:rsid w:val="005F1D58"/>
    <w:rsid w:val="005F5434"/>
    <w:rsid w:val="005F6533"/>
    <w:rsid w:val="005F69F6"/>
    <w:rsid w:val="005F6AD3"/>
    <w:rsid w:val="005F6B0D"/>
    <w:rsid w:val="005F6C37"/>
    <w:rsid w:val="005F78F8"/>
    <w:rsid w:val="006038D7"/>
    <w:rsid w:val="00604010"/>
    <w:rsid w:val="006059AF"/>
    <w:rsid w:val="00605A38"/>
    <w:rsid w:val="00606D8A"/>
    <w:rsid w:val="00607CB6"/>
    <w:rsid w:val="0061017D"/>
    <w:rsid w:val="00610603"/>
    <w:rsid w:val="00611293"/>
    <w:rsid w:val="0061451E"/>
    <w:rsid w:val="00614F9E"/>
    <w:rsid w:val="006156BB"/>
    <w:rsid w:val="0061592B"/>
    <w:rsid w:val="00615D19"/>
    <w:rsid w:val="00616E39"/>
    <w:rsid w:val="00617118"/>
    <w:rsid w:val="00617D92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5294"/>
    <w:rsid w:val="00636721"/>
    <w:rsid w:val="006369ED"/>
    <w:rsid w:val="00636B47"/>
    <w:rsid w:val="0063708A"/>
    <w:rsid w:val="006401E5"/>
    <w:rsid w:val="00640386"/>
    <w:rsid w:val="006408EC"/>
    <w:rsid w:val="006417A7"/>
    <w:rsid w:val="0064243B"/>
    <w:rsid w:val="00643802"/>
    <w:rsid w:val="0064643F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B4"/>
    <w:rsid w:val="00657C2E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D63"/>
    <w:rsid w:val="00670EA6"/>
    <w:rsid w:val="0067231D"/>
    <w:rsid w:val="006729E6"/>
    <w:rsid w:val="00673A98"/>
    <w:rsid w:val="00673F45"/>
    <w:rsid w:val="006763C8"/>
    <w:rsid w:val="006809A8"/>
    <w:rsid w:val="00683351"/>
    <w:rsid w:val="0068477D"/>
    <w:rsid w:val="0068640B"/>
    <w:rsid w:val="00687DF6"/>
    <w:rsid w:val="006911BB"/>
    <w:rsid w:val="00692C9A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760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A89"/>
    <w:rsid w:val="006B5B58"/>
    <w:rsid w:val="006B707B"/>
    <w:rsid w:val="006C0CF5"/>
    <w:rsid w:val="006C2122"/>
    <w:rsid w:val="006C44FB"/>
    <w:rsid w:val="006C4AF6"/>
    <w:rsid w:val="006D0141"/>
    <w:rsid w:val="006D2564"/>
    <w:rsid w:val="006D2BEB"/>
    <w:rsid w:val="006D2CC3"/>
    <w:rsid w:val="006D3ABC"/>
    <w:rsid w:val="006D499C"/>
    <w:rsid w:val="006D5427"/>
    <w:rsid w:val="006D5433"/>
    <w:rsid w:val="006D5535"/>
    <w:rsid w:val="006D5B0E"/>
    <w:rsid w:val="006D5FC9"/>
    <w:rsid w:val="006D7C85"/>
    <w:rsid w:val="006D7F36"/>
    <w:rsid w:val="006E26BA"/>
    <w:rsid w:val="006E2C62"/>
    <w:rsid w:val="006E3BF2"/>
    <w:rsid w:val="006E3F8E"/>
    <w:rsid w:val="006E567D"/>
    <w:rsid w:val="006E5986"/>
    <w:rsid w:val="006E5D34"/>
    <w:rsid w:val="006E74E0"/>
    <w:rsid w:val="006F03BD"/>
    <w:rsid w:val="006F0974"/>
    <w:rsid w:val="006F09CF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1AB1"/>
    <w:rsid w:val="00721FE6"/>
    <w:rsid w:val="0072254E"/>
    <w:rsid w:val="0072266A"/>
    <w:rsid w:val="007246FE"/>
    <w:rsid w:val="00725281"/>
    <w:rsid w:val="007257FE"/>
    <w:rsid w:val="00726365"/>
    <w:rsid w:val="0072791D"/>
    <w:rsid w:val="00730EBA"/>
    <w:rsid w:val="00731E13"/>
    <w:rsid w:val="00732CAB"/>
    <w:rsid w:val="00733881"/>
    <w:rsid w:val="0073488A"/>
    <w:rsid w:val="007350D5"/>
    <w:rsid w:val="007365BD"/>
    <w:rsid w:val="00737F11"/>
    <w:rsid w:val="007407DB"/>
    <w:rsid w:val="0074084B"/>
    <w:rsid w:val="0074135F"/>
    <w:rsid w:val="007413D9"/>
    <w:rsid w:val="00741E51"/>
    <w:rsid w:val="00742536"/>
    <w:rsid w:val="00743960"/>
    <w:rsid w:val="00743CDD"/>
    <w:rsid w:val="00744993"/>
    <w:rsid w:val="00744ED5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13F4"/>
    <w:rsid w:val="007615A5"/>
    <w:rsid w:val="007619C2"/>
    <w:rsid w:val="00762FBA"/>
    <w:rsid w:val="00764CA3"/>
    <w:rsid w:val="00764D16"/>
    <w:rsid w:val="0076565B"/>
    <w:rsid w:val="007657C9"/>
    <w:rsid w:val="00765B65"/>
    <w:rsid w:val="00765CF8"/>
    <w:rsid w:val="00766A17"/>
    <w:rsid w:val="00767173"/>
    <w:rsid w:val="007676AE"/>
    <w:rsid w:val="00770195"/>
    <w:rsid w:val="0077075A"/>
    <w:rsid w:val="00771005"/>
    <w:rsid w:val="00771334"/>
    <w:rsid w:val="0077244D"/>
    <w:rsid w:val="00772D83"/>
    <w:rsid w:val="00773A15"/>
    <w:rsid w:val="00773AB0"/>
    <w:rsid w:val="00773C96"/>
    <w:rsid w:val="007749F9"/>
    <w:rsid w:val="00774F5A"/>
    <w:rsid w:val="0078055B"/>
    <w:rsid w:val="007806B3"/>
    <w:rsid w:val="007806E4"/>
    <w:rsid w:val="00780F32"/>
    <w:rsid w:val="0078473B"/>
    <w:rsid w:val="00784893"/>
    <w:rsid w:val="007850D0"/>
    <w:rsid w:val="007861B3"/>
    <w:rsid w:val="00790147"/>
    <w:rsid w:val="0079162A"/>
    <w:rsid w:val="00793469"/>
    <w:rsid w:val="00793DBC"/>
    <w:rsid w:val="00794356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99A"/>
    <w:rsid w:val="007A3D8F"/>
    <w:rsid w:val="007A4755"/>
    <w:rsid w:val="007A4BA1"/>
    <w:rsid w:val="007A6694"/>
    <w:rsid w:val="007B0D7C"/>
    <w:rsid w:val="007B115C"/>
    <w:rsid w:val="007B17A3"/>
    <w:rsid w:val="007B1ADF"/>
    <w:rsid w:val="007B217F"/>
    <w:rsid w:val="007B251B"/>
    <w:rsid w:val="007B2E94"/>
    <w:rsid w:val="007B3E27"/>
    <w:rsid w:val="007B4815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6BFF"/>
    <w:rsid w:val="007C759B"/>
    <w:rsid w:val="007C7C7F"/>
    <w:rsid w:val="007D1167"/>
    <w:rsid w:val="007D1AFE"/>
    <w:rsid w:val="007D25A8"/>
    <w:rsid w:val="007D37C5"/>
    <w:rsid w:val="007D3E6E"/>
    <w:rsid w:val="007D5533"/>
    <w:rsid w:val="007D5C5A"/>
    <w:rsid w:val="007D6549"/>
    <w:rsid w:val="007D66D0"/>
    <w:rsid w:val="007E1223"/>
    <w:rsid w:val="007E2248"/>
    <w:rsid w:val="007E22C0"/>
    <w:rsid w:val="007E310D"/>
    <w:rsid w:val="007E4D5F"/>
    <w:rsid w:val="007E52AD"/>
    <w:rsid w:val="007E56DD"/>
    <w:rsid w:val="007E6D61"/>
    <w:rsid w:val="007E7E1D"/>
    <w:rsid w:val="007E7FEB"/>
    <w:rsid w:val="007F2DD4"/>
    <w:rsid w:val="007F4379"/>
    <w:rsid w:val="007F4CD9"/>
    <w:rsid w:val="007F51B7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3127"/>
    <w:rsid w:val="00815BFC"/>
    <w:rsid w:val="00820368"/>
    <w:rsid w:val="0082088A"/>
    <w:rsid w:val="00820BCF"/>
    <w:rsid w:val="00820BF4"/>
    <w:rsid w:val="00821B44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57B4"/>
    <w:rsid w:val="008368F3"/>
    <w:rsid w:val="00837F11"/>
    <w:rsid w:val="00841CAF"/>
    <w:rsid w:val="0084256C"/>
    <w:rsid w:val="008456C9"/>
    <w:rsid w:val="008460D1"/>
    <w:rsid w:val="00846BAB"/>
    <w:rsid w:val="00847BE7"/>
    <w:rsid w:val="00847EBF"/>
    <w:rsid w:val="0085098B"/>
    <w:rsid w:val="00850A3D"/>
    <w:rsid w:val="00850F04"/>
    <w:rsid w:val="00852897"/>
    <w:rsid w:val="00853280"/>
    <w:rsid w:val="00853618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E6F"/>
    <w:rsid w:val="00870277"/>
    <w:rsid w:val="00872196"/>
    <w:rsid w:val="008726E5"/>
    <w:rsid w:val="0087577B"/>
    <w:rsid w:val="008776BF"/>
    <w:rsid w:val="008800A9"/>
    <w:rsid w:val="00880889"/>
    <w:rsid w:val="00881268"/>
    <w:rsid w:val="0088215A"/>
    <w:rsid w:val="0088500E"/>
    <w:rsid w:val="00886026"/>
    <w:rsid w:val="008865FC"/>
    <w:rsid w:val="008872C7"/>
    <w:rsid w:val="008907C5"/>
    <w:rsid w:val="00890C50"/>
    <w:rsid w:val="0089112F"/>
    <w:rsid w:val="00891382"/>
    <w:rsid w:val="00891B8E"/>
    <w:rsid w:val="008953F4"/>
    <w:rsid w:val="00895646"/>
    <w:rsid w:val="0089575C"/>
    <w:rsid w:val="00895985"/>
    <w:rsid w:val="00895AB8"/>
    <w:rsid w:val="008A106D"/>
    <w:rsid w:val="008A21FA"/>
    <w:rsid w:val="008A2226"/>
    <w:rsid w:val="008A267C"/>
    <w:rsid w:val="008A5AFC"/>
    <w:rsid w:val="008B27BF"/>
    <w:rsid w:val="008B50C5"/>
    <w:rsid w:val="008B5613"/>
    <w:rsid w:val="008B5C1B"/>
    <w:rsid w:val="008B5E99"/>
    <w:rsid w:val="008B682A"/>
    <w:rsid w:val="008B6E77"/>
    <w:rsid w:val="008B762F"/>
    <w:rsid w:val="008B77C5"/>
    <w:rsid w:val="008B7B3F"/>
    <w:rsid w:val="008C0D26"/>
    <w:rsid w:val="008C1DBC"/>
    <w:rsid w:val="008C3BC6"/>
    <w:rsid w:val="008C479F"/>
    <w:rsid w:val="008C4A0A"/>
    <w:rsid w:val="008C5441"/>
    <w:rsid w:val="008C5BE6"/>
    <w:rsid w:val="008C6491"/>
    <w:rsid w:val="008C652C"/>
    <w:rsid w:val="008C6685"/>
    <w:rsid w:val="008D0765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08C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104A"/>
    <w:rsid w:val="00901D85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2DCE"/>
    <w:rsid w:val="00913171"/>
    <w:rsid w:val="00915FD4"/>
    <w:rsid w:val="00917261"/>
    <w:rsid w:val="00920A67"/>
    <w:rsid w:val="009212A8"/>
    <w:rsid w:val="00921CE1"/>
    <w:rsid w:val="00921E5D"/>
    <w:rsid w:val="0092257A"/>
    <w:rsid w:val="00923A06"/>
    <w:rsid w:val="00923A45"/>
    <w:rsid w:val="009240D9"/>
    <w:rsid w:val="00924303"/>
    <w:rsid w:val="00924C9F"/>
    <w:rsid w:val="00924DAD"/>
    <w:rsid w:val="00925740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4B26"/>
    <w:rsid w:val="009355FE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3CE5"/>
    <w:rsid w:val="009555D8"/>
    <w:rsid w:val="0095683B"/>
    <w:rsid w:val="00957E72"/>
    <w:rsid w:val="00960251"/>
    <w:rsid w:val="00962446"/>
    <w:rsid w:val="009625C7"/>
    <w:rsid w:val="00962AEE"/>
    <w:rsid w:val="00963207"/>
    <w:rsid w:val="00963C32"/>
    <w:rsid w:val="00963F0B"/>
    <w:rsid w:val="009651BF"/>
    <w:rsid w:val="0096743C"/>
    <w:rsid w:val="00967649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2E16"/>
    <w:rsid w:val="0098395E"/>
    <w:rsid w:val="0098464E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508F"/>
    <w:rsid w:val="009953AD"/>
    <w:rsid w:val="00996FCD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32F9"/>
    <w:rsid w:val="009B349E"/>
    <w:rsid w:val="009B381B"/>
    <w:rsid w:val="009B3ACE"/>
    <w:rsid w:val="009B3B43"/>
    <w:rsid w:val="009B6312"/>
    <w:rsid w:val="009B7942"/>
    <w:rsid w:val="009C027A"/>
    <w:rsid w:val="009C0C41"/>
    <w:rsid w:val="009C0EFA"/>
    <w:rsid w:val="009C10EA"/>
    <w:rsid w:val="009C2146"/>
    <w:rsid w:val="009C3152"/>
    <w:rsid w:val="009C32D6"/>
    <w:rsid w:val="009C32ED"/>
    <w:rsid w:val="009C3797"/>
    <w:rsid w:val="009C39FD"/>
    <w:rsid w:val="009C41DB"/>
    <w:rsid w:val="009C6187"/>
    <w:rsid w:val="009C61D7"/>
    <w:rsid w:val="009C68E8"/>
    <w:rsid w:val="009D03C6"/>
    <w:rsid w:val="009D15FB"/>
    <w:rsid w:val="009D1DB1"/>
    <w:rsid w:val="009D231C"/>
    <w:rsid w:val="009D2FCD"/>
    <w:rsid w:val="009D48F3"/>
    <w:rsid w:val="009D5CA8"/>
    <w:rsid w:val="009D76DB"/>
    <w:rsid w:val="009E097A"/>
    <w:rsid w:val="009E0980"/>
    <w:rsid w:val="009E5990"/>
    <w:rsid w:val="009E5992"/>
    <w:rsid w:val="009E6BEF"/>
    <w:rsid w:val="009E7293"/>
    <w:rsid w:val="009E749D"/>
    <w:rsid w:val="009E77D6"/>
    <w:rsid w:val="009F196C"/>
    <w:rsid w:val="009F19C4"/>
    <w:rsid w:val="009F3252"/>
    <w:rsid w:val="009F3852"/>
    <w:rsid w:val="00A0153E"/>
    <w:rsid w:val="00A01790"/>
    <w:rsid w:val="00A020F1"/>
    <w:rsid w:val="00A04557"/>
    <w:rsid w:val="00A052D5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A6B"/>
    <w:rsid w:val="00A23F9F"/>
    <w:rsid w:val="00A244E3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5B8D"/>
    <w:rsid w:val="00A36981"/>
    <w:rsid w:val="00A406E0"/>
    <w:rsid w:val="00A40E1F"/>
    <w:rsid w:val="00A423E6"/>
    <w:rsid w:val="00A432BB"/>
    <w:rsid w:val="00A43599"/>
    <w:rsid w:val="00A436E0"/>
    <w:rsid w:val="00A43D51"/>
    <w:rsid w:val="00A45C87"/>
    <w:rsid w:val="00A46CA9"/>
    <w:rsid w:val="00A47641"/>
    <w:rsid w:val="00A47881"/>
    <w:rsid w:val="00A50ABD"/>
    <w:rsid w:val="00A50CB6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AAC"/>
    <w:rsid w:val="00A67F7D"/>
    <w:rsid w:val="00A71912"/>
    <w:rsid w:val="00A724E6"/>
    <w:rsid w:val="00A73075"/>
    <w:rsid w:val="00A73BFB"/>
    <w:rsid w:val="00A74B30"/>
    <w:rsid w:val="00A760B5"/>
    <w:rsid w:val="00A772C0"/>
    <w:rsid w:val="00A77769"/>
    <w:rsid w:val="00A77FDC"/>
    <w:rsid w:val="00A80CBC"/>
    <w:rsid w:val="00A81131"/>
    <w:rsid w:val="00A833C6"/>
    <w:rsid w:val="00A8508D"/>
    <w:rsid w:val="00A85CA5"/>
    <w:rsid w:val="00A86959"/>
    <w:rsid w:val="00A912C2"/>
    <w:rsid w:val="00A9140B"/>
    <w:rsid w:val="00A94AD6"/>
    <w:rsid w:val="00A94C69"/>
    <w:rsid w:val="00A9745C"/>
    <w:rsid w:val="00A9760B"/>
    <w:rsid w:val="00AA1122"/>
    <w:rsid w:val="00AA312C"/>
    <w:rsid w:val="00AA3588"/>
    <w:rsid w:val="00AA57C8"/>
    <w:rsid w:val="00AA7A62"/>
    <w:rsid w:val="00AB0DBD"/>
    <w:rsid w:val="00AB1621"/>
    <w:rsid w:val="00AB162D"/>
    <w:rsid w:val="00AB183B"/>
    <w:rsid w:val="00AB2D63"/>
    <w:rsid w:val="00AB5130"/>
    <w:rsid w:val="00AB667F"/>
    <w:rsid w:val="00AC02FC"/>
    <w:rsid w:val="00AC0EFB"/>
    <w:rsid w:val="00AC1FD4"/>
    <w:rsid w:val="00AC2E4F"/>
    <w:rsid w:val="00AC35BF"/>
    <w:rsid w:val="00AC4C1F"/>
    <w:rsid w:val="00AC6253"/>
    <w:rsid w:val="00AC72CD"/>
    <w:rsid w:val="00AD0035"/>
    <w:rsid w:val="00AD0628"/>
    <w:rsid w:val="00AD0C2F"/>
    <w:rsid w:val="00AD1347"/>
    <w:rsid w:val="00AD3120"/>
    <w:rsid w:val="00AD40EA"/>
    <w:rsid w:val="00AD4440"/>
    <w:rsid w:val="00AD5B0D"/>
    <w:rsid w:val="00AD60F5"/>
    <w:rsid w:val="00AD6242"/>
    <w:rsid w:val="00AE03E4"/>
    <w:rsid w:val="00AE135A"/>
    <w:rsid w:val="00AE1647"/>
    <w:rsid w:val="00AE1A60"/>
    <w:rsid w:val="00AE2BE6"/>
    <w:rsid w:val="00AE39F8"/>
    <w:rsid w:val="00AE6D0E"/>
    <w:rsid w:val="00AE7181"/>
    <w:rsid w:val="00AE7A1A"/>
    <w:rsid w:val="00AF08EE"/>
    <w:rsid w:val="00AF0A3C"/>
    <w:rsid w:val="00AF0ED7"/>
    <w:rsid w:val="00AF1DD2"/>
    <w:rsid w:val="00AF21CB"/>
    <w:rsid w:val="00AF35DB"/>
    <w:rsid w:val="00AF5591"/>
    <w:rsid w:val="00AF754F"/>
    <w:rsid w:val="00B013E6"/>
    <w:rsid w:val="00B02A74"/>
    <w:rsid w:val="00B03F4D"/>
    <w:rsid w:val="00B047C7"/>
    <w:rsid w:val="00B05553"/>
    <w:rsid w:val="00B0596F"/>
    <w:rsid w:val="00B05F28"/>
    <w:rsid w:val="00B07B47"/>
    <w:rsid w:val="00B07D0F"/>
    <w:rsid w:val="00B132C0"/>
    <w:rsid w:val="00B14997"/>
    <w:rsid w:val="00B14C0C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6D2"/>
    <w:rsid w:val="00B3190F"/>
    <w:rsid w:val="00B329B4"/>
    <w:rsid w:val="00B33A3C"/>
    <w:rsid w:val="00B36A39"/>
    <w:rsid w:val="00B404B0"/>
    <w:rsid w:val="00B40C86"/>
    <w:rsid w:val="00B40C95"/>
    <w:rsid w:val="00B40D1F"/>
    <w:rsid w:val="00B41D2B"/>
    <w:rsid w:val="00B422CC"/>
    <w:rsid w:val="00B42B8B"/>
    <w:rsid w:val="00B431E1"/>
    <w:rsid w:val="00B43599"/>
    <w:rsid w:val="00B45282"/>
    <w:rsid w:val="00B45F6B"/>
    <w:rsid w:val="00B462AB"/>
    <w:rsid w:val="00B47B86"/>
    <w:rsid w:val="00B5154B"/>
    <w:rsid w:val="00B52482"/>
    <w:rsid w:val="00B531F2"/>
    <w:rsid w:val="00B53D09"/>
    <w:rsid w:val="00B54F50"/>
    <w:rsid w:val="00B554D2"/>
    <w:rsid w:val="00B6165B"/>
    <w:rsid w:val="00B651C1"/>
    <w:rsid w:val="00B65EFC"/>
    <w:rsid w:val="00B66340"/>
    <w:rsid w:val="00B663A2"/>
    <w:rsid w:val="00B67657"/>
    <w:rsid w:val="00B67E24"/>
    <w:rsid w:val="00B72434"/>
    <w:rsid w:val="00B72BB4"/>
    <w:rsid w:val="00B72F7A"/>
    <w:rsid w:val="00B74FC3"/>
    <w:rsid w:val="00B757B9"/>
    <w:rsid w:val="00B77511"/>
    <w:rsid w:val="00B806E8"/>
    <w:rsid w:val="00B830B4"/>
    <w:rsid w:val="00B83900"/>
    <w:rsid w:val="00B83FDA"/>
    <w:rsid w:val="00B84076"/>
    <w:rsid w:val="00B845B4"/>
    <w:rsid w:val="00B866C0"/>
    <w:rsid w:val="00B8673E"/>
    <w:rsid w:val="00B90C0E"/>
    <w:rsid w:val="00B90D48"/>
    <w:rsid w:val="00B92711"/>
    <w:rsid w:val="00B930F3"/>
    <w:rsid w:val="00B930F4"/>
    <w:rsid w:val="00B94216"/>
    <w:rsid w:val="00B94B51"/>
    <w:rsid w:val="00B94F6F"/>
    <w:rsid w:val="00B95256"/>
    <w:rsid w:val="00B968BC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2E51"/>
    <w:rsid w:val="00BC348E"/>
    <w:rsid w:val="00BC3557"/>
    <w:rsid w:val="00BC395C"/>
    <w:rsid w:val="00BC4069"/>
    <w:rsid w:val="00BC492D"/>
    <w:rsid w:val="00BC6476"/>
    <w:rsid w:val="00BC7A6B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592C"/>
    <w:rsid w:val="00BE683A"/>
    <w:rsid w:val="00BE7E01"/>
    <w:rsid w:val="00BF0AA7"/>
    <w:rsid w:val="00BF14D9"/>
    <w:rsid w:val="00BF196B"/>
    <w:rsid w:val="00BF1D5D"/>
    <w:rsid w:val="00BF2361"/>
    <w:rsid w:val="00BF26ED"/>
    <w:rsid w:val="00BF2F19"/>
    <w:rsid w:val="00BF37C9"/>
    <w:rsid w:val="00BF46CB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2DFC"/>
    <w:rsid w:val="00C04242"/>
    <w:rsid w:val="00C056A5"/>
    <w:rsid w:val="00C057C4"/>
    <w:rsid w:val="00C05951"/>
    <w:rsid w:val="00C07D3E"/>
    <w:rsid w:val="00C10D97"/>
    <w:rsid w:val="00C12323"/>
    <w:rsid w:val="00C139DD"/>
    <w:rsid w:val="00C13A25"/>
    <w:rsid w:val="00C13E47"/>
    <w:rsid w:val="00C1514A"/>
    <w:rsid w:val="00C161B9"/>
    <w:rsid w:val="00C16319"/>
    <w:rsid w:val="00C16DCE"/>
    <w:rsid w:val="00C172D5"/>
    <w:rsid w:val="00C17633"/>
    <w:rsid w:val="00C17BA9"/>
    <w:rsid w:val="00C17EED"/>
    <w:rsid w:val="00C2244A"/>
    <w:rsid w:val="00C224C9"/>
    <w:rsid w:val="00C23755"/>
    <w:rsid w:val="00C2475E"/>
    <w:rsid w:val="00C24E8F"/>
    <w:rsid w:val="00C26ED3"/>
    <w:rsid w:val="00C27FFE"/>
    <w:rsid w:val="00C30178"/>
    <w:rsid w:val="00C30A5D"/>
    <w:rsid w:val="00C3151A"/>
    <w:rsid w:val="00C33218"/>
    <w:rsid w:val="00C335A2"/>
    <w:rsid w:val="00C33A12"/>
    <w:rsid w:val="00C34CC2"/>
    <w:rsid w:val="00C36D39"/>
    <w:rsid w:val="00C36E9D"/>
    <w:rsid w:val="00C37BB5"/>
    <w:rsid w:val="00C4083D"/>
    <w:rsid w:val="00C408E2"/>
    <w:rsid w:val="00C42354"/>
    <w:rsid w:val="00C42590"/>
    <w:rsid w:val="00C42934"/>
    <w:rsid w:val="00C44D9F"/>
    <w:rsid w:val="00C44FED"/>
    <w:rsid w:val="00C50049"/>
    <w:rsid w:val="00C514DF"/>
    <w:rsid w:val="00C51B16"/>
    <w:rsid w:val="00C51F4F"/>
    <w:rsid w:val="00C522F2"/>
    <w:rsid w:val="00C527F9"/>
    <w:rsid w:val="00C52DF1"/>
    <w:rsid w:val="00C54751"/>
    <w:rsid w:val="00C55DCC"/>
    <w:rsid w:val="00C55E81"/>
    <w:rsid w:val="00C56A8B"/>
    <w:rsid w:val="00C56E5E"/>
    <w:rsid w:val="00C57288"/>
    <w:rsid w:val="00C61853"/>
    <w:rsid w:val="00C6489B"/>
    <w:rsid w:val="00C64ED5"/>
    <w:rsid w:val="00C64FB4"/>
    <w:rsid w:val="00C67099"/>
    <w:rsid w:val="00C67FB2"/>
    <w:rsid w:val="00C71FB0"/>
    <w:rsid w:val="00C72323"/>
    <w:rsid w:val="00C745F5"/>
    <w:rsid w:val="00C75BE2"/>
    <w:rsid w:val="00C764DC"/>
    <w:rsid w:val="00C7695B"/>
    <w:rsid w:val="00C76CCF"/>
    <w:rsid w:val="00C77435"/>
    <w:rsid w:val="00C77CBE"/>
    <w:rsid w:val="00C81559"/>
    <w:rsid w:val="00C818E2"/>
    <w:rsid w:val="00C81C49"/>
    <w:rsid w:val="00C84C0A"/>
    <w:rsid w:val="00C850C3"/>
    <w:rsid w:val="00C850DF"/>
    <w:rsid w:val="00C86499"/>
    <w:rsid w:val="00C9339C"/>
    <w:rsid w:val="00C946DF"/>
    <w:rsid w:val="00C965FE"/>
    <w:rsid w:val="00C966EC"/>
    <w:rsid w:val="00C96AED"/>
    <w:rsid w:val="00C96B2B"/>
    <w:rsid w:val="00C97205"/>
    <w:rsid w:val="00CA0CB5"/>
    <w:rsid w:val="00CA0F65"/>
    <w:rsid w:val="00CA20B6"/>
    <w:rsid w:val="00CA21DC"/>
    <w:rsid w:val="00CA2C94"/>
    <w:rsid w:val="00CA2EEF"/>
    <w:rsid w:val="00CA37C7"/>
    <w:rsid w:val="00CA465A"/>
    <w:rsid w:val="00CA520A"/>
    <w:rsid w:val="00CA5741"/>
    <w:rsid w:val="00CA674F"/>
    <w:rsid w:val="00CA6C27"/>
    <w:rsid w:val="00CB0853"/>
    <w:rsid w:val="00CB1C8D"/>
    <w:rsid w:val="00CB1D27"/>
    <w:rsid w:val="00CB32E6"/>
    <w:rsid w:val="00CB378B"/>
    <w:rsid w:val="00CB6130"/>
    <w:rsid w:val="00CB69EF"/>
    <w:rsid w:val="00CB6C22"/>
    <w:rsid w:val="00CC1350"/>
    <w:rsid w:val="00CC1B5B"/>
    <w:rsid w:val="00CC6C5F"/>
    <w:rsid w:val="00CC7938"/>
    <w:rsid w:val="00CD043B"/>
    <w:rsid w:val="00CD0AAF"/>
    <w:rsid w:val="00CD11BB"/>
    <w:rsid w:val="00CD4580"/>
    <w:rsid w:val="00CD5556"/>
    <w:rsid w:val="00CD5F14"/>
    <w:rsid w:val="00CD651E"/>
    <w:rsid w:val="00CD69D7"/>
    <w:rsid w:val="00CD6BC2"/>
    <w:rsid w:val="00CD7625"/>
    <w:rsid w:val="00CD7D21"/>
    <w:rsid w:val="00CE0068"/>
    <w:rsid w:val="00CE17B7"/>
    <w:rsid w:val="00CE19CA"/>
    <w:rsid w:val="00CE245D"/>
    <w:rsid w:val="00CE2619"/>
    <w:rsid w:val="00CE315B"/>
    <w:rsid w:val="00CE3C60"/>
    <w:rsid w:val="00CE597C"/>
    <w:rsid w:val="00CE65CA"/>
    <w:rsid w:val="00CE66F6"/>
    <w:rsid w:val="00CE6B14"/>
    <w:rsid w:val="00CF0A31"/>
    <w:rsid w:val="00CF163B"/>
    <w:rsid w:val="00CF56A3"/>
    <w:rsid w:val="00CF654B"/>
    <w:rsid w:val="00CF6755"/>
    <w:rsid w:val="00CF6760"/>
    <w:rsid w:val="00CF7598"/>
    <w:rsid w:val="00D018C7"/>
    <w:rsid w:val="00D01F64"/>
    <w:rsid w:val="00D03178"/>
    <w:rsid w:val="00D04972"/>
    <w:rsid w:val="00D05AC0"/>
    <w:rsid w:val="00D13894"/>
    <w:rsid w:val="00D13F12"/>
    <w:rsid w:val="00D1472B"/>
    <w:rsid w:val="00D14EA6"/>
    <w:rsid w:val="00D152F8"/>
    <w:rsid w:val="00D173E6"/>
    <w:rsid w:val="00D17B92"/>
    <w:rsid w:val="00D22D31"/>
    <w:rsid w:val="00D22E34"/>
    <w:rsid w:val="00D24D71"/>
    <w:rsid w:val="00D25012"/>
    <w:rsid w:val="00D25F47"/>
    <w:rsid w:val="00D2674C"/>
    <w:rsid w:val="00D26C79"/>
    <w:rsid w:val="00D2739D"/>
    <w:rsid w:val="00D276EC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177E"/>
    <w:rsid w:val="00D52064"/>
    <w:rsid w:val="00D544F8"/>
    <w:rsid w:val="00D54A96"/>
    <w:rsid w:val="00D569F2"/>
    <w:rsid w:val="00D56AEE"/>
    <w:rsid w:val="00D609D9"/>
    <w:rsid w:val="00D6146E"/>
    <w:rsid w:val="00D618D3"/>
    <w:rsid w:val="00D622B5"/>
    <w:rsid w:val="00D66AFC"/>
    <w:rsid w:val="00D66D7C"/>
    <w:rsid w:val="00D676AC"/>
    <w:rsid w:val="00D70D5B"/>
    <w:rsid w:val="00D70E6E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90BC6"/>
    <w:rsid w:val="00D90F8C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42AA"/>
    <w:rsid w:val="00DA68C5"/>
    <w:rsid w:val="00DA73C9"/>
    <w:rsid w:val="00DB0D86"/>
    <w:rsid w:val="00DB16CE"/>
    <w:rsid w:val="00DB285F"/>
    <w:rsid w:val="00DB2C9A"/>
    <w:rsid w:val="00DB4B90"/>
    <w:rsid w:val="00DB52E1"/>
    <w:rsid w:val="00DB606A"/>
    <w:rsid w:val="00DB7077"/>
    <w:rsid w:val="00DB761D"/>
    <w:rsid w:val="00DC0618"/>
    <w:rsid w:val="00DC12EE"/>
    <w:rsid w:val="00DC1339"/>
    <w:rsid w:val="00DC13C3"/>
    <w:rsid w:val="00DC18FD"/>
    <w:rsid w:val="00DC2661"/>
    <w:rsid w:val="00DC4B99"/>
    <w:rsid w:val="00DC5F6B"/>
    <w:rsid w:val="00DC7DCD"/>
    <w:rsid w:val="00DD0728"/>
    <w:rsid w:val="00DD107A"/>
    <w:rsid w:val="00DD166A"/>
    <w:rsid w:val="00DD2535"/>
    <w:rsid w:val="00DD3105"/>
    <w:rsid w:val="00DD32AF"/>
    <w:rsid w:val="00DD3B0C"/>
    <w:rsid w:val="00DD3B6A"/>
    <w:rsid w:val="00DD6083"/>
    <w:rsid w:val="00DD6492"/>
    <w:rsid w:val="00DD6FDE"/>
    <w:rsid w:val="00DD7497"/>
    <w:rsid w:val="00DD7FB6"/>
    <w:rsid w:val="00DE087F"/>
    <w:rsid w:val="00DE2C75"/>
    <w:rsid w:val="00DE2F7B"/>
    <w:rsid w:val="00DE48F9"/>
    <w:rsid w:val="00DE4A1C"/>
    <w:rsid w:val="00DE6E01"/>
    <w:rsid w:val="00DF09F0"/>
    <w:rsid w:val="00DF0D94"/>
    <w:rsid w:val="00DF2321"/>
    <w:rsid w:val="00DF2B6A"/>
    <w:rsid w:val="00DF2CF4"/>
    <w:rsid w:val="00DF3EA2"/>
    <w:rsid w:val="00DF53F1"/>
    <w:rsid w:val="00DF5446"/>
    <w:rsid w:val="00DF615E"/>
    <w:rsid w:val="00DF7697"/>
    <w:rsid w:val="00E001E9"/>
    <w:rsid w:val="00E01CE1"/>
    <w:rsid w:val="00E02AC9"/>
    <w:rsid w:val="00E02DD6"/>
    <w:rsid w:val="00E03AB1"/>
    <w:rsid w:val="00E048EB"/>
    <w:rsid w:val="00E056EF"/>
    <w:rsid w:val="00E07963"/>
    <w:rsid w:val="00E07C17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17FBC"/>
    <w:rsid w:val="00E21186"/>
    <w:rsid w:val="00E2137F"/>
    <w:rsid w:val="00E21F7F"/>
    <w:rsid w:val="00E22311"/>
    <w:rsid w:val="00E23535"/>
    <w:rsid w:val="00E24636"/>
    <w:rsid w:val="00E25404"/>
    <w:rsid w:val="00E2575A"/>
    <w:rsid w:val="00E25908"/>
    <w:rsid w:val="00E25F15"/>
    <w:rsid w:val="00E26A03"/>
    <w:rsid w:val="00E2702E"/>
    <w:rsid w:val="00E27160"/>
    <w:rsid w:val="00E305CA"/>
    <w:rsid w:val="00E30817"/>
    <w:rsid w:val="00E309E3"/>
    <w:rsid w:val="00E30EC0"/>
    <w:rsid w:val="00E31627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151E"/>
    <w:rsid w:val="00E41E33"/>
    <w:rsid w:val="00E425E6"/>
    <w:rsid w:val="00E44240"/>
    <w:rsid w:val="00E4654D"/>
    <w:rsid w:val="00E528D4"/>
    <w:rsid w:val="00E533BE"/>
    <w:rsid w:val="00E53ABE"/>
    <w:rsid w:val="00E53B7E"/>
    <w:rsid w:val="00E55295"/>
    <w:rsid w:val="00E56B5E"/>
    <w:rsid w:val="00E56CF3"/>
    <w:rsid w:val="00E602BC"/>
    <w:rsid w:val="00E60A99"/>
    <w:rsid w:val="00E62178"/>
    <w:rsid w:val="00E62CAC"/>
    <w:rsid w:val="00E67E70"/>
    <w:rsid w:val="00E70825"/>
    <w:rsid w:val="00E724F2"/>
    <w:rsid w:val="00E72A53"/>
    <w:rsid w:val="00E7539B"/>
    <w:rsid w:val="00E75E73"/>
    <w:rsid w:val="00E763C4"/>
    <w:rsid w:val="00E80181"/>
    <w:rsid w:val="00E805FD"/>
    <w:rsid w:val="00E80AC9"/>
    <w:rsid w:val="00E80D81"/>
    <w:rsid w:val="00E811AC"/>
    <w:rsid w:val="00E82216"/>
    <w:rsid w:val="00E822E2"/>
    <w:rsid w:val="00E85C1A"/>
    <w:rsid w:val="00E87729"/>
    <w:rsid w:val="00E90319"/>
    <w:rsid w:val="00E91764"/>
    <w:rsid w:val="00E9268D"/>
    <w:rsid w:val="00E933D3"/>
    <w:rsid w:val="00E941D7"/>
    <w:rsid w:val="00E94493"/>
    <w:rsid w:val="00E97214"/>
    <w:rsid w:val="00E97DD8"/>
    <w:rsid w:val="00EA055B"/>
    <w:rsid w:val="00EA0D98"/>
    <w:rsid w:val="00EA0DF2"/>
    <w:rsid w:val="00EA1EB5"/>
    <w:rsid w:val="00EA4735"/>
    <w:rsid w:val="00EA4D82"/>
    <w:rsid w:val="00EA6CD2"/>
    <w:rsid w:val="00EA7371"/>
    <w:rsid w:val="00EA78D4"/>
    <w:rsid w:val="00EA7944"/>
    <w:rsid w:val="00EA7A58"/>
    <w:rsid w:val="00EA7E19"/>
    <w:rsid w:val="00EB0F8B"/>
    <w:rsid w:val="00EB14E8"/>
    <w:rsid w:val="00EB1895"/>
    <w:rsid w:val="00EB1F0C"/>
    <w:rsid w:val="00EB240B"/>
    <w:rsid w:val="00EB35F8"/>
    <w:rsid w:val="00EB3EC5"/>
    <w:rsid w:val="00EB4B85"/>
    <w:rsid w:val="00EB51B4"/>
    <w:rsid w:val="00EB5888"/>
    <w:rsid w:val="00EB5DA5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E68"/>
    <w:rsid w:val="00ED0678"/>
    <w:rsid w:val="00ED08EF"/>
    <w:rsid w:val="00ED0BA0"/>
    <w:rsid w:val="00ED315B"/>
    <w:rsid w:val="00ED340A"/>
    <w:rsid w:val="00ED3951"/>
    <w:rsid w:val="00ED6272"/>
    <w:rsid w:val="00ED6790"/>
    <w:rsid w:val="00ED76CD"/>
    <w:rsid w:val="00EE1821"/>
    <w:rsid w:val="00EE1E71"/>
    <w:rsid w:val="00EE290D"/>
    <w:rsid w:val="00EE3628"/>
    <w:rsid w:val="00EE39A3"/>
    <w:rsid w:val="00EE41DC"/>
    <w:rsid w:val="00EE464D"/>
    <w:rsid w:val="00EE6C9E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2581"/>
    <w:rsid w:val="00EF6813"/>
    <w:rsid w:val="00EF6F75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47C4"/>
    <w:rsid w:val="00F15371"/>
    <w:rsid w:val="00F165F6"/>
    <w:rsid w:val="00F21D3A"/>
    <w:rsid w:val="00F220C0"/>
    <w:rsid w:val="00F22561"/>
    <w:rsid w:val="00F2325D"/>
    <w:rsid w:val="00F23A1A"/>
    <w:rsid w:val="00F23EA9"/>
    <w:rsid w:val="00F253DE"/>
    <w:rsid w:val="00F254E4"/>
    <w:rsid w:val="00F26298"/>
    <w:rsid w:val="00F26A93"/>
    <w:rsid w:val="00F26E41"/>
    <w:rsid w:val="00F27427"/>
    <w:rsid w:val="00F27A86"/>
    <w:rsid w:val="00F27B0D"/>
    <w:rsid w:val="00F27F0D"/>
    <w:rsid w:val="00F301F3"/>
    <w:rsid w:val="00F30F4E"/>
    <w:rsid w:val="00F3151B"/>
    <w:rsid w:val="00F32CEE"/>
    <w:rsid w:val="00F335BD"/>
    <w:rsid w:val="00F34318"/>
    <w:rsid w:val="00F34333"/>
    <w:rsid w:val="00F3482B"/>
    <w:rsid w:val="00F35235"/>
    <w:rsid w:val="00F36310"/>
    <w:rsid w:val="00F36785"/>
    <w:rsid w:val="00F37208"/>
    <w:rsid w:val="00F377F4"/>
    <w:rsid w:val="00F402E1"/>
    <w:rsid w:val="00F40D97"/>
    <w:rsid w:val="00F42804"/>
    <w:rsid w:val="00F43E0F"/>
    <w:rsid w:val="00F448F8"/>
    <w:rsid w:val="00F46190"/>
    <w:rsid w:val="00F4626E"/>
    <w:rsid w:val="00F46BEA"/>
    <w:rsid w:val="00F502C5"/>
    <w:rsid w:val="00F50C9B"/>
    <w:rsid w:val="00F51595"/>
    <w:rsid w:val="00F51CCA"/>
    <w:rsid w:val="00F522DC"/>
    <w:rsid w:val="00F52CB2"/>
    <w:rsid w:val="00F534CD"/>
    <w:rsid w:val="00F55202"/>
    <w:rsid w:val="00F55D16"/>
    <w:rsid w:val="00F5603D"/>
    <w:rsid w:val="00F560D4"/>
    <w:rsid w:val="00F562AA"/>
    <w:rsid w:val="00F56FE9"/>
    <w:rsid w:val="00F57096"/>
    <w:rsid w:val="00F57F5B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5422"/>
    <w:rsid w:val="00F7603E"/>
    <w:rsid w:val="00F76762"/>
    <w:rsid w:val="00F767AA"/>
    <w:rsid w:val="00F76856"/>
    <w:rsid w:val="00F77D62"/>
    <w:rsid w:val="00F77EF8"/>
    <w:rsid w:val="00F80279"/>
    <w:rsid w:val="00F80383"/>
    <w:rsid w:val="00F82116"/>
    <w:rsid w:val="00F826A5"/>
    <w:rsid w:val="00F8477A"/>
    <w:rsid w:val="00F85CB1"/>
    <w:rsid w:val="00F8622B"/>
    <w:rsid w:val="00F865E3"/>
    <w:rsid w:val="00F86A29"/>
    <w:rsid w:val="00F86F17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21D1"/>
    <w:rsid w:val="00FB4084"/>
    <w:rsid w:val="00FB6230"/>
    <w:rsid w:val="00FB7907"/>
    <w:rsid w:val="00FC102D"/>
    <w:rsid w:val="00FC359D"/>
    <w:rsid w:val="00FC4117"/>
    <w:rsid w:val="00FC4F26"/>
    <w:rsid w:val="00FC5893"/>
    <w:rsid w:val="00FC7600"/>
    <w:rsid w:val="00FD0487"/>
    <w:rsid w:val="00FD0D5C"/>
    <w:rsid w:val="00FD28A4"/>
    <w:rsid w:val="00FD48FD"/>
    <w:rsid w:val="00FD4A6B"/>
    <w:rsid w:val="00FD51AA"/>
    <w:rsid w:val="00FD57AF"/>
    <w:rsid w:val="00FD6525"/>
    <w:rsid w:val="00FD6A44"/>
    <w:rsid w:val="00FD74F6"/>
    <w:rsid w:val="00FE17B9"/>
    <w:rsid w:val="00FE2208"/>
    <w:rsid w:val="00FE302A"/>
    <w:rsid w:val="00FE316E"/>
    <w:rsid w:val="00FE3802"/>
    <w:rsid w:val="00FE4011"/>
    <w:rsid w:val="00FE5F78"/>
    <w:rsid w:val="00FE5FAD"/>
    <w:rsid w:val="00FE63DA"/>
    <w:rsid w:val="00FE7179"/>
    <w:rsid w:val="00FF00EE"/>
    <w:rsid w:val="00FF04B2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38CC6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Microsoft_Excel_97-2003_Worksheet1.xls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package" Target="embeddings/Microsoft_Excel_Worksheet1.xlsx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ns2:Value xmlns:ns2="7a57f40f-97db-4e3a-8f11-f0be7d2fc5b2">Temporary Operating Instruction (TOI)</ns2:Value>
    </Doc_x0020_Type>
    <_SourceUrl xmlns="http://schemas.microsoft.com/sharepoint/v3" xsi:nil="true"/>
    <AxSourceListID xmlns="5bd0c8e0-29dd-4df9-a980-ea4f6cc19999" xsi:nil="true"/>
    <Expires xmlns="47BFCD61-70D0-44B4-A629-2231EED6D82A">2017-05-26T00:00:00-05:00</Expires>
    <xd_ProgID xmlns="http://schemas.microsoft.com/sharepoint/v3" xsi:nil="true"/>
    <Interface xmlns="7a57f40f-97db-4e3a-8f11-f0be7d2fc5b2">
      <Value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Props1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6</TotalTime>
  <Pages>3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17-090_M33R_T71_D16R_05_23.docx</vt:lpstr>
    </vt:vector>
  </TitlesOfParts>
  <Company>Manitoba Hydro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17-093_M33R_T71_D16R_05_26.docx</dc:title>
  <dc:creator>J. Coates</dc:creator>
  <cp:lastModifiedBy>jmthompson</cp:lastModifiedBy>
  <cp:revision>5</cp:revision>
  <cp:lastPrinted>2017-04-27T15:09:00Z</cp:lastPrinted>
  <dcterms:created xsi:type="dcterms:W3CDTF">2017-05-18T19:34:00Z</dcterms:created>
  <dcterms:modified xsi:type="dcterms:W3CDTF">2017-05-18T19:40:00Z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