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5E21B41A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1B413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21B415" w14:textId="28256935" w:rsidR="00473ED8" w:rsidRPr="00263BEA" w:rsidRDefault="00D618D3" w:rsidP="001851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85189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2781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85189">
              <w:rPr>
                <w:rFonts w:ascii="Arial" w:hAnsi="Arial" w:cs="Arial"/>
                <w:b/>
                <w:sz w:val="22"/>
                <w:szCs w:val="22"/>
              </w:rPr>
              <w:t>108</w:t>
            </w:r>
            <w:r w:rsidR="006057D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1B416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B417" w14:textId="043693AF" w:rsidR="00545E8D" w:rsidRPr="000C0512" w:rsidRDefault="00D602D2" w:rsidP="00A23A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D2"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6057DB">
              <w:rPr>
                <w:rFonts w:ascii="Arial" w:hAnsi="Arial" w:cs="Arial"/>
                <w:b/>
                <w:sz w:val="22"/>
                <w:szCs w:val="22"/>
              </w:rPr>
              <w:t>125448</w:t>
            </w:r>
            <w:r w:rsidR="0018518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057D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1B418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B419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5E21B41D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E21B41B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1B41C" w14:textId="6C6F2524" w:rsidR="007F2DD4" w:rsidRPr="007C05E9" w:rsidRDefault="000D2D02" w:rsidP="000D2D02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42781E">
              <w:t>K2</w:t>
            </w:r>
            <w:r w:rsidR="000E3AAC">
              <w:t>2</w:t>
            </w:r>
            <w:r w:rsidR="0042781E">
              <w:t>W</w:t>
            </w:r>
            <w:r w:rsidR="007F2DD4">
              <w:t xml:space="preserve"> (</w:t>
            </w:r>
            <w:proofErr w:type="spellStart"/>
            <w:r w:rsidR="00D602D2">
              <w:t>Whiteshell</w:t>
            </w:r>
            <w:proofErr w:type="spellEnd"/>
            <w:r w:rsidR="00D602D2">
              <w:t xml:space="preserve"> to </w:t>
            </w:r>
            <w:proofErr w:type="spellStart"/>
            <w:r w:rsidR="00D602D2">
              <w:t>Kenora</w:t>
            </w:r>
            <w:proofErr w:type="spellEnd"/>
            <w:r w:rsidR="007F2DD4">
              <w:t xml:space="preserve">)  </w:t>
            </w:r>
          </w:p>
        </w:tc>
      </w:tr>
      <w:tr w:rsidR="009A100C" w14:paraId="5E21B421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E21B41E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1B41F" w14:textId="78F9708C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1</w:t>
            </w:r>
            <w:r w:rsidR="006057DB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451B4A">
              <w:rPr>
                <w:sz w:val="22"/>
                <w:szCs w:val="22"/>
              </w:rPr>
              <w:t>10</w:t>
            </w:r>
            <w:r w:rsidR="00D602D2">
              <w:rPr>
                <w:sz w:val="22"/>
                <w:szCs w:val="22"/>
              </w:rPr>
              <w:t>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6057DB">
              <w:rPr>
                <w:sz w:val="22"/>
                <w:szCs w:val="22"/>
              </w:rPr>
              <w:t>19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451B4A">
              <w:rPr>
                <w:sz w:val="22"/>
                <w:szCs w:val="22"/>
              </w:rPr>
              <w:t>4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14:paraId="5E21B420" w14:textId="656317B0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1</w:t>
            </w:r>
            <w:r w:rsidR="006057DB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51B4A">
              <w:rPr>
                <w:sz w:val="22"/>
                <w:szCs w:val="22"/>
              </w:rPr>
              <w:t>11</w:t>
            </w:r>
            <w:r w:rsidR="00D602D2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185189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6057DB">
              <w:rPr>
                <w:sz w:val="22"/>
                <w:szCs w:val="22"/>
              </w:rPr>
              <w:t>19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451B4A">
              <w:rPr>
                <w:sz w:val="22"/>
                <w:szCs w:val="22"/>
              </w:rPr>
              <w:t>5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5E21B424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21B422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21B423" w14:textId="77777777" w:rsidR="00313F3C" w:rsidRPr="00313F3C" w:rsidRDefault="00607CB6" w:rsidP="006408EC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</w:p>
        </w:tc>
      </w:tr>
    </w:tbl>
    <w:p w14:paraId="5E21B425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5E21B429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1B426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79440" w14:textId="77777777" w:rsidR="000E3AAC" w:rsidRDefault="000E3AAC" w:rsidP="00D602D2">
            <w:proofErr w:type="spellStart"/>
            <w:r w:rsidRPr="000E3AAC">
              <w:t>Kenora</w:t>
            </w:r>
            <w:proofErr w:type="spellEnd"/>
            <w:r w:rsidRPr="000E3AAC">
              <w:t xml:space="preserve"> working on </w:t>
            </w:r>
            <w:proofErr w:type="spellStart"/>
            <w:r w:rsidRPr="000E3AAC">
              <w:t>Kenora</w:t>
            </w:r>
            <w:proofErr w:type="spellEnd"/>
            <w:r w:rsidRPr="000E3AAC">
              <w:t xml:space="preserve"> TS - K22W terminal required out of service for P&amp;C to test status and conditions for new SPS. </w:t>
            </w:r>
          </w:p>
          <w:p w14:paraId="72B3800A" w14:textId="7C7390C3" w:rsidR="000E3AAC" w:rsidRDefault="000E3AAC" w:rsidP="00D602D2">
            <w:r>
              <w:t xml:space="preserve">Open at 230 kV </w:t>
            </w:r>
            <w:proofErr w:type="spellStart"/>
            <w:r>
              <w:t>Whiteshell</w:t>
            </w:r>
            <w:proofErr w:type="spellEnd"/>
            <w:r>
              <w:t xml:space="preserve"> Station and 230 kV </w:t>
            </w:r>
            <w:proofErr w:type="spellStart"/>
            <w:r>
              <w:t>Kenora</w:t>
            </w:r>
            <w:proofErr w:type="spellEnd"/>
            <w:r>
              <w:t xml:space="preserve"> Station.</w:t>
            </w:r>
          </w:p>
          <w:p w14:paraId="5E21B428" w14:textId="0F4F5D1B" w:rsidR="009C3A99" w:rsidRPr="00B41D2B" w:rsidRDefault="000E3AAC" w:rsidP="00D602D2">
            <w:r>
              <w:t>(230 kV Line K22</w:t>
            </w:r>
            <w:r w:rsidR="009C3A99">
              <w:t>W will be Out of Service)</w:t>
            </w:r>
          </w:p>
        </w:tc>
      </w:tr>
    </w:tbl>
    <w:bookmarkStart w:id="52" w:name="_MON_1302514343"/>
    <w:bookmarkStart w:id="53" w:name="_MON_1302514525"/>
    <w:bookmarkStart w:id="54" w:name="_MON_1303037556"/>
    <w:bookmarkStart w:id="55" w:name="_MON_1303041159"/>
    <w:bookmarkStart w:id="56" w:name="_MON_1303041176"/>
    <w:bookmarkStart w:id="57" w:name="_MON_1303127325"/>
    <w:bookmarkStart w:id="58" w:name="_MON_1303215221"/>
    <w:bookmarkStart w:id="59" w:name="_MON_1303215304"/>
    <w:bookmarkStart w:id="60" w:name="_MON_1303278620"/>
    <w:bookmarkStart w:id="61" w:name="_MON_1303278685"/>
    <w:bookmarkStart w:id="62" w:name="_MON_1303292410"/>
    <w:bookmarkStart w:id="63" w:name="_MON_1303292685"/>
    <w:bookmarkStart w:id="64" w:name="_MON_1304240182"/>
    <w:bookmarkStart w:id="65" w:name="_MON_1304240971"/>
    <w:bookmarkStart w:id="66" w:name="_MON_1304243142"/>
    <w:bookmarkStart w:id="67" w:name="_MON_1304501104"/>
    <w:bookmarkStart w:id="68" w:name="_MON_1304502849"/>
    <w:bookmarkStart w:id="69" w:name="_MON_1305722027"/>
    <w:bookmarkStart w:id="70" w:name="_MON_1306910497"/>
    <w:bookmarkStart w:id="71" w:name="_MON_1307355740"/>
    <w:bookmarkStart w:id="72" w:name="_MON_1307355901"/>
    <w:bookmarkStart w:id="73" w:name="_MON_1311592999"/>
    <w:bookmarkStart w:id="74" w:name="_MON_1311659932"/>
    <w:bookmarkStart w:id="75" w:name="_MON_1311766278"/>
    <w:bookmarkStart w:id="76" w:name="_MON_1312260991"/>
    <w:bookmarkStart w:id="77" w:name="_MON_1313483405"/>
    <w:bookmarkStart w:id="78" w:name="_MON_1313487002"/>
    <w:bookmarkStart w:id="79" w:name="_MON_1315642654"/>
    <w:bookmarkStart w:id="80" w:name="_MON_1315648603"/>
    <w:bookmarkStart w:id="81" w:name="_MON_1316438292"/>
    <w:bookmarkStart w:id="82" w:name="_MON_1317120208"/>
    <w:bookmarkStart w:id="83" w:name="_MON_1318056200"/>
    <w:bookmarkStart w:id="84" w:name="_MON_1318057265"/>
    <w:bookmarkStart w:id="85" w:name="_MON_1318143451"/>
    <w:bookmarkStart w:id="86" w:name="_MON_1318159763"/>
    <w:bookmarkStart w:id="87" w:name="_MON_1318159905"/>
    <w:bookmarkStart w:id="88" w:name="_MON_1318160127"/>
    <w:bookmarkStart w:id="89" w:name="_MON_1320564806"/>
    <w:bookmarkStart w:id="90" w:name="_MON_1321878920"/>
    <w:bookmarkStart w:id="91" w:name="_MON_1324808922"/>
    <w:bookmarkStart w:id="92" w:name="_MON_1324811031"/>
    <w:bookmarkStart w:id="93" w:name="_MON_1334045256"/>
    <w:bookmarkStart w:id="94" w:name="_MON_1337411156"/>
    <w:bookmarkStart w:id="95" w:name="_MON_1337413679"/>
    <w:bookmarkStart w:id="96" w:name="_MON_1337667673"/>
    <w:bookmarkStart w:id="97" w:name="_MON_1337668215"/>
    <w:bookmarkStart w:id="98" w:name="_MON_1340010796"/>
    <w:bookmarkStart w:id="99" w:name="_MON_1342331775"/>
    <w:bookmarkStart w:id="100" w:name="_MON_1342596813"/>
    <w:bookmarkStart w:id="101" w:name="_MON_1343034919"/>
    <w:bookmarkStart w:id="102" w:name="_MON_1343722081"/>
    <w:bookmarkStart w:id="103" w:name="_MON_1343820433"/>
    <w:bookmarkStart w:id="104" w:name="_MON_1344767399"/>
    <w:bookmarkStart w:id="105" w:name="_MON_1344772010"/>
    <w:bookmarkStart w:id="106" w:name="_MON_1346067167"/>
    <w:bookmarkStart w:id="107" w:name="_MON_1346133990"/>
    <w:bookmarkStart w:id="108" w:name="_MON_1349858579"/>
    <w:bookmarkStart w:id="109" w:name="_MON_1349862462"/>
    <w:bookmarkStart w:id="110" w:name="_MON_1349862608"/>
    <w:bookmarkStart w:id="111" w:name="_MON_1349862737"/>
    <w:bookmarkStart w:id="112" w:name="_MON_1349862950"/>
    <w:bookmarkStart w:id="113" w:name="_MON_1363000740"/>
    <w:bookmarkStart w:id="114" w:name="_MON_1363081452"/>
    <w:bookmarkStart w:id="115" w:name="_MON_1364379757"/>
    <w:bookmarkStart w:id="116" w:name="_MON_1364379835"/>
    <w:bookmarkStart w:id="117" w:name="_MON_1365570454"/>
    <w:bookmarkStart w:id="118" w:name="_MON_1365578718"/>
    <w:bookmarkStart w:id="119" w:name="_MON_1365578762"/>
    <w:bookmarkStart w:id="120" w:name="_MON_1365582573"/>
    <w:bookmarkStart w:id="121" w:name="_MON_1366009633"/>
    <w:bookmarkStart w:id="122" w:name="_MON_1366011108"/>
    <w:bookmarkStart w:id="123" w:name="_MON_1367060692"/>
    <w:bookmarkStart w:id="124" w:name="_MON_1367060775"/>
    <w:bookmarkStart w:id="125" w:name="_MON_1367143761"/>
    <w:bookmarkStart w:id="126" w:name="_MON_1367145126"/>
    <w:bookmarkStart w:id="127" w:name="_MON_1367145999"/>
    <w:bookmarkStart w:id="128" w:name="_MON_1367408689"/>
    <w:bookmarkStart w:id="129" w:name="_MON_1367409024"/>
    <w:bookmarkStart w:id="130" w:name="_MON_1367409257"/>
    <w:bookmarkStart w:id="131" w:name="_MON_1371363154"/>
    <w:bookmarkStart w:id="132" w:name="_MON_1371363169"/>
    <w:bookmarkStart w:id="133" w:name="_MON_1371363225"/>
    <w:bookmarkStart w:id="134" w:name="_MON_1371368943"/>
    <w:bookmarkStart w:id="135" w:name="_MON_1371541266"/>
    <w:bookmarkStart w:id="136" w:name="_MON_1371551655"/>
    <w:bookmarkStart w:id="137" w:name="_MON_1374399161"/>
    <w:bookmarkStart w:id="138" w:name="_MON_1375256798"/>
    <w:bookmarkStart w:id="139" w:name="_MON_1375256936"/>
    <w:bookmarkStart w:id="140" w:name="_MON_1377680707"/>
    <w:bookmarkStart w:id="141" w:name="_MON_1377680748"/>
    <w:bookmarkStart w:id="142" w:name="_MON_1378100244"/>
    <w:bookmarkStart w:id="143" w:name="_MON_1378290275"/>
    <w:bookmarkStart w:id="144" w:name="_MON_1378625649"/>
    <w:bookmarkStart w:id="145" w:name="_MON_1379241608"/>
    <w:bookmarkStart w:id="146" w:name="_MON_1379936379"/>
    <w:bookmarkStart w:id="147" w:name="_MON_1380089393"/>
    <w:bookmarkStart w:id="148" w:name="_MON_1380092763"/>
    <w:bookmarkStart w:id="149" w:name="_MON_1380541985"/>
    <w:bookmarkStart w:id="150" w:name="_MON_1380542502"/>
    <w:bookmarkStart w:id="151" w:name="_MON_1380701938"/>
    <w:bookmarkStart w:id="152" w:name="_MON_1380703507"/>
    <w:bookmarkStart w:id="153" w:name="_MON_1380704442"/>
    <w:bookmarkStart w:id="154" w:name="_MON_1381737509"/>
    <w:bookmarkStart w:id="155" w:name="_MON_1381737743"/>
    <w:bookmarkStart w:id="156" w:name="_MON_1381750585"/>
    <w:bookmarkStart w:id="157" w:name="_MON_1382186615"/>
    <w:bookmarkStart w:id="158" w:name="_MON_1382187210"/>
    <w:bookmarkStart w:id="159" w:name="_MON_1382187327"/>
    <w:bookmarkStart w:id="160" w:name="_MON_1385361888"/>
    <w:bookmarkStart w:id="161" w:name="_MON_1385362922"/>
    <w:bookmarkStart w:id="162" w:name="_MON_1386145191"/>
    <w:bookmarkStart w:id="163" w:name="_MON_1393415225"/>
    <w:bookmarkStart w:id="164" w:name="_MON_1394619859"/>
    <w:bookmarkStart w:id="165" w:name="_MON_1394620672"/>
    <w:bookmarkStart w:id="166" w:name="_MON_1301305463"/>
    <w:bookmarkStart w:id="167" w:name="_MON_1301306629"/>
    <w:bookmarkStart w:id="168" w:name="_MON_1301306801"/>
    <w:bookmarkStart w:id="169" w:name="_MON_1301306936"/>
    <w:bookmarkStart w:id="170" w:name="_MON_1301307363"/>
    <w:bookmarkStart w:id="171" w:name="_MON_1301307391"/>
    <w:bookmarkStart w:id="172" w:name="_MON_1301307434"/>
    <w:bookmarkStart w:id="173" w:name="_MON_1301307467"/>
    <w:bookmarkStart w:id="174" w:name="_MON_1301307503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2437318"/>
    <w:bookmarkEnd w:id="175"/>
    <w:p w14:paraId="5E21B42A" w14:textId="65E0FFD1" w:rsidR="00EC58FF" w:rsidRDefault="00AC4F6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5E21B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45474825" r:id="rId13"/>
        </w:object>
      </w:r>
      <w:r w:rsidR="00EC58FF">
        <w:br w:type="page"/>
      </w:r>
    </w:p>
    <w:p w14:paraId="5E21B42B" w14:textId="77777777" w:rsidR="005D48BD" w:rsidRDefault="003C144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5E21B461">
          <v:shape id="_x0000_s1028" type="#_x0000_t75" style="position:absolute;margin-left:0;margin-top:14.65pt;width:459.6pt;height:212.0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45474826" r:id="rId15"/>
        </w:pict>
      </w:r>
    </w:p>
    <w:p w14:paraId="5E21B42C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2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2E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2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3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5E21B43D" w14:textId="77777777" w:rsidTr="00FC4F26">
        <w:trPr>
          <w:trHeight w:val="433"/>
        </w:trPr>
        <w:tc>
          <w:tcPr>
            <w:tcW w:w="2370" w:type="dxa"/>
          </w:tcPr>
          <w:p w14:paraId="5E21B43B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5E21B43C" w14:textId="77777777"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B6165B">
              <w:rPr>
                <w:color w:val="000000"/>
                <w:szCs w:val="24"/>
              </w:rPr>
              <w:t>none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D94627">
              <w:rPr>
                <w:color w:val="000000"/>
                <w:szCs w:val="24"/>
              </w:rPr>
              <w:t>none</w:t>
            </w:r>
          </w:p>
        </w:tc>
      </w:tr>
    </w:tbl>
    <w:p w14:paraId="5E21B43E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5E21B442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21B43F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E21B440" w14:textId="7D006460"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AC4F66">
              <w:t>190</w:t>
            </w:r>
            <w:r w:rsidRPr="001A7593">
              <w:t xml:space="preserve"> MW</w:t>
            </w:r>
          </w:p>
          <w:p w14:paraId="5E21B441" w14:textId="6746DA62" w:rsidR="00D13F12" w:rsidRPr="00ED6272" w:rsidRDefault="00D13F12" w:rsidP="003D525D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C4F66">
              <w:t>190</w:t>
            </w:r>
            <w:r w:rsidRPr="00D955D1">
              <w:t xml:space="preserve"> MW</w:t>
            </w:r>
          </w:p>
        </w:tc>
      </w:tr>
      <w:tr w:rsidR="00FC4F26" w14:paraId="5E21B445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5E21B443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5E21B444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5E21B450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21B446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E21B447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5E21B44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5E21B44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5E21B44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5E21B44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5E21B44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5E21B44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5E21B44E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5E21B44F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5E21B45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52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5E21B457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5E21B453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5E21B454" w14:textId="697089F6" w:rsidR="00FE17B9" w:rsidRDefault="00AC4F66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</w:t>
            </w:r>
            <w:r w:rsidR="000122BB">
              <w:t xml:space="preserve">. </w:t>
            </w:r>
            <w:r>
              <w:t>Thompson</w:t>
            </w:r>
          </w:p>
        </w:tc>
        <w:tc>
          <w:tcPr>
            <w:tcW w:w="1080" w:type="dxa"/>
            <w:vAlign w:val="center"/>
          </w:tcPr>
          <w:p w14:paraId="5E21B455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5E21B456" w14:textId="3FEA662B" w:rsidR="00FE17B9" w:rsidRDefault="00AC4F66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2017 01</w:t>
            </w:r>
            <w:r w:rsidR="00413CE0">
              <w:t xml:space="preserve"> </w:t>
            </w:r>
            <w:r>
              <w:t>09</w:t>
            </w:r>
          </w:p>
        </w:tc>
      </w:tr>
    </w:tbl>
    <w:p w14:paraId="5E21B458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59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E21B45A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5E21B45B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5E21B45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5E21B45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5E21B45E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5E21B45F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5621" w14:textId="77777777" w:rsidR="003C144D" w:rsidRDefault="003C144D">
      <w:r>
        <w:separator/>
      </w:r>
    </w:p>
  </w:endnote>
  <w:endnote w:type="continuationSeparator" w:id="0">
    <w:p w14:paraId="42A801E9" w14:textId="77777777" w:rsidR="003C144D" w:rsidRDefault="003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B46B" w14:textId="77777777" w:rsidR="00B30E18" w:rsidRDefault="00E4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21B46C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5E21B46F" w14:textId="77777777" w:rsidTr="00F3482B">
      <w:trPr>
        <w:trHeight w:val="270"/>
      </w:trPr>
      <w:tc>
        <w:tcPr>
          <w:tcW w:w="8820" w:type="dxa"/>
        </w:tcPr>
        <w:p w14:paraId="5E21B46D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5E21B46E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E448D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E448DD">
            <w:rPr>
              <w:rFonts w:ascii="Arial" w:hAnsi="Arial"/>
              <w:sz w:val="20"/>
            </w:rPr>
            <w:fldChar w:fldCharType="separate"/>
          </w:r>
          <w:r w:rsidR="00646D83">
            <w:rPr>
              <w:rFonts w:ascii="Arial" w:hAnsi="Arial"/>
              <w:noProof/>
              <w:sz w:val="20"/>
            </w:rPr>
            <w:t>1</w:t>
          </w:r>
          <w:r w:rsidR="00E448DD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E448DD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E448DD">
            <w:rPr>
              <w:rFonts w:ascii="Arial" w:hAnsi="Arial"/>
              <w:sz w:val="20"/>
            </w:rPr>
            <w:fldChar w:fldCharType="separate"/>
          </w:r>
          <w:r w:rsidR="00646D83">
            <w:rPr>
              <w:rFonts w:ascii="Arial" w:hAnsi="Arial"/>
              <w:noProof/>
              <w:sz w:val="20"/>
            </w:rPr>
            <w:t>3</w:t>
          </w:r>
          <w:r w:rsidR="00E448DD">
            <w:rPr>
              <w:rFonts w:ascii="Arial" w:hAnsi="Arial"/>
              <w:sz w:val="20"/>
            </w:rPr>
            <w:fldChar w:fldCharType="end"/>
          </w:r>
        </w:p>
      </w:tc>
    </w:tr>
  </w:tbl>
  <w:p w14:paraId="5E21B470" w14:textId="00F3CD38" w:rsidR="00B30E18" w:rsidRDefault="0018518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bookmarkStart w:id="176" w:name="OLE_LINK84"/>
    <w:bookmarkStart w:id="177" w:name="OLE_LINK85"/>
    <w:bookmarkStart w:id="178" w:name="OLE_LINK89"/>
    <w:bookmarkStart w:id="179" w:name="OLE_LINK90"/>
    <w:bookmarkStart w:id="180" w:name="OLE_LINK3"/>
    <w:bookmarkStart w:id="181" w:name="OLE_LINK4"/>
    <w:bookmarkStart w:id="182" w:name="OLE_LINK12"/>
    <w:bookmarkStart w:id="183" w:name="OLE_LINK13"/>
    <w:bookmarkStart w:id="184" w:name="OLE_LINK14"/>
    <w:bookmarkStart w:id="185" w:name="OLE_LINK15"/>
    <w:bookmarkStart w:id="186" w:name="OLE_LINK22"/>
    <w:bookmarkStart w:id="187" w:name="OLE_LINK25"/>
    <w:bookmarkStart w:id="188" w:name="OLE_LINK28"/>
    <w:bookmarkStart w:id="189" w:name="OLE_LINK26"/>
    <w:bookmarkStart w:id="190" w:name="OLE_LINK31"/>
    <w:bookmarkStart w:id="191" w:name="OLE_LINK32"/>
    <w:bookmarkStart w:id="192" w:name="OLE_LINK37"/>
    <w:bookmarkStart w:id="193" w:name="OLE_LINK40"/>
    <w:bookmarkStart w:id="194" w:name="OLE_LINK41"/>
    <w:bookmarkStart w:id="195" w:name="OLE_LINK44"/>
    <w:bookmarkStart w:id="196" w:name="OLE_LINK45"/>
    <w:bookmarkStart w:id="197" w:name="OLE_LINK46"/>
    <w:bookmarkStart w:id="198" w:name="OLE_LINK47"/>
    <w:bookmarkStart w:id="199" w:name="OLE_LINK49"/>
    <w:bookmarkStart w:id="200" w:name="OLE_LINK50"/>
    <w:bookmarkStart w:id="201" w:name="OLE_LINK52"/>
    <w:bookmarkStart w:id="202" w:name="OLE_LINK54"/>
    <w:bookmarkStart w:id="203" w:name="OLE_LINK55"/>
    <w:bookmarkStart w:id="204" w:name="OLE_LINK57"/>
    <w:bookmarkStart w:id="205" w:name="OLE_LINK59"/>
    <w:bookmarkStart w:id="206" w:name="OLE_LINK61"/>
    <w:bookmarkStart w:id="207" w:name="OLE_LINK62"/>
    <w:bookmarkStart w:id="208" w:name="OLE_LINK65"/>
    <w:bookmarkStart w:id="209" w:name="OLE_LINK67"/>
    <w:bookmarkStart w:id="210" w:name="OLE_LINK68"/>
    <w:bookmarkStart w:id="211" w:name="OLE_LINK70"/>
    <w:bookmarkStart w:id="212" w:name="OLE_LINK71"/>
    <w:bookmarkStart w:id="213" w:name="OLE_LINK73"/>
    <w:bookmarkStart w:id="214" w:name="OLE_LINK63"/>
    <w:bookmarkStart w:id="215" w:name="OLE_LINK64"/>
    <w:bookmarkStart w:id="216" w:name="OLE_LINK74"/>
    <w:bookmarkStart w:id="217" w:name="OLE_LINK75"/>
    <w:bookmarkStart w:id="218" w:name="OLE_LINK76"/>
    <w:bookmarkStart w:id="219" w:name="OLE_LINK77"/>
    <w:bookmarkStart w:id="220" w:name="OLE_LINK79"/>
    <w:bookmarkStart w:id="221" w:name="OLE_LINK82"/>
    <w:bookmarkStart w:id="222" w:name="OLE_LINK83"/>
    <w:bookmarkStart w:id="223" w:name="OLE_LINK86"/>
    <w:bookmarkStart w:id="224" w:name="OLE_LINK88"/>
    <w:bookmarkStart w:id="225" w:name="OLE_LINK91"/>
    <w:bookmarkStart w:id="226" w:name="OLE_LINK92"/>
    <w:bookmarkStart w:id="227" w:name="OLE_LINK93"/>
    <w:bookmarkStart w:id="228" w:name="OLE_LINK94"/>
    <w:bookmarkStart w:id="229" w:name="OLE_LINK95"/>
    <w:bookmarkStart w:id="230" w:name="OLE_LINK96"/>
    <w:bookmarkStart w:id="231" w:name="OLE_LINK97"/>
    <w:bookmarkStart w:id="232" w:name="OLE_LINK98"/>
    <w:bookmarkStart w:id="233" w:name="OLE_LINK99"/>
    <w:bookmarkStart w:id="234" w:name="OLE_LINK100"/>
    <w:bookmarkStart w:id="235" w:name="OLE_LINK101"/>
    <w:bookmarkStart w:id="236" w:name="OLE_LINK103"/>
    <w:bookmarkStart w:id="237" w:name="OLE_LINK104"/>
    <w:bookmarkStart w:id="238" w:name="OLE_LINK105"/>
    <w:bookmarkStart w:id="239" w:name="OLE_LINK107"/>
    <w:bookmarkStart w:id="240" w:name="OLE_LINK110"/>
    <w:bookmarkStart w:id="241" w:name="OLE_LINK112"/>
    <w:bookmarkStart w:id="242" w:name="OLE_LINK113"/>
    <w:bookmarkStart w:id="243" w:name="OLE_LINK116"/>
    <w:bookmarkStart w:id="244" w:name="OLE_LINK118"/>
    <w:bookmarkStart w:id="245" w:name="OLE_LINK119"/>
    <w:bookmarkStart w:id="246" w:name="OLE_LINK120"/>
    <w:bookmarkStart w:id="247" w:name="OLE_LINK121"/>
    <w:bookmarkStart w:id="248" w:name="OLE_LINK122"/>
    <w:r>
      <w:rPr>
        <w:rFonts w:ascii="Arial" w:hAnsi="Arial"/>
        <w:sz w:val="20"/>
      </w:rPr>
      <w:t>17</w:t>
    </w:r>
    <w:r w:rsidR="00B05553">
      <w:rPr>
        <w:rFonts w:ascii="Arial" w:hAnsi="Arial"/>
        <w:sz w:val="20"/>
      </w:rPr>
      <w:t>-</w:t>
    </w:r>
    <w:r w:rsidR="00473ED8">
      <w:rPr>
        <w:rFonts w:ascii="Arial" w:hAnsi="Arial"/>
        <w:sz w:val="20"/>
      </w:rPr>
      <w:t>00</w:t>
    </w:r>
    <w:r w:rsidR="006057DB">
      <w:rPr>
        <w:rFonts w:ascii="Arial" w:hAnsi="Arial"/>
        <w:sz w:val="20"/>
      </w:rPr>
      <w:t>5</w:t>
    </w:r>
    <w:r w:rsidR="00B05553">
      <w:rPr>
        <w:rFonts w:ascii="Arial" w:hAnsi="Arial"/>
        <w:sz w:val="20"/>
      </w:rPr>
      <w:t>_</w:t>
    </w:r>
    <w:bookmarkEnd w:id="176"/>
    <w:bookmarkEnd w:id="177"/>
    <w:bookmarkEnd w:id="178"/>
    <w:bookmarkEnd w:id="179"/>
    <w:r w:rsidR="0042781E">
      <w:rPr>
        <w:rFonts w:ascii="Arial" w:hAnsi="Arial"/>
        <w:sz w:val="20"/>
      </w:rPr>
      <w:t>K2</w:t>
    </w:r>
    <w:r w:rsidR="006057DB">
      <w:rPr>
        <w:rFonts w:ascii="Arial" w:hAnsi="Arial"/>
        <w:sz w:val="20"/>
      </w:rPr>
      <w:t>2</w:t>
    </w:r>
    <w:r w:rsidR="0042781E">
      <w:rPr>
        <w:rFonts w:ascii="Arial" w:hAnsi="Arial"/>
        <w:sz w:val="20"/>
      </w:rPr>
      <w:t>W</w:t>
    </w:r>
    <w:r w:rsidR="00E90319">
      <w:rPr>
        <w:rFonts w:ascii="Arial" w:hAnsi="Arial"/>
        <w:sz w:val="20"/>
      </w:rPr>
      <w:t>_</w:t>
    </w:r>
    <w:r w:rsidR="0042781E">
      <w:rPr>
        <w:rFonts w:ascii="Arial" w:hAnsi="Arial"/>
        <w:sz w:val="20"/>
      </w:rPr>
      <w:t>0</w:t>
    </w:r>
    <w:r>
      <w:rPr>
        <w:rFonts w:ascii="Arial" w:hAnsi="Arial"/>
        <w:sz w:val="20"/>
      </w:rPr>
      <w:t>1</w:t>
    </w:r>
    <w:r w:rsidR="00294AF0">
      <w:rPr>
        <w:rFonts w:ascii="Arial" w:hAnsi="Arial"/>
        <w:sz w:val="20"/>
      </w:rPr>
      <w:t>_</w:t>
    </w:r>
    <w:r w:rsidR="006057DB">
      <w:rPr>
        <w:rFonts w:ascii="Arial" w:hAnsi="Arial"/>
        <w:sz w:val="20"/>
      </w:rPr>
      <w:t>19</w:t>
    </w:r>
    <w:r w:rsidR="0042781E">
      <w:rPr>
        <w:rFonts w:ascii="Arial" w:hAnsi="Arial"/>
        <w:sz w:val="20"/>
      </w:rPr>
      <w:t>_to_0</w:t>
    </w:r>
    <w:r>
      <w:rPr>
        <w:rFonts w:ascii="Arial" w:hAnsi="Arial"/>
        <w:sz w:val="20"/>
      </w:rPr>
      <w:t>1</w:t>
    </w:r>
    <w:r w:rsidR="0042781E">
      <w:rPr>
        <w:rFonts w:ascii="Arial" w:hAnsi="Arial"/>
        <w:sz w:val="20"/>
      </w:rPr>
      <w:t>_</w:t>
    </w:r>
    <w:r w:rsidR="006057DB">
      <w:rPr>
        <w:rFonts w:ascii="Arial" w:hAnsi="Arial"/>
        <w:sz w:val="20"/>
      </w:rPr>
      <w:t>19</w:t>
    </w:r>
    <w:r w:rsidR="00B30E18">
      <w:rPr>
        <w:rFonts w:ascii="Arial" w:hAnsi="Arial"/>
        <w:sz w:val="20"/>
      </w:rPr>
      <w:t>.doc</w:t>
    </w:r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r w:rsidR="00B30E18">
      <w:rPr>
        <w:rFonts w:ascii="Arial" w:hAnsi="Arial"/>
        <w:sz w:val="20"/>
      </w:rPr>
      <w:tab/>
    </w:r>
  </w:p>
  <w:p w14:paraId="5E21B471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BF759" w14:textId="77777777" w:rsidR="003C144D" w:rsidRDefault="003C144D">
      <w:r>
        <w:separator/>
      </w:r>
    </w:p>
  </w:footnote>
  <w:footnote w:type="continuationSeparator" w:id="0">
    <w:p w14:paraId="5C0BA485" w14:textId="77777777" w:rsidR="003C144D" w:rsidRDefault="003C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5E21B469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E21B466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E21B467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E21B468" w14:textId="65F8DFFB"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473ED8">
            <w:rPr>
              <w:rFonts w:ascii="Arial" w:hAnsi="Arial"/>
              <w:b/>
              <w:sz w:val="32"/>
              <w:szCs w:val="32"/>
            </w:rPr>
            <w:t>00</w:t>
          </w:r>
          <w:r w:rsidR="006057DB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14:paraId="5E21B46A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AAC"/>
    <w:rsid w:val="000E3DCB"/>
    <w:rsid w:val="000E62A4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C0E8E"/>
    <w:rsid w:val="003C109A"/>
    <w:rsid w:val="003C144D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7DB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46D83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1762A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A06"/>
    <w:rsid w:val="00923A45"/>
    <w:rsid w:val="009240D9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576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260B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E21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2017-01-19T00:00:00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17-005_K22W_01_19_to_01_19.docx</vt:lpstr>
    </vt:vector>
  </TitlesOfParts>
  <Company>Manitoba Hydro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17-005_K22W_01_19_to_01_19.docx</dc:title>
  <dc:creator>J. Coates</dc:creator>
  <cp:lastModifiedBy>jmthompson</cp:lastModifiedBy>
  <cp:revision>4</cp:revision>
  <cp:lastPrinted>2014-11-12T15:57:00Z</cp:lastPrinted>
  <dcterms:created xsi:type="dcterms:W3CDTF">2017-01-09T18:14:00Z</dcterms:created>
  <dcterms:modified xsi:type="dcterms:W3CDTF">2017-01-09T19:47:00Z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