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Default="00382569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16-13034</w:t>
            </w:r>
          </w:p>
          <w:p w:rsidR="00382569" w:rsidRPr="00263BEA" w:rsidRDefault="00382569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16-00149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Default="0038256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1-11414666</w:t>
            </w:r>
          </w:p>
          <w:p w:rsidR="00382569" w:rsidRPr="000C0512" w:rsidRDefault="0038256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1-11613651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2569" w:rsidRDefault="00382569" w:rsidP="00382569">
            <w:pPr>
              <w:spacing w:after="58"/>
            </w:pPr>
            <w:r>
              <w:t xml:space="preserve">Generator </w:t>
            </w:r>
            <w:proofErr w:type="gramStart"/>
            <w:r>
              <w:t>2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>
              <w:t xml:space="preserve">Seven Sisters </w:t>
            </w:r>
            <w:r w:rsidR="00EC6F29">
              <w:t>G.S.</w:t>
            </w:r>
            <w:r w:rsidR="007F2DD4">
              <w:t xml:space="preserve">) </w:t>
            </w:r>
          </w:p>
          <w:p w:rsidR="007F2DD4" w:rsidRPr="007C05E9" w:rsidRDefault="00382569" w:rsidP="00382569">
            <w:pPr>
              <w:spacing w:after="58"/>
            </w:pPr>
            <w:r>
              <w:t xml:space="preserve">Generator </w:t>
            </w:r>
            <w:proofErr w:type="gramStart"/>
            <w:r>
              <w:t>5  (</w:t>
            </w:r>
            <w:proofErr w:type="gramEnd"/>
            <w:r>
              <w:t xml:space="preserve">Seven Sisters G.S.)  </w:t>
            </w:r>
            <w:r w:rsidR="007F2DD4">
              <w:t xml:space="preserve">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82569">
              <w:rPr>
                <w:sz w:val="22"/>
                <w:szCs w:val="22"/>
              </w:rPr>
              <w:t>4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 w:rsidR="00382569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EC6F29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14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82569">
              <w:rPr>
                <w:sz w:val="22"/>
                <w:szCs w:val="22"/>
              </w:rPr>
              <w:t>5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 w:rsidR="00382569">
              <w:rPr>
                <w:sz w:val="22"/>
                <w:szCs w:val="22"/>
              </w:rPr>
              <w:t>19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382569" w:rsidP="00382569">
            <w:r>
              <w:t xml:space="preserve">Generator </w:t>
            </w:r>
            <w:proofErr w:type="gramStart"/>
            <w:r>
              <w:t xml:space="preserve">2 </w:t>
            </w:r>
            <w:r w:rsidR="007F2DD4">
              <w:t xml:space="preserve"> –</w:t>
            </w:r>
            <w:proofErr w:type="gramEnd"/>
            <w:r>
              <w:t xml:space="preserve"> </w:t>
            </w:r>
            <w:r w:rsidRPr="00382569">
              <w:t xml:space="preserve">12-year </w:t>
            </w:r>
            <w:proofErr w:type="spellStart"/>
            <w:r w:rsidRPr="00382569">
              <w:t>mtce</w:t>
            </w:r>
            <w:proofErr w:type="spellEnd"/>
            <w:r w:rsidR="00EC6F29" w:rsidRPr="00EC6F29">
              <w:t>.</w:t>
            </w:r>
          </w:p>
          <w:p w:rsidR="00382569" w:rsidRPr="00B41D2B" w:rsidRDefault="00382569" w:rsidP="00382569">
            <w:r>
              <w:t xml:space="preserve">Generator </w:t>
            </w:r>
            <w:proofErr w:type="gramStart"/>
            <w:r>
              <w:t>5  –</w:t>
            </w:r>
            <w:proofErr w:type="gramEnd"/>
            <w:r>
              <w:t xml:space="preserve"> 3</w:t>
            </w:r>
            <w:r w:rsidRPr="00382569">
              <w:t xml:space="preserve">-year </w:t>
            </w:r>
            <w:proofErr w:type="spellStart"/>
            <w:r w:rsidRPr="00382569">
              <w:t>mtce</w:t>
            </w:r>
            <w:proofErr w:type="spellEnd"/>
            <w:r w:rsidRPr="00EC6F29">
              <w:t>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CF58E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2" o:title=""/>
          </v:shape>
          <o:OLEObject Type="Embed" ProgID="Excel.Sheet.8" ShapeID="_x0000_i1025" DrawAspect="Content" ObjectID="_1540119263" r:id="rId13"/>
        </w:object>
      </w:r>
      <w:r w:rsidR="00EC58FF">
        <w:br w:type="page"/>
      </w:r>
    </w:p>
    <w:p w:rsidR="005D48BD" w:rsidRDefault="00477EF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636.1pt;height:176.7pt;z-index:251657728">
            <v:imagedata r:id="rId14" o:title=""/>
            <w10:wrap type="square" side="right"/>
          </v:shape>
          <o:OLEObject Type="Embed" ProgID="Excel.Sheet.12" ShapeID="_x0000_s1026" DrawAspect="Content" ObjectID="_1540119264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CF58E3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CF58E3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CF58E3">
              <w:t>190</w:t>
            </w:r>
            <w:r>
              <w:t xml:space="preserve"> MW  </w:t>
            </w:r>
          </w:p>
          <w:p w:rsidR="002168A1" w:rsidRPr="00ED6272" w:rsidRDefault="002168A1" w:rsidP="00B0028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CF58E3">
              <w:t>190</w:t>
            </w:r>
            <w:bookmarkStart w:id="175" w:name="_GoBack"/>
            <w:bookmarkEnd w:id="175"/>
            <w:r>
              <w:t xml:space="preserve">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C6F2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EC6F29">
              <w:t>0</w:t>
            </w:r>
            <w:r w:rsidR="00B00288">
              <w:t>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F3" w:rsidRDefault="00477EF3">
      <w:r>
        <w:separator/>
      </w:r>
    </w:p>
  </w:endnote>
  <w:endnote w:type="continuationSeparator" w:id="0">
    <w:p w:rsidR="00477EF3" w:rsidRDefault="004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640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4028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40282">
            <w:rPr>
              <w:rFonts w:ascii="Arial" w:hAnsi="Arial"/>
              <w:sz w:val="20"/>
            </w:rPr>
            <w:fldChar w:fldCharType="separate"/>
          </w:r>
          <w:r w:rsidR="00CF58E3">
            <w:rPr>
              <w:rFonts w:ascii="Arial" w:hAnsi="Arial"/>
              <w:noProof/>
              <w:sz w:val="20"/>
            </w:rPr>
            <w:t>2</w:t>
          </w:r>
          <w:r w:rsidR="00640282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4028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40282">
            <w:rPr>
              <w:rFonts w:ascii="Arial" w:hAnsi="Arial"/>
              <w:sz w:val="20"/>
            </w:rPr>
            <w:fldChar w:fldCharType="separate"/>
          </w:r>
          <w:r w:rsidR="00CF58E3">
            <w:rPr>
              <w:rFonts w:ascii="Arial" w:hAnsi="Arial"/>
              <w:noProof/>
              <w:sz w:val="20"/>
            </w:rPr>
            <w:t>3</w:t>
          </w:r>
          <w:r w:rsidR="00640282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6514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865140">
      <w:rPr>
        <w:rFonts w:ascii="Arial" w:hAnsi="Arial"/>
        <w:sz w:val="20"/>
      </w:rPr>
      <w:t>16-241_Seven_Sisters_Un</w:t>
    </w:r>
    <w:r>
      <w:rPr>
        <w:rFonts w:ascii="Arial" w:hAnsi="Arial"/>
        <w:sz w:val="20"/>
      </w:rPr>
      <w:t>its_2_and _5_11_14_to_11_18.doc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F3" w:rsidRDefault="00477EF3">
      <w:r>
        <w:separator/>
      </w:r>
    </w:p>
  </w:footnote>
  <w:footnote w:type="continuationSeparator" w:id="0">
    <w:p w:rsidR="00477EF3" w:rsidRDefault="0047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140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865140">
            <w:rPr>
              <w:rFonts w:ascii="Arial" w:hAnsi="Arial"/>
              <w:b/>
              <w:sz w:val="32"/>
              <w:szCs w:val="32"/>
            </w:rPr>
            <w:t>41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5EF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69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EF3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282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140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0288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58E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6C1B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39D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2016-11-18T01:00:00-06:00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16-224_GP1_11_07_to_11_10.docx</vt:lpstr>
    </vt:vector>
  </TitlesOfParts>
  <Company>Manitoba Hydro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16-241_Seven_Sisters_Units_2_and _5_11_14_to_11_18.docx</dc:title>
  <dc:creator>J. Coates</dc:creator>
  <cp:lastModifiedBy>jmthompson</cp:lastModifiedBy>
  <cp:revision>6</cp:revision>
  <cp:lastPrinted>2015-11-05T13:43:00Z</cp:lastPrinted>
  <dcterms:created xsi:type="dcterms:W3CDTF">2016-11-08T17:00:00Z</dcterms:created>
  <dcterms:modified xsi:type="dcterms:W3CDTF">2016-11-08T20:08:00Z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