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Pr="00263BEA" w:rsidRDefault="00E118EE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8E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16-13161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E118EE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8E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1-11870016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822908" w:rsidP="00822908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D15Y</w:t>
            </w:r>
            <w:r w:rsidR="007F2DD4">
              <w:t xml:space="preserve"> (</w:t>
            </w:r>
            <w:r>
              <w:t>Dorsey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8969D3">
              <w:rPr>
                <w:sz w:val="22"/>
                <w:szCs w:val="22"/>
              </w:rPr>
              <w:t>01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8969D3">
              <w:rPr>
                <w:sz w:val="22"/>
                <w:szCs w:val="22"/>
              </w:rPr>
              <w:t>13</w:t>
            </w:r>
            <w:r w:rsidR="00822908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969D3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822908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5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8969D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8969D3">
              <w:rPr>
                <w:sz w:val="22"/>
                <w:szCs w:val="22"/>
              </w:rPr>
              <w:t>01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8969D3">
              <w:rPr>
                <w:sz w:val="22"/>
                <w:szCs w:val="22"/>
              </w:rPr>
              <w:t>13</w:t>
            </w:r>
            <w:r w:rsidR="00822908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969D3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8969D3">
              <w:rPr>
                <w:sz w:val="22"/>
                <w:szCs w:val="22"/>
              </w:rPr>
              <w:t>5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66D15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25027C">
              <w:t xml:space="preserve"> (Winter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822908" w:rsidP="008969D3">
            <w:r>
              <w:t>D</w:t>
            </w:r>
            <w:r w:rsidR="009B71D5">
              <w:t>1</w:t>
            </w:r>
            <w:r>
              <w:t>5Y</w:t>
            </w:r>
            <w:r w:rsidR="007F2DD4">
              <w:t xml:space="preserve"> – </w:t>
            </w:r>
            <w:r w:rsidR="008969D3" w:rsidRPr="008969D3">
              <w:t xml:space="preserve">New 230 kV R22 Breaker has a CT protection circuits </w:t>
            </w:r>
            <w:r w:rsidR="008969D3">
              <w:t xml:space="preserve">with </w:t>
            </w:r>
            <w:r w:rsidR="008969D3" w:rsidRPr="008969D3">
              <w:t>reverse</w:t>
            </w:r>
            <w:r w:rsidR="008969D3">
              <w:t>d</w:t>
            </w:r>
            <w:r w:rsidR="008969D3" w:rsidRPr="008969D3">
              <w:t xml:space="preserve"> polarity</w:t>
            </w:r>
            <w:r w:rsidR="008969D3">
              <w:t>,</w:t>
            </w:r>
            <w:r w:rsidR="008969D3" w:rsidRPr="008969D3">
              <w:t xml:space="preserve"> placing 230 kV D15Y Protection in single contingency. 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25027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9500499" r:id="rId12"/>
        </w:object>
      </w:r>
      <w:r w:rsidR="00EC58FF">
        <w:br w:type="page"/>
      </w:r>
    </w:p>
    <w:p w:rsidR="005D48BD" w:rsidRDefault="001F483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1F483F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39500500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25027C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25027C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25027C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25027C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25027C">
              <w:t>9</w:t>
            </w:r>
            <w:r>
              <w:t xml:space="preserve">0 MW  </w:t>
            </w:r>
          </w:p>
          <w:p w:rsidR="002168A1" w:rsidRPr="00ED6272" w:rsidRDefault="002168A1" w:rsidP="0025027C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</w:t>
            </w:r>
            <w:r w:rsidR="0025027C">
              <w:t xml:space="preserve"> 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25027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25027C">
              <w:t>1</w:t>
            </w:r>
            <w:r w:rsidR="00413CE0">
              <w:t xml:space="preserve"> </w:t>
            </w:r>
            <w:r w:rsidR="0025027C">
              <w:t>01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97" w:rsidRDefault="00573697">
      <w:r>
        <w:separator/>
      </w:r>
    </w:p>
  </w:endnote>
  <w:endnote w:type="continuationSeparator" w:id="0">
    <w:p w:rsidR="00573697" w:rsidRDefault="0057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1F4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F483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F483F">
            <w:rPr>
              <w:rFonts w:ascii="Arial" w:hAnsi="Arial"/>
              <w:sz w:val="20"/>
            </w:rPr>
            <w:fldChar w:fldCharType="separate"/>
          </w:r>
          <w:r w:rsidR="0025027C">
            <w:rPr>
              <w:rFonts w:ascii="Arial" w:hAnsi="Arial"/>
              <w:noProof/>
              <w:sz w:val="20"/>
            </w:rPr>
            <w:t>1</w:t>
          </w:r>
          <w:r w:rsidR="001F483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F483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F483F">
            <w:rPr>
              <w:rFonts w:ascii="Arial" w:hAnsi="Arial"/>
              <w:sz w:val="20"/>
            </w:rPr>
            <w:fldChar w:fldCharType="separate"/>
          </w:r>
          <w:r w:rsidR="0025027C">
            <w:rPr>
              <w:rFonts w:ascii="Arial" w:hAnsi="Arial"/>
              <w:noProof/>
              <w:sz w:val="20"/>
            </w:rPr>
            <w:t>3</w:t>
          </w:r>
          <w:r w:rsidR="001F483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B96C7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16-236_D15Y_11_01.doc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97" w:rsidRDefault="00573697">
      <w:r>
        <w:separator/>
      </w:r>
    </w:p>
  </w:footnote>
  <w:footnote w:type="continuationSeparator" w:id="0">
    <w:p w:rsidR="00573697" w:rsidRDefault="0057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B96C7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B96C75">
            <w:rPr>
              <w:rFonts w:ascii="Arial" w:hAnsi="Arial"/>
              <w:b/>
              <w:sz w:val="32"/>
              <w:szCs w:val="32"/>
            </w:rPr>
            <w:t>36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483F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027C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3697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03B3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969D3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84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6C75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1EE7"/>
    <w:rsid w:val="00E02AC9"/>
    <w:rsid w:val="00E02DD6"/>
    <w:rsid w:val="00E03AB1"/>
    <w:rsid w:val="00E048EB"/>
    <w:rsid w:val="00E056EF"/>
    <w:rsid w:val="00E07963"/>
    <w:rsid w:val="00E118EE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2016-11-01T01:00:00-05:00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16-236_D15Y_11_01.docx</dc:title>
  <dc:creator>J. Coates</dc:creator>
  <cp:lastModifiedBy>csbrooks</cp:lastModifiedBy>
  <cp:revision>6</cp:revision>
  <cp:lastPrinted>2015-11-05T13:43:00Z</cp:lastPrinted>
  <dcterms:created xsi:type="dcterms:W3CDTF">2016-11-01T15:02:00Z</dcterms:created>
  <dcterms:modified xsi:type="dcterms:W3CDTF">2016-11-01T15:15:00Z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