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3B5A" w:rsidRDefault="00B33B5A" w:rsidP="00B33B5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B33B5A" w:rsidRDefault="00B33B5A" w:rsidP="00B33B5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693235" w:rsidRDefault="00693235" w:rsidP="0069323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16-03092</w:t>
            </w:r>
          </w:p>
          <w:p w:rsidR="00596FE0" w:rsidRPr="00263BEA" w:rsidRDefault="00693235" w:rsidP="0069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64E0">
              <w:rPr>
                <w:rFonts w:ascii="Arial" w:hAnsi="Arial" w:cs="Arial"/>
                <w:b/>
                <w:sz w:val="22"/>
                <w:szCs w:val="22"/>
              </w:rPr>
              <w:t>16-03094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5A" w:rsidRDefault="00B33B5A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  <w:p w:rsidR="00693235" w:rsidRDefault="00693235" w:rsidP="0069323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1-10308732</w:t>
            </w:r>
          </w:p>
          <w:p w:rsidR="00596FE0" w:rsidRPr="000C0512" w:rsidRDefault="00693235" w:rsidP="0069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FA">
              <w:rPr>
                <w:rFonts w:ascii="Arial" w:hAnsi="Arial" w:cs="Arial"/>
                <w:b/>
                <w:sz w:val="22"/>
                <w:szCs w:val="22"/>
              </w:rPr>
              <w:t>1-10308692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B5A" w:rsidRDefault="00B33B5A" w:rsidP="00D56DCE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596FE0" w:rsidP="00D56DCE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</w:t>
            </w:r>
            <w:r w:rsidR="00D56DCE">
              <w:t>55Y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D56DCE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411457" w:rsidRPr="009240DC">
              <w:rPr>
                <w:color w:val="FF0000"/>
                <w:sz w:val="22"/>
                <w:szCs w:val="22"/>
              </w:rPr>
              <w:t>1</w:t>
            </w:r>
            <w:r w:rsidR="009240DC" w:rsidRPr="009240DC">
              <w:rPr>
                <w:color w:val="FF0000"/>
                <w:sz w:val="22"/>
                <w:szCs w:val="22"/>
              </w:rPr>
              <w:t>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240DC" w:rsidRPr="009240DC">
              <w:rPr>
                <w:color w:val="FF0000"/>
                <w:sz w:val="22"/>
                <w:szCs w:val="22"/>
              </w:rPr>
              <w:t>070</w:t>
            </w:r>
            <w:r w:rsidR="00411457" w:rsidRPr="009240DC">
              <w:rPr>
                <w:color w:val="FF0000"/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411457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9240DC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411457" w:rsidRPr="009240DC">
              <w:rPr>
                <w:color w:val="FF0000"/>
                <w:sz w:val="22"/>
                <w:szCs w:val="22"/>
              </w:rPr>
              <w:t>1</w:t>
            </w:r>
            <w:r w:rsidR="009240DC" w:rsidRPr="009240DC">
              <w:rPr>
                <w:color w:val="FF0000"/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240DC" w:rsidRPr="009240DC">
              <w:rPr>
                <w:color w:val="FF0000"/>
                <w:sz w:val="22"/>
                <w:szCs w:val="22"/>
              </w:rPr>
              <w:t>070</w:t>
            </w:r>
            <w:r w:rsidR="00524FD6" w:rsidRPr="009240DC">
              <w:rPr>
                <w:color w:val="FF0000"/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411457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B33B5A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3B5A" w:rsidRDefault="00B33B5A" w:rsidP="00596FE0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7F2DD4" w:rsidRDefault="00D56DCE" w:rsidP="00596FE0">
            <w:r>
              <w:t>D55Y</w:t>
            </w:r>
            <w:r w:rsidR="007F2DD4">
              <w:t xml:space="preserve"> – </w:t>
            </w:r>
            <w:r w:rsidR="00693235">
              <w:t>Momentary outage require</w:t>
            </w:r>
            <w:r w:rsidR="00693235" w:rsidRPr="001B64E0">
              <w:t xml:space="preserve">d to D55Y during switching to facilitate restoration of co-terminated </w:t>
            </w:r>
            <w:proofErr w:type="spellStart"/>
            <w:r w:rsidR="00693235" w:rsidRPr="001B64E0">
              <w:t>Laverendrye</w:t>
            </w:r>
            <w:proofErr w:type="spellEnd"/>
            <w:r w:rsidR="00693235" w:rsidRPr="001B64E0">
              <w:t xml:space="preserve"> Bank 1 for </w:t>
            </w:r>
            <w:proofErr w:type="spellStart"/>
            <w:r w:rsidR="00693235" w:rsidRPr="001B64E0">
              <w:t>mtce</w:t>
            </w:r>
            <w:proofErr w:type="spellEnd"/>
            <w:r w:rsidR="00693235" w:rsidRPr="001B64E0">
              <w:t>.</w:t>
            </w:r>
          </w:p>
          <w:p w:rsidR="009240DC" w:rsidRPr="00B41D2B" w:rsidRDefault="009240DC" w:rsidP="00596FE0">
            <w:r w:rsidRPr="005B399B">
              <w:rPr>
                <w:color w:val="FF0000"/>
              </w:rPr>
              <w:t xml:space="preserve">Rescheduled from momentary outage Friday Aug 12 1530-1600 to two day outage Aug 11-12 to facilitate wiring </w:t>
            </w:r>
            <w:proofErr w:type="spellStart"/>
            <w:r w:rsidRPr="005B399B">
              <w:rPr>
                <w:color w:val="FF0000"/>
              </w:rPr>
              <w:t>mods</w:t>
            </w:r>
            <w:proofErr w:type="spellEnd"/>
            <w:r w:rsidRPr="005B399B">
              <w:rPr>
                <w:color w:val="FF0000"/>
              </w:rPr>
              <w:t xml:space="preserve"> related to </w:t>
            </w:r>
            <w:r w:rsidR="00BD6587">
              <w:rPr>
                <w:color w:val="FF0000"/>
              </w:rPr>
              <w:t xml:space="preserve">LaVerendrye </w:t>
            </w:r>
            <w:r w:rsidRPr="005B399B">
              <w:rPr>
                <w:color w:val="FF0000"/>
              </w:rPr>
              <w:t>R21 synchronizer</w:t>
            </w:r>
            <w:r>
              <w:rPr>
                <w:color w:val="FF0000"/>
              </w:rPr>
              <w:t>.</w:t>
            </w:r>
          </w:p>
        </w:tc>
      </w:tr>
    </w:tbl>
    <w:bookmarkStart w:id="51" w:name="_MON_1311592999"/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901"/>
    <w:bookmarkEnd w:id="174"/>
    <w:p w:rsidR="00EC58FF" w:rsidRDefault="00B33B5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2255401" r:id="rId12"/>
        </w:object>
      </w:r>
      <w:r w:rsidR="00EC58FF">
        <w:br w:type="page"/>
      </w:r>
    </w:p>
    <w:p w:rsidR="005D48BD" w:rsidRDefault="00221BE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221BE6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225540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B33B5A" w:rsidRPr="00B33B5A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B33B5A" w:rsidRPr="00B33B5A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41145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411457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240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56DCE">
              <w:t>8</w:t>
            </w:r>
            <w:r w:rsidR="00413CE0">
              <w:t xml:space="preserve"> </w:t>
            </w:r>
            <w:r w:rsidR="009240DC" w:rsidRPr="009240DC">
              <w:rPr>
                <w:color w:val="FF0000"/>
              </w:rPr>
              <w:t>09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2C" w:rsidRDefault="008A632C">
      <w:r>
        <w:separator/>
      </w:r>
    </w:p>
  </w:endnote>
  <w:endnote w:type="continuationSeparator" w:id="0">
    <w:p w:rsidR="008A632C" w:rsidRDefault="008A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221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221BE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221BE6">
            <w:rPr>
              <w:rFonts w:ascii="Arial" w:hAnsi="Arial"/>
              <w:sz w:val="20"/>
            </w:rPr>
            <w:fldChar w:fldCharType="separate"/>
          </w:r>
          <w:r w:rsidR="00BD6587">
            <w:rPr>
              <w:rFonts w:ascii="Arial" w:hAnsi="Arial"/>
              <w:noProof/>
              <w:sz w:val="20"/>
            </w:rPr>
            <w:t>1</w:t>
          </w:r>
          <w:r w:rsidR="00221BE6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221BE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221BE6">
            <w:rPr>
              <w:rFonts w:ascii="Arial" w:hAnsi="Arial"/>
              <w:sz w:val="20"/>
            </w:rPr>
            <w:fldChar w:fldCharType="separate"/>
          </w:r>
          <w:r w:rsidR="00BD6587">
            <w:rPr>
              <w:rFonts w:ascii="Arial" w:hAnsi="Arial"/>
              <w:noProof/>
              <w:sz w:val="20"/>
            </w:rPr>
            <w:t>3</w:t>
          </w:r>
          <w:r w:rsidR="00221BE6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9240D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9240DC">
      <w:rPr>
        <w:rFonts w:ascii="Arial" w:hAnsi="Arial"/>
        <w:sz w:val="20"/>
      </w:rPr>
      <w:t>16-176</w:t>
    </w:r>
    <w:r>
      <w:rPr>
        <w:rFonts w:ascii="Arial" w:hAnsi="Arial"/>
        <w:sz w:val="20"/>
      </w:rPr>
      <w:t>-</w:t>
    </w:r>
    <w:r w:rsidRPr="009240DC">
      <w:rPr>
        <w:rFonts w:ascii="Arial" w:hAnsi="Arial"/>
        <w:color w:val="FF0000"/>
        <w:sz w:val="20"/>
      </w:rPr>
      <w:t>R1</w:t>
    </w:r>
    <w:r>
      <w:rPr>
        <w:rFonts w:ascii="Arial" w:hAnsi="Arial"/>
        <w:sz w:val="20"/>
      </w:rPr>
      <w:t>_GP1_D55Y_</w:t>
    </w:r>
    <w:r w:rsidRPr="009240DC">
      <w:rPr>
        <w:rFonts w:ascii="Arial" w:hAnsi="Arial"/>
        <w:color w:val="FF0000"/>
        <w:sz w:val="20"/>
      </w:rPr>
      <w:t>08_11_to</w:t>
    </w:r>
    <w:r>
      <w:rPr>
        <w:rFonts w:ascii="Arial" w:hAnsi="Arial"/>
        <w:sz w:val="20"/>
      </w:rPr>
      <w:t>_08_12.doc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2C" w:rsidRDefault="008A632C">
      <w:r>
        <w:separator/>
      </w:r>
    </w:p>
  </w:footnote>
  <w:footnote w:type="continuationSeparator" w:id="0">
    <w:p w:rsidR="008A632C" w:rsidRDefault="008A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108" w:type="dxa"/>
      <w:tblLayout w:type="fixed"/>
      <w:tblLook w:val="0000"/>
    </w:tblPr>
    <w:tblGrid>
      <w:gridCol w:w="7830"/>
      <w:gridCol w:w="810"/>
      <w:gridCol w:w="1980"/>
    </w:tblGrid>
    <w:tr w:rsidR="00B30E18" w:rsidTr="009240DC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980" w:type="dxa"/>
          <w:tcBorders>
            <w:bottom w:val="nil"/>
          </w:tcBorders>
          <w:vAlign w:val="center"/>
        </w:tcPr>
        <w:p w:rsidR="00B30E18" w:rsidRPr="00F06EC5" w:rsidRDefault="00E17FBC" w:rsidP="00F021B6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D274A8">
            <w:rPr>
              <w:rFonts w:ascii="Arial" w:hAnsi="Arial"/>
              <w:b/>
              <w:sz w:val="32"/>
              <w:szCs w:val="32"/>
            </w:rPr>
            <w:t>7</w:t>
          </w:r>
          <w:r w:rsidR="00F021B6">
            <w:rPr>
              <w:rFonts w:ascii="Arial" w:hAnsi="Arial"/>
              <w:b/>
              <w:sz w:val="32"/>
              <w:szCs w:val="32"/>
            </w:rPr>
            <w:t>6</w:t>
          </w:r>
          <w:r w:rsidR="009240DC" w:rsidRPr="009240DC">
            <w:rPr>
              <w:rFonts w:ascii="Arial" w:hAnsi="Arial"/>
              <w:b/>
              <w:color w:val="FF0000"/>
              <w:sz w:val="32"/>
              <w:szCs w:val="32"/>
            </w:rPr>
            <w:t>-R1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47F4F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178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1BE6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1457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6FE6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35F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3235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278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284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53C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09A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A632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0DC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756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3B5A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1645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587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4463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21B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BC3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245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2016-08-12T01:00:00-05:00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16-176-R1_GP1_D55Y_08_11_to_08_12.docx</dc:title>
  <dc:creator>J. Coates</dc:creator>
  <cp:lastModifiedBy>csbrooks</cp:lastModifiedBy>
  <cp:revision>6</cp:revision>
  <cp:lastPrinted>2015-11-05T13:43:00Z</cp:lastPrinted>
  <dcterms:created xsi:type="dcterms:W3CDTF">2016-08-09T18:40:00Z</dcterms:created>
  <dcterms:modified xsi:type="dcterms:W3CDTF">2016-08-09T18:43:00Z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