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0AC" w:rsidRDefault="007A00AC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16-03092</w:t>
            </w:r>
          </w:p>
          <w:p w:rsidR="001B64E0" w:rsidRPr="00263BEA" w:rsidRDefault="001B64E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4E0">
              <w:rPr>
                <w:rFonts w:ascii="Arial" w:hAnsi="Arial" w:cs="Arial"/>
                <w:b/>
                <w:sz w:val="22"/>
                <w:szCs w:val="22"/>
              </w:rPr>
              <w:t>16-03094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AC" w:rsidRDefault="007A00AC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1-10308732</w:t>
            </w:r>
          </w:p>
          <w:p w:rsidR="00FD28FA" w:rsidRPr="000C0512" w:rsidRDefault="00FD28FA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FA">
              <w:rPr>
                <w:rFonts w:ascii="Arial" w:hAnsi="Arial" w:cs="Arial"/>
                <w:b/>
                <w:sz w:val="22"/>
                <w:szCs w:val="22"/>
              </w:rPr>
              <w:t>1-10308692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B399B" w:rsidRPr="005B399B">
              <w:rPr>
                <w:color w:val="FF0000"/>
                <w:sz w:val="22"/>
                <w:szCs w:val="22"/>
              </w:rPr>
              <w:t>11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5B399B" w:rsidRPr="005B399B">
              <w:rPr>
                <w:color w:val="FF0000"/>
                <w:sz w:val="22"/>
                <w:szCs w:val="22"/>
              </w:rPr>
              <w:t>070</w:t>
            </w:r>
            <w:r w:rsidR="00524FD6" w:rsidRPr="005B399B">
              <w:rPr>
                <w:color w:val="FF0000"/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B64E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B399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B64E0" w:rsidRPr="005B399B">
              <w:rPr>
                <w:color w:val="FF0000"/>
                <w:sz w:val="22"/>
                <w:szCs w:val="22"/>
              </w:rPr>
              <w:t>1</w:t>
            </w:r>
            <w:r w:rsidR="005B399B" w:rsidRPr="005B399B">
              <w:rPr>
                <w:color w:val="FF0000"/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5B399B" w:rsidRPr="005B399B">
              <w:rPr>
                <w:color w:val="FF0000"/>
                <w:sz w:val="22"/>
                <w:szCs w:val="22"/>
              </w:rPr>
              <w:t>070</w:t>
            </w:r>
            <w:r w:rsidR="00524FD6" w:rsidRPr="005B399B">
              <w:rPr>
                <w:color w:val="FF0000"/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D56DCE" w:rsidP="001B64E0">
            <w:r>
              <w:t>D55Y</w:t>
            </w:r>
            <w:r w:rsidR="007F2DD4">
              <w:t xml:space="preserve"> – </w:t>
            </w:r>
            <w:r w:rsidR="0023657E">
              <w:t>Momentary outage require</w:t>
            </w:r>
            <w:r w:rsidR="001B64E0" w:rsidRPr="001B64E0">
              <w:t xml:space="preserve">d to D55Y during switching to facilitate restoration of co-terminated </w:t>
            </w:r>
            <w:proofErr w:type="spellStart"/>
            <w:r w:rsidR="001B64E0" w:rsidRPr="001B64E0">
              <w:t>Laverendrye</w:t>
            </w:r>
            <w:proofErr w:type="spellEnd"/>
            <w:r w:rsidR="001B64E0" w:rsidRPr="001B64E0">
              <w:t xml:space="preserve"> Bank 1 for </w:t>
            </w:r>
            <w:proofErr w:type="spellStart"/>
            <w:r w:rsidR="001B64E0" w:rsidRPr="001B64E0">
              <w:t>mtce</w:t>
            </w:r>
            <w:proofErr w:type="spellEnd"/>
            <w:r w:rsidR="001B64E0" w:rsidRPr="001B64E0">
              <w:t>.</w:t>
            </w:r>
          </w:p>
          <w:p w:rsidR="005B399B" w:rsidRPr="005B399B" w:rsidRDefault="005B399B" w:rsidP="001B64E0">
            <w:pPr>
              <w:rPr>
                <w:color w:val="FF0000"/>
              </w:rPr>
            </w:pPr>
            <w:r w:rsidRPr="005B399B">
              <w:rPr>
                <w:color w:val="FF0000"/>
              </w:rPr>
              <w:t xml:space="preserve">Rescheduled from momentary outage Friday Aug 12 1530-1600 to two day outage Aug 11-12 to facilitate wiring </w:t>
            </w:r>
            <w:proofErr w:type="spellStart"/>
            <w:r w:rsidRPr="005B399B">
              <w:rPr>
                <w:color w:val="FF0000"/>
              </w:rPr>
              <w:t>mods</w:t>
            </w:r>
            <w:proofErr w:type="spellEnd"/>
            <w:r w:rsidRPr="005B399B">
              <w:rPr>
                <w:color w:val="FF0000"/>
              </w:rPr>
              <w:t xml:space="preserve"> related to </w:t>
            </w:r>
            <w:r w:rsidR="001179DC">
              <w:rPr>
                <w:color w:val="FF0000"/>
              </w:rPr>
              <w:t xml:space="preserve">LaVerendrye </w:t>
            </w:r>
            <w:r w:rsidRPr="005B399B">
              <w:rPr>
                <w:color w:val="FF0000"/>
              </w:rPr>
              <w:t>R21 synchronizer</w:t>
            </w:r>
            <w:r>
              <w:rPr>
                <w:color w:val="FF0000"/>
              </w:rPr>
              <w:t>.</w:t>
            </w:r>
          </w:p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2255416" r:id="rId12"/>
        </w:object>
      </w:r>
      <w:r w:rsidR="00EC58FF">
        <w:br w:type="page"/>
      </w:r>
    </w:p>
    <w:p w:rsidR="005D48BD" w:rsidRDefault="00F03E6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F03E69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225541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5B39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D56DCE" w:rsidRPr="005B399B">
              <w:rPr>
                <w:color w:val="FF0000"/>
              </w:rPr>
              <w:t>0</w:t>
            </w:r>
            <w:r w:rsidR="005B399B" w:rsidRPr="005B399B">
              <w:rPr>
                <w:color w:val="FF0000"/>
              </w:rPr>
              <w:t>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40" w:rsidRDefault="00941540">
      <w:r>
        <w:separator/>
      </w:r>
    </w:p>
  </w:endnote>
  <w:endnote w:type="continuationSeparator" w:id="0">
    <w:p w:rsidR="00941540" w:rsidRDefault="0094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F03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F03E6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F03E69">
            <w:rPr>
              <w:rFonts w:ascii="Arial" w:hAnsi="Arial"/>
              <w:sz w:val="20"/>
            </w:rPr>
            <w:fldChar w:fldCharType="separate"/>
          </w:r>
          <w:r w:rsidR="001179DC">
            <w:rPr>
              <w:rFonts w:ascii="Arial" w:hAnsi="Arial"/>
              <w:noProof/>
              <w:sz w:val="20"/>
            </w:rPr>
            <w:t>1</w:t>
          </w:r>
          <w:r w:rsidR="00F03E6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F03E6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F03E69">
            <w:rPr>
              <w:rFonts w:ascii="Arial" w:hAnsi="Arial"/>
              <w:sz w:val="20"/>
            </w:rPr>
            <w:fldChar w:fldCharType="separate"/>
          </w:r>
          <w:r w:rsidR="001179DC">
            <w:rPr>
              <w:rFonts w:ascii="Arial" w:hAnsi="Arial"/>
              <w:noProof/>
              <w:sz w:val="20"/>
            </w:rPr>
            <w:t>3</w:t>
          </w:r>
          <w:r w:rsidR="00F03E69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30BB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16-175</w:t>
    </w:r>
    <w:r w:rsidR="005B399B">
      <w:rPr>
        <w:rFonts w:ascii="Arial" w:hAnsi="Arial"/>
        <w:sz w:val="20"/>
      </w:rPr>
      <w:t>-</w:t>
    </w:r>
    <w:r w:rsidR="005B399B" w:rsidRPr="005B399B">
      <w:rPr>
        <w:rFonts w:ascii="Arial" w:hAnsi="Arial"/>
        <w:color w:val="FF0000"/>
        <w:sz w:val="20"/>
      </w:rPr>
      <w:t>R1</w:t>
    </w:r>
    <w:r>
      <w:rPr>
        <w:rFonts w:ascii="Arial" w:hAnsi="Arial"/>
        <w:sz w:val="20"/>
      </w:rPr>
      <w:t>_D55Y_</w:t>
    </w:r>
    <w:r w:rsidR="005B399B" w:rsidRPr="005B399B">
      <w:rPr>
        <w:rFonts w:ascii="Arial" w:hAnsi="Arial"/>
        <w:color w:val="FF0000"/>
        <w:sz w:val="20"/>
      </w:rPr>
      <w:t>08_11_to_</w:t>
    </w:r>
    <w:r>
      <w:rPr>
        <w:rFonts w:ascii="Arial" w:hAnsi="Arial"/>
        <w:sz w:val="20"/>
      </w:rPr>
      <w:t>08_12.doc</w:t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40" w:rsidRDefault="00941540">
      <w:r>
        <w:separator/>
      </w:r>
    </w:p>
  </w:footnote>
  <w:footnote w:type="continuationSeparator" w:id="0">
    <w:p w:rsidR="00941540" w:rsidRDefault="0094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30BB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</w:t>
          </w:r>
          <w:r w:rsidR="00130BB5">
            <w:rPr>
              <w:rFonts w:ascii="Arial" w:hAnsi="Arial"/>
              <w:b/>
              <w:sz w:val="32"/>
              <w:szCs w:val="32"/>
            </w:rPr>
            <w:t>5</w:t>
          </w:r>
          <w:r w:rsidR="005B399B" w:rsidRPr="005B399B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9DC"/>
    <w:rsid w:val="00117AE9"/>
    <w:rsid w:val="00120EA8"/>
    <w:rsid w:val="001217AB"/>
    <w:rsid w:val="00123E8B"/>
    <w:rsid w:val="00124300"/>
    <w:rsid w:val="0013027C"/>
    <w:rsid w:val="0013042F"/>
    <w:rsid w:val="00130A1A"/>
    <w:rsid w:val="00130BB5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64E0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60B"/>
    <w:rsid w:val="002309A3"/>
    <w:rsid w:val="00230CB1"/>
    <w:rsid w:val="00231F8B"/>
    <w:rsid w:val="00232AC5"/>
    <w:rsid w:val="00233350"/>
    <w:rsid w:val="00233CC2"/>
    <w:rsid w:val="00233E71"/>
    <w:rsid w:val="0023657E"/>
    <w:rsid w:val="002367C4"/>
    <w:rsid w:val="002372CC"/>
    <w:rsid w:val="002403D6"/>
    <w:rsid w:val="002408E7"/>
    <w:rsid w:val="002441D9"/>
    <w:rsid w:val="00244D8E"/>
    <w:rsid w:val="00245518"/>
    <w:rsid w:val="002459E3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4E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0D8B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399B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29E"/>
    <w:rsid w:val="00793469"/>
    <w:rsid w:val="00794356"/>
    <w:rsid w:val="00795518"/>
    <w:rsid w:val="007956F0"/>
    <w:rsid w:val="007958F5"/>
    <w:rsid w:val="0079610B"/>
    <w:rsid w:val="00796FED"/>
    <w:rsid w:val="00797C21"/>
    <w:rsid w:val="007A00AC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1DB6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1540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1C67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39E4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87757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32FE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628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0AE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69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28FA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16-175-R1_D55Y_08_11_to_08_12.docx</dc:title>
  <dc:creator>J. Coates</dc:creator>
  <cp:lastModifiedBy>csbrooks</cp:lastModifiedBy>
  <cp:revision>6</cp:revision>
  <cp:lastPrinted>2015-11-05T13:43:00Z</cp:lastPrinted>
  <dcterms:created xsi:type="dcterms:W3CDTF">2016-08-09T18:29:00Z</dcterms:created>
  <dcterms:modified xsi:type="dcterms:W3CDTF">2016-08-09T18:44:00Z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