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30F6" w:rsidRDefault="005130F6" w:rsidP="005130F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16-07570</w:t>
            </w:r>
          </w:p>
          <w:p w:rsidR="005130F6" w:rsidRDefault="005130F6" w:rsidP="005130F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sz w:val="22"/>
                <w:szCs w:val="22"/>
              </w:rPr>
              <w:t>16-07564</w:t>
            </w:r>
          </w:p>
          <w:p w:rsidR="00596FE0" w:rsidRPr="00263BEA" w:rsidRDefault="00C1623F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23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16-03095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FE0" w:rsidRDefault="00C1623F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1623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1-10899103</w:t>
            </w:r>
          </w:p>
          <w:p w:rsidR="005130F6" w:rsidRPr="000C0512" w:rsidRDefault="005130F6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0F6">
              <w:rPr>
                <w:rFonts w:ascii="Arial" w:hAnsi="Arial" w:cs="Arial"/>
                <w:b/>
                <w:sz w:val="22"/>
                <w:szCs w:val="22"/>
              </w:rPr>
              <w:t>1-11113624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0F6" w:rsidRDefault="005130F6" w:rsidP="00C1623F">
            <w:pPr>
              <w:spacing w:after="58"/>
            </w:pPr>
            <w:r>
              <w:t xml:space="preserve">115 kV Line GP1 (Great Falls G.S.  </w:t>
            </w:r>
            <w:proofErr w:type="gramStart"/>
            <w:r>
              <w:t>–  Pine</w:t>
            </w:r>
            <w:proofErr w:type="gramEnd"/>
            <w:r>
              <w:t xml:space="preserve"> Falls G.S.)  </w:t>
            </w:r>
          </w:p>
          <w:p w:rsidR="007F2DD4" w:rsidRPr="007C05E9" w:rsidRDefault="00596FE0" w:rsidP="00C1623F">
            <w:pPr>
              <w:spacing w:after="58"/>
            </w:pPr>
            <w:r>
              <w:t>230</w:t>
            </w:r>
            <w:r w:rsidR="007F2DD4">
              <w:t xml:space="preserve"> kV Line </w:t>
            </w:r>
            <w:r w:rsidR="00C1623F">
              <w:t>D15Y</w:t>
            </w:r>
            <w:r w:rsidR="007F2DD4">
              <w:t xml:space="preserve"> (</w:t>
            </w:r>
            <w:r w:rsidR="00C1623F">
              <w:t>Dorsey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C1623F">
              <w:t>LaVerendrye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C1623F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C1623F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C1623F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C1623F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C1623F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5130F6" w:rsidP="00670C61">
            <w:pPr>
              <w:spacing w:after="58"/>
            </w:pPr>
            <w:r>
              <w:t>System Study as per L. Ruchkall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0F6" w:rsidRDefault="005130F6" w:rsidP="000A41F7">
            <w:r>
              <w:t xml:space="preserve">GP1 – Switching for </w:t>
            </w:r>
            <w:r w:rsidRPr="009F1E12">
              <w:t>Pine Falls 115-12 kV Bank 7 and associated 115kv Bus for civil to drill piles for the new 115kv Line PQ95 to Manigotagan.</w:t>
            </w:r>
          </w:p>
          <w:p w:rsidR="007F2DD4" w:rsidRPr="00B41D2B" w:rsidRDefault="00114219" w:rsidP="000A41F7">
            <w:r>
              <w:t>D15Y</w:t>
            </w:r>
            <w:r w:rsidR="007F2DD4">
              <w:t xml:space="preserve"> – </w:t>
            </w:r>
            <w:r>
              <w:t>C</w:t>
            </w:r>
            <w:r w:rsidRPr="00114219">
              <w:t>ommission</w:t>
            </w:r>
            <w:r>
              <w:t xml:space="preserve"> new</w:t>
            </w:r>
            <w:r w:rsidRPr="00114219">
              <w:t xml:space="preserve"> LaVerendrye 230kV Breaker R21.</w:t>
            </w:r>
          </w:p>
        </w:tc>
      </w:tr>
    </w:tbl>
    <w:bookmarkStart w:id="51" w:name="_MON_1311659932"/>
    <w:bookmarkStart w:id="52" w:name="_MON_1311766278"/>
    <w:bookmarkStart w:id="53" w:name="_MON_1312260991"/>
    <w:bookmarkStart w:id="54" w:name="_MON_1313483405"/>
    <w:bookmarkStart w:id="55" w:name="_MON_1313487002"/>
    <w:bookmarkStart w:id="56" w:name="_MON_1315642654"/>
    <w:bookmarkStart w:id="57" w:name="_MON_1315648603"/>
    <w:bookmarkStart w:id="58" w:name="_MON_1316438292"/>
    <w:bookmarkStart w:id="59" w:name="_MON_1317120208"/>
    <w:bookmarkStart w:id="60" w:name="_MON_1318056200"/>
    <w:bookmarkStart w:id="61" w:name="_MON_1318057265"/>
    <w:bookmarkStart w:id="62" w:name="_MON_1318143451"/>
    <w:bookmarkStart w:id="63" w:name="_MON_1318159763"/>
    <w:bookmarkStart w:id="64" w:name="_MON_1318159905"/>
    <w:bookmarkStart w:id="65" w:name="_MON_1318160127"/>
    <w:bookmarkStart w:id="66" w:name="_MON_1320564806"/>
    <w:bookmarkStart w:id="67" w:name="_MON_1321878920"/>
    <w:bookmarkStart w:id="68" w:name="_MON_1324808922"/>
    <w:bookmarkStart w:id="69" w:name="_MON_1324811031"/>
    <w:bookmarkStart w:id="70" w:name="_MON_1334045256"/>
    <w:bookmarkStart w:id="71" w:name="_MON_1337411156"/>
    <w:bookmarkStart w:id="72" w:name="_MON_1337413679"/>
    <w:bookmarkStart w:id="73" w:name="_MON_1337667673"/>
    <w:bookmarkStart w:id="74" w:name="_MON_1337668215"/>
    <w:bookmarkStart w:id="75" w:name="_MON_1340010796"/>
    <w:bookmarkStart w:id="76" w:name="_MON_1342331775"/>
    <w:bookmarkStart w:id="77" w:name="_MON_1342596813"/>
    <w:bookmarkStart w:id="78" w:name="_MON_1343034919"/>
    <w:bookmarkStart w:id="79" w:name="_MON_1343722081"/>
    <w:bookmarkStart w:id="80" w:name="_MON_1343820433"/>
    <w:bookmarkStart w:id="81" w:name="_MON_1344767399"/>
    <w:bookmarkStart w:id="82" w:name="_MON_1344772010"/>
    <w:bookmarkStart w:id="83" w:name="_MON_1346067167"/>
    <w:bookmarkStart w:id="84" w:name="_MON_1346133990"/>
    <w:bookmarkStart w:id="85" w:name="_MON_1349858579"/>
    <w:bookmarkStart w:id="86" w:name="_MON_1349862462"/>
    <w:bookmarkStart w:id="87" w:name="_MON_1349862608"/>
    <w:bookmarkStart w:id="88" w:name="_MON_1349862737"/>
    <w:bookmarkStart w:id="89" w:name="_MON_1349862950"/>
    <w:bookmarkStart w:id="90" w:name="_MON_1363000740"/>
    <w:bookmarkStart w:id="91" w:name="_MON_1363081452"/>
    <w:bookmarkStart w:id="92" w:name="_MON_1364379757"/>
    <w:bookmarkStart w:id="93" w:name="_MON_1364379835"/>
    <w:bookmarkStart w:id="94" w:name="_MON_1365570454"/>
    <w:bookmarkStart w:id="95" w:name="_MON_1365578718"/>
    <w:bookmarkStart w:id="96" w:name="_MON_1365578762"/>
    <w:bookmarkStart w:id="97" w:name="_MON_1365582573"/>
    <w:bookmarkStart w:id="98" w:name="_MON_1366009633"/>
    <w:bookmarkStart w:id="99" w:name="_MON_1366011108"/>
    <w:bookmarkStart w:id="100" w:name="_MON_1367060692"/>
    <w:bookmarkStart w:id="101" w:name="_MON_1367060775"/>
    <w:bookmarkStart w:id="102" w:name="_MON_1367143761"/>
    <w:bookmarkStart w:id="103" w:name="_MON_1367145126"/>
    <w:bookmarkStart w:id="104" w:name="_MON_1367145999"/>
    <w:bookmarkStart w:id="105" w:name="_MON_1367408689"/>
    <w:bookmarkStart w:id="106" w:name="_MON_1367409024"/>
    <w:bookmarkStart w:id="107" w:name="_MON_1367409257"/>
    <w:bookmarkStart w:id="108" w:name="_MON_1371363154"/>
    <w:bookmarkStart w:id="109" w:name="_MON_1371363169"/>
    <w:bookmarkStart w:id="110" w:name="_MON_1371363225"/>
    <w:bookmarkStart w:id="111" w:name="_MON_1371368943"/>
    <w:bookmarkStart w:id="112" w:name="_MON_1371541266"/>
    <w:bookmarkStart w:id="113" w:name="_MON_1371551655"/>
    <w:bookmarkStart w:id="114" w:name="_MON_1374399161"/>
    <w:bookmarkStart w:id="115" w:name="_MON_1375256798"/>
    <w:bookmarkStart w:id="116" w:name="_MON_1375256936"/>
    <w:bookmarkStart w:id="117" w:name="_MON_1377680707"/>
    <w:bookmarkStart w:id="118" w:name="_MON_1377680748"/>
    <w:bookmarkStart w:id="119" w:name="_MON_1378100244"/>
    <w:bookmarkStart w:id="120" w:name="_MON_1378290275"/>
    <w:bookmarkStart w:id="121" w:name="_MON_1378625649"/>
    <w:bookmarkStart w:id="122" w:name="_MON_1379241608"/>
    <w:bookmarkStart w:id="123" w:name="_MON_1379936379"/>
    <w:bookmarkStart w:id="124" w:name="_MON_1380089393"/>
    <w:bookmarkStart w:id="125" w:name="_MON_1380092763"/>
    <w:bookmarkStart w:id="126" w:name="_MON_1380541985"/>
    <w:bookmarkStart w:id="127" w:name="_MON_1380542502"/>
    <w:bookmarkStart w:id="128" w:name="_MON_1380701938"/>
    <w:bookmarkStart w:id="129" w:name="_MON_1380703507"/>
    <w:bookmarkStart w:id="130" w:name="_MON_1380704442"/>
    <w:bookmarkStart w:id="131" w:name="_MON_1381737509"/>
    <w:bookmarkStart w:id="132" w:name="_MON_1381737743"/>
    <w:bookmarkStart w:id="133" w:name="_MON_1381750585"/>
    <w:bookmarkStart w:id="134" w:name="_MON_1382186615"/>
    <w:bookmarkStart w:id="135" w:name="_MON_1382187210"/>
    <w:bookmarkStart w:id="136" w:name="_MON_1382187327"/>
    <w:bookmarkStart w:id="137" w:name="_MON_1385361888"/>
    <w:bookmarkStart w:id="138" w:name="_MON_1385362922"/>
    <w:bookmarkStart w:id="139" w:name="_MON_1386145191"/>
    <w:bookmarkStart w:id="140" w:name="_MON_1393415225"/>
    <w:bookmarkStart w:id="141" w:name="_MON_1394619859"/>
    <w:bookmarkStart w:id="142" w:name="_MON_1394620672"/>
    <w:bookmarkStart w:id="143" w:name="_MON_1301305463"/>
    <w:bookmarkStart w:id="144" w:name="_MON_1301306629"/>
    <w:bookmarkStart w:id="145" w:name="_MON_1301306801"/>
    <w:bookmarkStart w:id="146" w:name="_MON_1301306936"/>
    <w:bookmarkStart w:id="147" w:name="_MON_1301307363"/>
    <w:bookmarkStart w:id="148" w:name="_MON_1301307391"/>
    <w:bookmarkStart w:id="149" w:name="_MON_1301307434"/>
    <w:bookmarkStart w:id="150" w:name="_MON_1301307467"/>
    <w:bookmarkStart w:id="151" w:name="_MON_1301307503"/>
    <w:bookmarkStart w:id="152" w:name="_MON_1302437318"/>
    <w:bookmarkStart w:id="153" w:name="_MON_1302514343"/>
    <w:bookmarkStart w:id="154" w:name="_MON_1302514525"/>
    <w:bookmarkStart w:id="155" w:name="_MON_1303037556"/>
    <w:bookmarkStart w:id="156" w:name="_MON_1303041159"/>
    <w:bookmarkStart w:id="157" w:name="_MON_1303041176"/>
    <w:bookmarkStart w:id="158" w:name="_MON_1303127325"/>
    <w:bookmarkStart w:id="159" w:name="_MON_1303215221"/>
    <w:bookmarkStart w:id="160" w:name="_MON_1303215304"/>
    <w:bookmarkStart w:id="161" w:name="_MON_1303278620"/>
    <w:bookmarkStart w:id="162" w:name="_MON_1303278685"/>
    <w:bookmarkStart w:id="163" w:name="_MON_1303292410"/>
    <w:bookmarkStart w:id="164" w:name="_MON_1303292685"/>
    <w:bookmarkStart w:id="165" w:name="_MON_1304240182"/>
    <w:bookmarkStart w:id="166" w:name="_MON_1304240971"/>
    <w:bookmarkStart w:id="167" w:name="_MON_1304243142"/>
    <w:bookmarkStart w:id="168" w:name="_MON_1304501104"/>
    <w:bookmarkStart w:id="169" w:name="_MON_1304502849"/>
    <w:bookmarkStart w:id="170" w:name="_MON_1305722027"/>
    <w:bookmarkStart w:id="171" w:name="_MON_1306910497"/>
    <w:bookmarkStart w:id="172" w:name="_MON_1307355740"/>
    <w:bookmarkStart w:id="173" w:name="_MON_130735590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592999"/>
    <w:bookmarkEnd w:id="174"/>
    <w:p w:rsidR="00EC58FF" w:rsidRDefault="009F2B3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1723772" r:id="rId12"/>
        </w:object>
      </w:r>
      <w:r w:rsidR="00EC58FF">
        <w:br w:type="page"/>
      </w:r>
    </w:p>
    <w:p w:rsidR="005D48BD" w:rsidRDefault="00C07E1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C07E15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1723773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9F2B39">
              <w:rPr>
                <w:color w:val="000000"/>
                <w:szCs w:val="24"/>
              </w:rPr>
              <w:t>, 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9F2B3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9F2B39">
              <w:t>177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F547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3D2E78">
              <w:t>8</w:t>
            </w:r>
            <w:r w:rsidR="00413CE0">
              <w:t xml:space="preserve"> </w:t>
            </w:r>
            <w:r w:rsidR="003D2E78">
              <w:t>0</w:t>
            </w:r>
            <w:r w:rsidR="00F547AA">
              <w:t>3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6A" w:rsidRDefault="00127A6A">
      <w:r>
        <w:separator/>
      </w:r>
    </w:p>
  </w:endnote>
  <w:endnote w:type="continuationSeparator" w:id="0">
    <w:p w:rsidR="00127A6A" w:rsidRDefault="0012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C07E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C07E15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C07E15">
            <w:rPr>
              <w:rFonts w:ascii="Arial" w:hAnsi="Arial"/>
              <w:sz w:val="20"/>
            </w:rPr>
            <w:fldChar w:fldCharType="separate"/>
          </w:r>
          <w:r w:rsidR="00F547AA">
            <w:rPr>
              <w:rFonts w:ascii="Arial" w:hAnsi="Arial"/>
              <w:noProof/>
              <w:sz w:val="20"/>
            </w:rPr>
            <w:t>1</w:t>
          </w:r>
          <w:r w:rsidR="00C07E15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C07E15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C07E15">
            <w:rPr>
              <w:rFonts w:ascii="Arial" w:hAnsi="Arial"/>
              <w:sz w:val="20"/>
            </w:rPr>
            <w:fldChar w:fldCharType="separate"/>
          </w:r>
          <w:r w:rsidR="00F547AA">
            <w:rPr>
              <w:rFonts w:ascii="Arial" w:hAnsi="Arial"/>
              <w:noProof/>
              <w:sz w:val="20"/>
            </w:rPr>
            <w:t>3</w:t>
          </w:r>
          <w:r w:rsidR="00C07E15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4A22A7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 w:rsidRPr="004A22A7">
      <w:rPr>
        <w:rFonts w:ascii="Arial" w:hAnsi="Arial"/>
        <w:sz w:val="20"/>
      </w:rPr>
      <w:t>16-170_GP1_D15Y_08_08.docx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6A" w:rsidRDefault="00127A6A">
      <w:r>
        <w:separator/>
      </w:r>
    </w:p>
  </w:footnote>
  <w:footnote w:type="continuationSeparator" w:id="0">
    <w:p w:rsidR="00127A6A" w:rsidRDefault="00127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4A22A7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4A22A7">
            <w:rPr>
              <w:rFonts w:ascii="Arial" w:hAnsi="Arial"/>
              <w:b/>
              <w:sz w:val="32"/>
              <w:szCs w:val="32"/>
            </w:rPr>
            <w:t>70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15E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A41F7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4219"/>
    <w:rsid w:val="00116B1E"/>
    <w:rsid w:val="00117636"/>
    <w:rsid w:val="00117AE9"/>
    <w:rsid w:val="00120EA8"/>
    <w:rsid w:val="001217AB"/>
    <w:rsid w:val="00123E8B"/>
    <w:rsid w:val="00124300"/>
    <w:rsid w:val="00127A6A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2F37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57A53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3DF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2E78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29F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22A7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5521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0F6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54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49F7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04BE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1767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29D2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1540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2B39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27AD5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4EA3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07E15"/>
    <w:rsid w:val="00C10D97"/>
    <w:rsid w:val="00C11264"/>
    <w:rsid w:val="00C12323"/>
    <w:rsid w:val="00C139DD"/>
    <w:rsid w:val="00C13E47"/>
    <w:rsid w:val="00C1514A"/>
    <w:rsid w:val="00C161B9"/>
    <w:rsid w:val="00C1623F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0D22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07B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2967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21A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60D2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47AA"/>
    <w:rsid w:val="00F55B2F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2016-08-08T01:00:00-05:00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8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16-149_M32R_07_07.docx</vt:lpstr>
    </vt:vector>
  </TitlesOfParts>
  <Company>Manitoba Hydro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16-170_GP1_D15Y_08_08.docx</dc:title>
  <dc:creator>J. Coates</dc:creator>
  <cp:lastModifiedBy>csbrooks</cp:lastModifiedBy>
  <cp:revision>7</cp:revision>
  <cp:lastPrinted>2015-11-05T13:43:00Z</cp:lastPrinted>
  <dcterms:created xsi:type="dcterms:W3CDTF">2016-08-02T19:05:00Z</dcterms:created>
  <dcterms:modified xsi:type="dcterms:W3CDTF">2016-08-03T15:03:00Z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