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14"/>
        <w:gridCol w:w="990"/>
        <w:gridCol w:w="1440"/>
        <w:gridCol w:w="1170"/>
        <w:gridCol w:w="3537"/>
        <w:gridCol w:w="1295"/>
        <w:gridCol w:w="1122"/>
      </w:tblGrid>
      <w:tr w:rsidR="00191C6F" w:rsidTr="00C10816">
        <w:trPr>
          <w:cantSplit/>
          <w:trHeight w:val="43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E459F" w:rsidP="00C47B0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01C" w:rsidRPr="0034582E" w:rsidRDefault="00C85A7E" w:rsidP="00FB5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16-08819-OO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833" w:rsidRPr="0034582E" w:rsidRDefault="00C85A7E" w:rsidP="00FB5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A7E">
              <w:rPr>
                <w:rFonts w:ascii="Arial" w:hAnsi="Arial" w:cs="Arial"/>
                <w:b/>
                <w:sz w:val="22"/>
                <w:szCs w:val="22"/>
              </w:rPr>
              <w:t>1-11093559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5F" w:rsidRPr="0034582E" w:rsidRDefault="00F6085F" w:rsidP="00C47B0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A66" w:rsidTr="00C85A7E">
        <w:trPr>
          <w:cantSplit/>
          <w:trHeight w:val="676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06A66" w:rsidP="00C85A7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 of </w:t>
            </w:r>
            <w:r w:rsidR="00C85A7E"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z w:val="20"/>
              </w:rPr>
              <w:t>utage: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101C" w:rsidRDefault="00CA012D" w:rsidP="00FB59E3">
            <w:pPr>
              <w:spacing w:after="58"/>
            </w:pPr>
            <w:r>
              <w:t>230</w:t>
            </w:r>
            <w:r w:rsidR="00247833">
              <w:t xml:space="preserve"> kV Line </w:t>
            </w:r>
            <w:r w:rsidR="00FB59E3">
              <w:t>S53G</w:t>
            </w:r>
            <w:r>
              <w:t xml:space="preserve"> (</w:t>
            </w:r>
            <w:r w:rsidR="00FB59E3">
              <w:t>St. Leon</w:t>
            </w:r>
            <w:r>
              <w:t xml:space="preserve"> – </w:t>
            </w:r>
            <w:proofErr w:type="spellStart"/>
            <w:r w:rsidR="00FB59E3">
              <w:t>Glenboro</w:t>
            </w:r>
            <w:proofErr w:type="spellEnd"/>
            <w:r>
              <w:t>)</w:t>
            </w:r>
          </w:p>
        </w:tc>
      </w:tr>
      <w:tr w:rsidR="009A100C" w:rsidTr="00C85A7E">
        <w:trPr>
          <w:cantSplit/>
          <w:trHeight w:val="432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7415" w:rsidRPr="00271031" w:rsidRDefault="00037415" w:rsidP="00037415">
            <w:pPr>
              <w:spacing w:after="58"/>
            </w:pPr>
            <w:bookmarkStart w:id="0" w:name="OLE_LINK1"/>
            <w:bookmarkStart w:id="1" w:name="OLE_LINK2"/>
            <w:bookmarkStart w:id="2" w:name="OLE_LINK3"/>
            <w:r w:rsidRPr="00271031">
              <w:t>201</w:t>
            </w:r>
            <w:r>
              <w:t>6</w:t>
            </w:r>
            <w:r w:rsidRPr="00271031">
              <w:t>-</w:t>
            </w:r>
            <w:r>
              <w:t>07</w:t>
            </w:r>
            <w:r w:rsidRPr="00271031">
              <w:t>-</w:t>
            </w:r>
            <w:r>
              <w:t>08</w:t>
            </w:r>
            <w:r w:rsidRPr="00271031">
              <w:t xml:space="preserve"> from </w:t>
            </w:r>
            <w:r>
              <w:t>2126</w:t>
            </w:r>
            <w:r w:rsidRPr="00271031">
              <w:t xml:space="preserve"> to </w:t>
            </w:r>
            <w:r>
              <w:t>2016-07-12 at 16</w:t>
            </w:r>
            <w:r w:rsidRPr="00271031">
              <w:t xml:space="preserve">00 </w:t>
            </w:r>
            <w:bookmarkEnd w:id="0"/>
            <w:bookmarkEnd w:id="1"/>
            <w:bookmarkEnd w:id="2"/>
            <w:r w:rsidRPr="00271031">
              <w:t>C</w:t>
            </w:r>
            <w:r>
              <w:t>D</w:t>
            </w:r>
            <w:r w:rsidRPr="00271031">
              <w:t>T</w:t>
            </w:r>
          </w:p>
          <w:p w:rsidR="00011C17" w:rsidRPr="00F31BF5" w:rsidRDefault="00037415" w:rsidP="00037415">
            <w:pPr>
              <w:spacing w:after="58"/>
            </w:pPr>
            <w:r>
              <w:t>(</w:t>
            </w:r>
            <w:r w:rsidRPr="00271031">
              <w:t>201</w:t>
            </w:r>
            <w:r>
              <w:t>6</w:t>
            </w:r>
            <w:r w:rsidRPr="00271031">
              <w:t>-</w:t>
            </w:r>
            <w:r>
              <w:t>07</w:t>
            </w:r>
            <w:r w:rsidRPr="00271031">
              <w:t>-</w:t>
            </w:r>
            <w:r>
              <w:t>08</w:t>
            </w:r>
            <w:r w:rsidRPr="00271031">
              <w:t xml:space="preserve"> from </w:t>
            </w:r>
            <w:r>
              <w:t>2126</w:t>
            </w:r>
            <w:r w:rsidRPr="00271031">
              <w:t xml:space="preserve"> to </w:t>
            </w:r>
            <w:r>
              <w:t>2016-07-12 at 16</w:t>
            </w:r>
            <w:r w:rsidRPr="00271031">
              <w:t xml:space="preserve">00 </w:t>
            </w:r>
            <w:r>
              <w:t>EST)</w:t>
            </w:r>
          </w:p>
        </w:tc>
      </w:tr>
      <w:tr w:rsidR="009A100C" w:rsidTr="00C85A7E">
        <w:trPr>
          <w:cantSplit/>
          <w:trHeight w:val="432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C3413F" w:rsidRDefault="00C85A7E" w:rsidP="00824129">
            <w:pPr>
              <w:spacing w:after="58"/>
              <w:rPr>
                <w:szCs w:val="24"/>
              </w:rPr>
            </w:pPr>
            <w:r>
              <w:t>MHEX  Summer Standing Guide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9101C" w:rsidRDefault="00FB59E3" w:rsidP="00FB59E3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Line </w:t>
            </w:r>
            <w:r w:rsidR="0009101C">
              <w:t>Fault</w:t>
            </w:r>
          </w:p>
        </w:tc>
      </w:tr>
      <w:tr w:rsidR="00697210" w:rsidRPr="00697210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697210" w:rsidRPr="00697210" w:rsidRDefault="00697210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E80308" w:rsidRPr="00492BF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92BF8" w:rsidRDefault="00793B94" w:rsidP="00021FC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92BF8" w:rsidRDefault="00793B94" w:rsidP="00021FC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1950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E80308">
              <w:rPr>
                <w:b/>
                <w:bCs/>
                <w:snapToGrid/>
                <w:sz w:val="20"/>
              </w:rPr>
              <w:t> </w:t>
            </w:r>
            <w:r w:rsidR="00CE7566" w:rsidRPr="00E80308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B0583B" w:rsidRDefault="00793B94" w:rsidP="00393A3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B0583B" w:rsidRDefault="00793B94" w:rsidP="00083F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B0583B" w:rsidRDefault="00793B94" w:rsidP="00021FC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B0583B" w:rsidRDefault="0009101C" w:rsidP="001B760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B0583B" w:rsidRDefault="00793B94" w:rsidP="00393A3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B0583B" w:rsidRDefault="0009101C" w:rsidP="001B760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B0583B" w:rsidRDefault="00793B94" w:rsidP="00021FC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1950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6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6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522021" w:rsidRDefault="00793B94" w:rsidP="00BB68EF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793B94" w:rsidP="00BB68EF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B0583B" w:rsidRDefault="00793B94" w:rsidP="008F42D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720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E80308">
              <w:rPr>
                <w:b/>
                <w:bCs/>
                <w:snapToGrid/>
                <w:sz w:val="20"/>
              </w:rPr>
              <w:t> </w:t>
            </w:r>
            <w:r w:rsidR="00CE7566" w:rsidRPr="00E80308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B0583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B0583B" w:rsidRDefault="00793B94" w:rsidP="001B760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B0583B" w:rsidRDefault="00793B94" w:rsidP="001B760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B0583B" w:rsidRDefault="00793B94" w:rsidP="001B760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0308" w:rsidRPr="00B0583B" w:rsidRDefault="00793B94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B0583B" w:rsidRDefault="00793B94" w:rsidP="00393A3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B0583B" w:rsidRDefault="00793B94" w:rsidP="004F44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80308" w:rsidRPr="00B0583B" w:rsidRDefault="00793B94" w:rsidP="0019549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720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B0583B" w:rsidRDefault="00793B94" w:rsidP="004F44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720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566951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637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492BF8" w:rsidRDefault="00793B94" w:rsidP="0021152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492BF8" w:rsidRDefault="00793B94" w:rsidP="00203C7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492BF8" w:rsidRDefault="00793B94" w:rsidP="00BB68E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B0583B" w:rsidRDefault="00793B94" w:rsidP="00BB68E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732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171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850"/>
        <w:gridCol w:w="8530"/>
      </w:tblGrid>
      <w:tr w:rsidR="009B7469" w:rsidRPr="00AE0FAE" w:rsidTr="009B7469">
        <w:trPr>
          <w:trHeight w:val="3306"/>
        </w:trPr>
        <w:tc>
          <w:tcPr>
            <w:tcW w:w="1850" w:type="dxa"/>
          </w:tcPr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  <w:r>
              <w:rPr>
                <w:b/>
              </w:rPr>
              <w:t>MISO Webtool Postings</w:t>
            </w:r>
          </w:p>
          <w:p w:rsidR="009B7469" w:rsidRDefault="009B7469" w:rsidP="009B7469">
            <w:pPr>
              <w:rPr>
                <w:b/>
              </w:rPr>
            </w:pPr>
          </w:p>
          <w:p w:rsidR="009B7469" w:rsidRPr="00AF718F" w:rsidRDefault="009B7469" w:rsidP="009B7469">
            <w:pPr>
              <w:rPr>
                <w:b/>
              </w:rPr>
            </w:pPr>
          </w:p>
        </w:tc>
        <w:tc>
          <w:tcPr>
            <w:tcW w:w="8530" w:type="dxa"/>
            <w:vAlign w:val="center"/>
          </w:tcPr>
          <w:p w:rsidR="009B7469" w:rsidRDefault="009B7469" w:rsidP="009B7469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4C079A">
                  <w:pPr>
                    <w:framePr w:hSpace="180" w:wrap="around" w:vAnchor="text" w:hAnchor="margin" w:y="-171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283A8A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4C079A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MISO Webtool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4C079A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4C079A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4C079A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9B7469" w:rsidRPr="00584BB2" w:rsidTr="00283A8A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4C079A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Pr="00492BF8" w:rsidRDefault="00793B94" w:rsidP="004C079A">
                  <w:pPr>
                    <w:framePr w:hSpace="180" w:wrap="around" w:vAnchor="text" w:hAnchor="margin" w:y="-171"/>
                    <w:jc w:val="right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2430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32EE" w:rsidRPr="00492BF8" w:rsidRDefault="00793B94" w:rsidP="004C079A">
                  <w:pPr>
                    <w:framePr w:hSpace="180" w:wrap="around" w:vAnchor="text" w:hAnchor="margin" w:y="-171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480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Pr="00B0583B" w:rsidRDefault="00B23A77" w:rsidP="004C079A">
                  <w:pPr>
                    <w:framePr w:hSpace="180" w:wrap="around" w:vAnchor="text" w:hAnchor="margin" w:y="-171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1.0</w:t>
                  </w:r>
                </w:p>
              </w:tc>
            </w:tr>
            <w:tr w:rsidR="009B7469" w:rsidRPr="00584BB2" w:rsidTr="00283A8A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4C079A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Pr="00B0583B" w:rsidRDefault="00793B94" w:rsidP="004C079A">
                  <w:pPr>
                    <w:framePr w:hSpace="180" w:wrap="around" w:vAnchor="text" w:hAnchor="margin" w:y="-171"/>
                    <w:jc w:val="right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770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Pr="00B0583B" w:rsidRDefault="00793B94" w:rsidP="004C079A">
                  <w:pPr>
                    <w:framePr w:hSpace="180" w:wrap="around" w:vAnchor="text" w:hAnchor="margin" w:y="-171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770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Pr="00B0583B" w:rsidRDefault="00793B94" w:rsidP="00793B94">
                  <w:pPr>
                    <w:framePr w:hSpace="180" w:wrap="around" w:vAnchor="text" w:hAnchor="margin" w:y="-171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  <w:r w:rsidR="00B23A77"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065</w:t>
                  </w:r>
                </w:p>
              </w:tc>
            </w:tr>
          </w:tbl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2F0691" w:rsidRDefault="002F0691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313059" w:rsidTr="003140E5">
        <w:trPr>
          <w:trHeight w:val="1777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313059" w:rsidRDefault="00313059" w:rsidP="00313059">
            <w:pPr>
              <w:rPr>
                <w:b/>
              </w:rPr>
            </w:pPr>
          </w:p>
          <w:p w:rsidR="00313059" w:rsidRPr="001B60C0" w:rsidRDefault="00313059" w:rsidP="00313059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>Special Notes to MISO West RC</w:t>
            </w:r>
          </w:p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C513A1" w:rsidRPr="00C513A1" w:rsidRDefault="00C513A1" w:rsidP="00C513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513A1">
              <w:rPr>
                <w:szCs w:val="24"/>
                <w:lang w:val="en-GB"/>
              </w:rPr>
              <w:t xml:space="preserve">A)  During this prior outage condition TLR on MHEX_N may be required when                     Manitoba to USA flows are north to prevent post contingent overloads on </w:t>
            </w:r>
            <w:r w:rsidR="00793B94" w:rsidRPr="00C513A1">
              <w:rPr>
                <w:szCs w:val="24"/>
                <w:lang w:val="en-GB"/>
              </w:rPr>
              <w:t xml:space="preserve">B10T </w:t>
            </w:r>
            <w:r w:rsidRPr="00C513A1">
              <w:rPr>
                <w:szCs w:val="24"/>
                <w:lang w:val="en-GB"/>
              </w:rPr>
              <w:t xml:space="preserve">              following a trip of </w:t>
            </w:r>
            <w:r w:rsidR="00793B94">
              <w:rPr>
                <w:szCs w:val="24"/>
                <w:lang w:val="en-GB"/>
              </w:rPr>
              <w:t>M</w:t>
            </w:r>
            <w:r w:rsidRPr="00C513A1">
              <w:rPr>
                <w:szCs w:val="24"/>
                <w:lang w:val="en-GB"/>
              </w:rPr>
              <w:t>602F.</w:t>
            </w:r>
          </w:p>
          <w:p w:rsidR="00313059" w:rsidRPr="00393A33" w:rsidRDefault="00313059" w:rsidP="008C7EF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32011" w:rsidRDefault="00C32011" w:rsidP="004C4D88"/>
    <w:p w:rsidR="00393A33" w:rsidRPr="004C4D88" w:rsidRDefault="00393A33" w:rsidP="004C4D88"/>
    <w:tbl>
      <w:tblPr>
        <w:tblpPr w:leftFromText="180" w:rightFromText="180" w:vertAnchor="text" w:horzAnchor="margin" w:tblpY="43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313059" w:rsidTr="00313059"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059" w:rsidRDefault="00313059" w:rsidP="003130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 xml:space="preserve">TOI </w:t>
            </w:r>
            <w:proofErr w:type="spellStart"/>
            <w:r w:rsidRPr="00C22C94">
              <w:rPr>
                <w:b/>
              </w:rPr>
              <w:t>Extentions</w:t>
            </w:r>
            <w:proofErr w:type="spellEnd"/>
            <w:r>
              <w:t xml:space="preserve"> - This TOI may be extended until 23:59, by performing the following steps:</w:t>
            </w:r>
          </w:p>
          <w:p w:rsidR="00313059" w:rsidRDefault="00313059" w:rsidP="0031305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313059" w:rsidRDefault="00313059" w:rsidP="0031305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313059" w:rsidRDefault="00313059" w:rsidP="0031305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313059" w:rsidRDefault="00313059" w:rsidP="0031305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313059" w:rsidRDefault="00313059" w:rsidP="0031305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313059" w:rsidRDefault="00313059" w:rsidP="005C2205">
            <w:pPr>
              <w:pStyle w:val="BodyTextIndent"/>
              <w:numPr>
                <w:ilvl w:val="0"/>
                <w:numId w:val="7"/>
              </w:numPr>
            </w:pPr>
            <w:r>
              <w:t>Provide notice to affected balancing authorities</w:t>
            </w:r>
          </w:p>
          <w:p w:rsidR="00984404" w:rsidRDefault="00984404" w:rsidP="00393A33">
            <w:pPr>
              <w:pStyle w:val="BodyTextIndent"/>
              <w:tabs>
                <w:tab w:val="clear" w:pos="720"/>
              </w:tabs>
              <w:ind w:left="0"/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731"/>
        <w:gridCol w:w="1637"/>
        <w:gridCol w:w="3342"/>
      </w:tblGrid>
      <w:tr w:rsidR="00313059" w:rsidTr="00313059"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Default="00492BF8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S.W. </w:t>
            </w:r>
            <w:proofErr w:type="spellStart"/>
            <w:r>
              <w:t>Saboraki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Default="00313059" w:rsidP="00492B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492BF8">
              <w:t>6</w:t>
            </w:r>
            <w:r w:rsidR="00B23A77">
              <w:t xml:space="preserve"> </w:t>
            </w:r>
            <w:r w:rsidR="00492BF8">
              <w:t>07 09</w:t>
            </w:r>
          </w:p>
        </w:tc>
      </w:tr>
    </w:tbl>
    <w:tbl>
      <w:tblPr>
        <w:tblpPr w:leftFromText="180" w:rightFromText="180" w:vertAnchor="text" w:horzAnchor="margin" w:tblpY="28"/>
        <w:tblW w:w="10781" w:type="dxa"/>
        <w:tblLook w:val="0000"/>
      </w:tblPr>
      <w:tblGrid>
        <w:gridCol w:w="10781"/>
      </w:tblGrid>
      <w:tr w:rsidR="00544FF0" w:rsidRPr="00080719" w:rsidTr="00FB59E3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p w:rsidR="00544FF0" w:rsidRPr="00080719" w:rsidRDefault="00544FF0" w:rsidP="00544FF0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2F0691" w:rsidRPr="004C4D88" w:rsidRDefault="002F0691" w:rsidP="004C4D88"/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 w:rsidSect="00F35365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2F" w:rsidRDefault="005A3A2F">
      <w:r>
        <w:separator/>
      </w:r>
    </w:p>
  </w:endnote>
  <w:endnote w:type="continuationSeparator" w:id="0">
    <w:p w:rsidR="005A3A2F" w:rsidRDefault="005A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51" w:rsidRDefault="00D17D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9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9FE">
      <w:rPr>
        <w:rStyle w:val="PageNumber"/>
        <w:noProof/>
      </w:rPr>
      <w:t>2</w:t>
    </w:r>
    <w:r>
      <w:rPr>
        <w:rStyle w:val="PageNumber"/>
      </w:rPr>
      <w:fldChar w:fldCharType="end"/>
    </w:r>
  </w:p>
  <w:p w:rsidR="00566951" w:rsidRDefault="005669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566951">
      <w:tc>
        <w:tcPr>
          <w:tcW w:w="8820" w:type="dxa"/>
        </w:tcPr>
        <w:p w:rsidR="00566951" w:rsidRDefault="00D17DB2" w:rsidP="00C85A7E">
          <w:pPr>
            <w:pStyle w:val="Footer"/>
            <w:ind w:right="360"/>
            <w:rPr>
              <w:rFonts w:ascii="Arial" w:hAnsi="Arial"/>
              <w:sz w:val="20"/>
            </w:rPr>
          </w:pPr>
          <w:fldSimple w:instr=" FILENAME   \* MERGEFORMAT ">
            <w:r w:rsidR="006049FE" w:rsidRPr="006049FE">
              <w:rPr>
                <w:rStyle w:val="xdtextbox1"/>
                <w:rFonts w:ascii="Tahoma" w:hAnsi="Tahoma" w:cs="Tahoma"/>
                <w:noProof/>
                <w:sz w:val="16"/>
                <w:szCs w:val="16"/>
                <w:bdr w:val="single" w:sz="8" w:space="1" w:color="7F9DB9" w:frame="1"/>
              </w:rPr>
              <w:t>16-159.docx</w:t>
            </w:r>
          </w:fldSimple>
          <w:r w:rsidR="00566951">
            <w:rPr>
              <w:rFonts w:ascii="Arial" w:hAnsi="Arial"/>
              <w:sz w:val="20"/>
            </w:rPr>
            <w:t xml:space="preserve"> </w:t>
          </w:r>
        </w:p>
      </w:tc>
      <w:tc>
        <w:tcPr>
          <w:tcW w:w="1620" w:type="dxa"/>
        </w:tcPr>
        <w:p w:rsidR="00566951" w:rsidRDefault="00566951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17DB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17DB2">
            <w:rPr>
              <w:rFonts w:ascii="Arial" w:hAnsi="Arial"/>
              <w:sz w:val="20"/>
            </w:rPr>
            <w:fldChar w:fldCharType="separate"/>
          </w:r>
          <w:r w:rsidR="006049FE">
            <w:rPr>
              <w:rFonts w:ascii="Arial" w:hAnsi="Arial"/>
              <w:noProof/>
              <w:sz w:val="20"/>
            </w:rPr>
            <w:t>1</w:t>
          </w:r>
          <w:r w:rsidR="00D17DB2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17DB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17DB2">
            <w:rPr>
              <w:rFonts w:ascii="Arial" w:hAnsi="Arial"/>
              <w:sz w:val="20"/>
            </w:rPr>
            <w:fldChar w:fldCharType="separate"/>
          </w:r>
          <w:r w:rsidR="006049FE">
            <w:rPr>
              <w:rFonts w:ascii="Arial" w:hAnsi="Arial"/>
              <w:noProof/>
              <w:sz w:val="20"/>
            </w:rPr>
            <w:t>2</w:t>
          </w:r>
          <w:r w:rsidR="00D17DB2">
            <w:rPr>
              <w:rFonts w:ascii="Arial" w:hAnsi="Arial"/>
              <w:sz w:val="20"/>
            </w:rPr>
            <w:fldChar w:fldCharType="end"/>
          </w:r>
        </w:p>
      </w:tc>
    </w:tr>
  </w:tbl>
  <w:p w:rsidR="00566951" w:rsidRDefault="00566951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2F" w:rsidRDefault="005A3A2F">
      <w:r>
        <w:separator/>
      </w:r>
    </w:p>
  </w:footnote>
  <w:footnote w:type="continuationSeparator" w:id="0">
    <w:p w:rsidR="005A3A2F" w:rsidRDefault="005A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566951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566951" w:rsidRDefault="00566951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566951" w:rsidRDefault="00566951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566951" w:rsidRDefault="00037415" w:rsidP="007132DB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16-159</w:t>
          </w:r>
        </w:p>
      </w:tc>
    </w:tr>
  </w:tbl>
  <w:p w:rsidR="00566951" w:rsidRDefault="00566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1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61B3"/>
    <w:rsid w:val="0000668B"/>
    <w:rsid w:val="00010FAD"/>
    <w:rsid w:val="0001151C"/>
    <w:rsid w:val="00011C17"/>
    <w:rsid w:val="00012031"/>
    <w:rsid w:val="00014159"/>
    <w:rsid w:val="00015D27"/>
    <w:rsid w:val="00016E44"/>
    <w:rsid w:val="00017568"/>
    <w:rsid w:val="00021C4D"/>
    <w:rsid w:val="00021F18"/>
    <w:rsid w:val="00021FC6"/>
    <w:rsid w:val="000241A4"/>
    <w:rsid w:val="0002621B"/>
    <w:rsid w:val="00026E1D"/>
    <w:rsid w:val="00027C31"/>
    <w:rsid w:val="00030919"/>
    <w:rsid w:val="00034C46"/>
    <w:rsid w:val="00037415"/>
    <w:rsid w:val="000377BA"/>
    <w:rsid w:val="00041942"/>
    <w:rsid w:val="00042DB9"/>
    <w:rsid w:val="000438F6"/>
    <w:rsid w:val="00050063"/>
    <w:rsid w:val="000515A2"/>
    <w:rsid w:val="0005255F"/>
    <w:rsid w:val="00052980"/>
    <w:rsid w:val="0005345D"/>
    <w:rsid w:val="00053A4F"/>
    <w:rsid w:val="00055B64"/>
    <w:rsid w:val="0005665E"/>
    <w:rsid w:val="00057A18"/>
    <w:rsid w:val="00060492"/>
    <w:rsid w:val="00060BE0"/>
    <w:rsid w:val="000617C3"/>
    <w:rsid w:val="0006182D"/>
    <w:rsid w:val="0006310C"/>
    <w:rsid w:val="00065478"/>
    <w:rsid w:val="00065650"/>
    <w:rsid w:val="0006653F"/>
    <w:rsid w:val="00066743"/>
    <w:rsid w:val="00070D92"/>
    <w:rsid w:val="000710A8"/>
    <w:rsid w:val="000727C6"/>
    <w:rsid w:val="0007577D"/>
    <w:rsid w:val="00077405"/>
    <w:rsid w:val="00080719"/>
    <w:rsid w:val="00083061"/>
    <w:rsid w:val="00083293"/>
    <w:rsid w:val="00083FBC"/>
    <w:rsid w:val="00084BA8"/>
    <w:rsid w:val="00085BC2"/>
    <w:rsid w:val="0008686F"/>
    <w:rsid w:val="0009101C"/>
    <w:rsid w:val="00091411"/>
    <w:rsid w:val="00092377"/>
    <w:rsid w:val="00092A1A"/>
    <w:rsid w:val="0009323E"/>
    <w:rsid w:val="000947C3"/>
    <w:rsid w:val="00095AB6"/>
    <w:rsid w:val="00097B12"/>
    <w:rsid w:val="000A13C0"/>
    <w:rsid w:val="000A26A0"/>
    <w:rsid w:val="000A2F5D"/>
    <w:rsid w:val="000A32F5"/>
    <w:rsid w:val="000A5762"/>
    <w:rsid w:val="000A6E38"/>
    <w:rsid w:val="000A7019"/>
    <w:rsid w:val="000B1110"/>
    <w:rsid w:val="000B32EE"/>
    <w:rsid w:val="000B50B6"/>
    <w:rsid w:val="000C0BBA"/>
    <w:rsid w:val="000C1612"/>
    <w:rsid w:val="000C1B51"/>
    <w:rsid w:val="000C4950"/>
    <w:rsid w:val="000C5932"/>
    <w:rsid w:val="000C6568"/>
    <w:rsid w:val="000D13EB"/>
    <w:rsid w:val="000D340B"/>
    <w:rsid w:val="000D43C5"/>
    <w:rsid w:val="000D5BD6"/>
    <w:rsid w:val="000D79C0"/>
    <w:rsid w:val="000D7B2A"/>
    <w:rsid w:val="000D7DF7"/>
    <w:rsid w:val="000E6035"/>
    <w:rsid w:val="000E6B98"/>
    <w:rsid w:val="000E775C"/>
    <w:rsid w:val="000F13E0"/>
    <w:rsid w:val="000F251A"/>
    <w:rsid w:val="000F538E"/>
    <w:rsid w:val="000F65D2"/>
    <w:rsid w:val="000F7617"/>
    <w:rsid w:val="00100D8C"/>
    <w:rsid w:val="00106453"/>
    <w:rsid w:val="00106A29"/>
    <w:rsid w:val="0010753C"/>
    <w:rsid w:val="00110256"/>
    <w:rsid w:val="0011036F"/>
    <w:rsid w:val="00116B5C"/>
    <w:rsid w:val="001203A8"/>
    <w:rsid w:val="00120411"/>
    <w:rsid w:val="00120674"/>
    <w:rsid w:val="001230E5"/>
    <w:rsid w:val="00127ED7"/>
    <w:rsid w:val="00130A1A"/>
    <w:rsid w:val="001312B1"/>
    <w:rsid w:val="00131B2A"/>
    <w:rsid w:val="00132A8B"/>
    <w:rsid w:val="001341B5"/>
    <w:rsid w:val="00135817"/>
    <w:rsid w:val="00136691"/>
    <w:rsid w:val="001412D1"/>
    <w:rsid w:val="00143E3E"/>
    <w:rsid w:val="0014635F"/>
    <w:rsid w:val="00150B00"/>
    <w:rsid w:val="00151D58"/>
    <w:rsid w:val="001542EF"/>
    <w:rsid w:val="001601EF"/>
    <w:rsid w:val="00160371"/>
    <w:rsid w:val="001612FA"/>
    <w:rsid w:val="001664C1"/>
    <w:rsid w:val="001675EC"/>
    <w:rsid w:val="001679AE"/>
    <w:rsid w:val="001720C4"/>
    <w:rsid w:val="00172447"/>
    <w:rsid w:val="00172F7D"/>
    <w:rsid w:val="00173BAD"/>
    <w:rsid w:val="00177418"/>
    <w:rsid w:val="00177A0B"/>
    <w:rsid w:val="0018022C"/>
    <w:rsid w:val="00181359"/>
    <w:rsid w:val="00183174"/>
    <w:rsid w:val="00183EA1"/>
    <w:rsid w:val="001858A3"/>
    <w:rsid w:val="00187778"/>
    <w:rsid w:val="00191C6F"/>
    <w:rsid w:val="001923E1"/>
    <w:rsid w:val="00195499"/>
    <w:rsid w:val="001A289C"/>
    <w:rsid w:val="001A3794"/>
    <w:rsid w:val="001A5A12"/>
    <w:rsid w:val="001B14CD"/>
    <w:rsid w:val="001B3652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283F"/>
    <w:rsid w:val="001C2F53"/>
    <w:rsid w:val="001C5E6C"/>
    <w:rsid w:val="001D1B4D"/>
    <w:rsid w:val="001D2C6F"/>
    <w:rsid w:val="001D3B37"/>
    <w:rsid w:val="001D4080"/>
    <w:rsid w:val="001D6ACA"/>
    <w:rsid w:val="001E1A42"/>
    <w:rsid w:val="001E1B29"/>
    <w:rsid w:val="001E3CCF"/>
    <w:rsid w:val="001E40FB"/>
    <w:rsid w:val="001E4E36"/>
    <w:rsid w:val="001E59B7"/>
    <w:rsid w:val="001F0432"/>
    <w:rsid w:val="001F1DE5"/>
    <w:rsid w:val="001F24BE"/>
    <w:rsid w:val="001F4940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23910"/>
    <w:rsid w:val="002248FD"/>
    <w:rsid w:val="00227331"/>
    <w:rsid w:val="00227FC6"/>
    <w:rsid w:val="00233CC2"/>
    <w:rsid w:val="00234101"/>
    <w:rsid w:val="00234887"/>
    <w:rsid w:val="00236E0D"/>
    <w:rsid w:val="00236EB4"/>
    <w:rsid w:val="002409E9"/>
    <w:rsid w:val="00241666"/>
    <w:rsid w:val="002421A8"/>
    <w:rsid w:val="00247833"/>
    <w:rsid w:val="00251DD3"/>
    <w:rsid w:val="002542F3"/>
    <w:rsid w:val="00254E02"/>
    <w:rsid w:val="00254EEF"/>
    <w:rsid w:val="002561D3"/>
    <w:rsid w:val="002566D3"/>
    <w:rsid w:val="00256B14"/>
    <w:rsid w:val="00256DEF"/>
    <w:rsid w:val="00257771"/>
    <w:rsid w:val="00260FC7"/>
    <w:rsid w:val="0026744C"/>
    <w:rsid w:val="0027030B"/>
    <w:rsid w:val="0027189A"/>
    <w:rsid w:val="0027284F"/>
    <w:rsid w:val="00273544"/>
    <w:rsid w:val="002740C4"/>
    <w:rsid w:val="00280D62"/>
    <w:rsid w:val="00283A8A"/>
    <w:rsid w:val="00284CBF"/>
    <w:rsid w:val="00295E62"/>
    <w:rsid w:val="00297335"/>
    <w:rsid w:val="002974FA"/>
    <w:rsid w:val="002976EF"/>
    <w:rsid w:val="002A0851"/>
    <w:rsid w:val="002A346B"/>
    <w:rsid w:val="002A39AB"/>
    <w:rsid w:val="002A3C6D"/>
    <w:rsid w:val="002A4847"/>
    <w:rsid w:val="002A6A14"/>
    <w:rsid w:val="002B0651"/>
    <w:rsid w:val="002B08C0"/>
    <w:rsid w:val="002B3CE3"/>
    <w:rsid w:val="002B4ADD"/>
    <w:rsid w:val="002C0ACA"/>
    <w:rsid w:val="002C0BD1"/>
    <w:rsid w:val="002C2477"/>
    <w:rsid w:val="002C284C"/>
    <w:rsid w:val="002C2CB7"/>
    <w:rsid w:val="002C4169"/>
    <w:rsid w:val="002C5905"/>
    <w:rsid w:val="002D0BB9"/>
    <w:rsid w:val="002D19CF"/>
    <w:rsid w:val="002D4769"/>
    <w:rsid w:val="002D4887"/>
    <w:rsid w:val="002D72FA"/>
    <w:rsid w:val="002D7DC3"/>
    <w:rsid w:val="002E00B0"/>
    <w:rsid w:val="002E1994"/>
    <w:rsid w:val="002E3584"/>
    <w:rsid w:val="002E4D25"/>
    <w:rsid w:val="002E6BD3"/>
    <w:rsid w:val="002E6D78"/>
    <w:rsid w:val="002E7C41"/>
    <w:rsid w:val="002E7D9B"/>
    <w:rsid w:val="002E7FF8"/>
    <w:rsid w:val="002F0691"/>
    <w:rsid w:val="002F178A"/>
    <w:rsid w:val="002F355B"/>
    <w:rsid w:val="002F557B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5772"/>
    <w:rsid w:val="00317217"/>
    <w:rsid w:val="00317E09"/>
    <w:rsid w:val="00321369"/>
    <w:rsid w:val="00323373"/>
    <w:rsid w:val="0032352B"/>
    <w:rsid w:val="003237A1"/>
    <w:rsid w:val="00325AD1"/>
    <w:rsid w:val="00327110"/>
    <w:rsid w:val="00330BDC"/>
    <w:rsid w:val="003331D8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521CF"/>
    <w:rsid w:val="00355F63"/>
    <w:rsid w:val="00355F96"/>
    <w:rsid w:val="00360B46"/>
    <w:rsid w:val="0036138C"/>
    <w:rsid w:val="00363367"/>
    <w:rsid w:val="0036671C"/>
    <w:rsid w:val="0036754D"/>
    <w:rsid w:val="00370865"/>
    <w:rsid w:val="00373CAE"/>
    <w:rsid w:val="0037476E"/>
    <w:rsid w:val="003825FC"/>
    <w:rsid w:val="00383D92"/>
    <w:rsid w:val="00383EA1"/>
    <w:rsid w:val="0038439E"/>
    <w:rsid w:val="003843FD"/>
    <w:rsid w:val="00385262"/>
    <w:rsid w:val="003875C0"/>
    <w:rsid w:val="00391DFB"/>
    <w:rsid w:val="00392DA2"/>
    <w:rsid w:val="00393A33"/>
    <w:rsid w:val="00396906"/>
    <w:rsid w:val="003A1110"/>
    <w:rsid w:val="003A1F1E"/>
    <w:rsid w:val="003B04F5"/>
    <w:rsid w:val="003B0B78"/>
    <w:rsid w:val="003B2B20"/>
    <w:rsid w:val="003B2E82"/>
    <w:rsid w:val="003B5251"/>
    <w:rsid w:val="003B5463"/>
    <w:rsid w:val="003C08CC"/>
    <w:rsid w:val="003C0E3C"/>
    <w:rsid w:val="003C21AF"/>
    <w:rsid w:val="003C22C6"/>
    <w:rsid w:val="003C2CAD"/>
    <w:rsid w:val="003C660B"/>
    <w:rsid w:val="003C6FD7"/>
    <w:rsid w:val="003D0B4A"/>
    <w:rsid w:val="003D0F62"/>
    <w:rsid w:val="003D28FF"/>
    <w:rsid w:val="003D3A6B"/>
    <w:rsid w:val="003D5C17"/>
    <w:rsid w:val="003E101D"/>
    <w:rsid w:val="003E1C9E"/>
    <w:rsid w:val="003E3782"/>
    <w:rsid w:val="003E612C"/>
    <w:rsid w:val="003E6742"/>
    <w:rsid w:val="003E6936"/>
    <w:rsid w:val="003F35B4"/>
    <w:rsid w:val="003F5CAC"/>
    <w:rsid w:val="003F613E"/>
    <w:rsid w:val="003F62CD"/>
    <w:rsid w:val="003F6F18"/>
    <w:rsid w:val="00406AAF"/>
    <w:rsid w:val="00407213"/>
    <w:rsid w:val="00415879"/>
    <w:rsid w:val="00415E85"/>
    <w:rsid w:val="004202AB"/>
    <w:rsid w:val="00420AB3"/>
    <w:rsid w:val="00421562"/>
    <w:rsid w:val="004229B6"/>
    <w:rsid w:val="0042395A"/>
    <w:rsid w:val="004241D6"/>
    <w:rsid w:val="00426B1B"/>
    <w:rsid w:val="004357D8"/>
    <w:rsid w:val="00440311"/>
    <w:rsid w:val="0044090A"/>
    <w:rsid w:val="00440F76"/>
    <w:rsid w:val="00442483"/>
    <w:rsid w:val="00443516"/>
    <w:rsid w:val="0044388D"/>
    <w:rsid w:val="00443C94"/>
    <w:rsid w:val="004442A0"/>
    <w:rsid w:val="0044472E"/>
    <w:rsid w:val="00446EF4"/>
    <w:rsid w:val="00447231"/>
    <w:rsid w:val="00447F78"/>
    <w:rsid w:val="00450277"/>
    <w:rsid w:val="00452881"/>
    <w:rsid w:val="00455347"/>
    <w:rsid w:val="00460B32"/>
    <w:rsid w:val="00460E1A"/>
    <w:rsid w:val="00461CEB"/>
    <w:rsid w:val="0046369C"/>
    <w:rsid w:val="00466197"/>
    <w:rsid w:val="004703F4"/>
    <w:rsid w:val="004705E8"/>
    <w:rsid w:val="004710A2"/>
    <w:rsid w:val="00471C5E"/>
    <w:rsid w:val="004748D6"/>
    <w:rsid w:val="00474DA7"/>
    <w:rsid w:val="004766CE"/>
    <w:rsid w:val="004779B5"/>
    <w:rsid w:val="00481636"/>
    <w:rsid w:val="0048204D"/>
    <w:rsid w:val="00485A25"/>
    <w:rsid w:val="00486095"/>
    <w:rsid w:val="00486B0C"/>
    <w:rsid w:val="00487D4A"/>
    <w:rsid w:val="00490CB5"/>
    <w:rsid w:val="00491725"/>
    <w:rsid w:val="00492BF8"/>
    <w:rsid w:val="00494DF5"/>
    <w:rsid w:val="00495D66"/>
    <w:rsid w:val="004A07E8"/>
    <w:rsid w:val="004A14B3"/>
    <w:rsid w:val="004A4384"/>
    <w:rsid w:val="004A4E41"/>
    <w:rsid w:val="004A5255"/>
    <w:rsid w:val="004B0627"/>
    <w:rsid w:val="004B06F8"/>
    <w:rsid w:val="004B10F3"/>
    <w:rsid w:val="004B3977"/>
    <w:rsid w:val="004B7695"/>
    <w:rsid w:val="004C079A"/>
    <w:rsid w:val="004C184B"/>
    <w:rsid w:val="004C2D4C"/>
    <w:rsid w:val="004C4040"/>
    <w:rsid w:val="004C4D46"/>
    <w:rsid w:val="004C4D88"/>
    <w:rsid w:val="004C5466"/>
    <w:rsid w:val="004D1911"/>
    <w:rsid w:val="004D41E0"/>
    <w:rsid w:val="004D6D1C"/>
    <w:rsid w:val="004E012A"/>
    <w:rsid w:val="004E15BD"/>
    <w:rsid w:val="004E252D"/>
    <w:rsid w:val="004E2AE4"/>
    <w:rsid w:val="004E5645"/>
    <w:rsid w:val="004E5FDF"/>
    <w:rsid w:val="004E65C8"/>
    <w:rsid w:val="004F0007"/>
    <w:rsid w:val="004F011D"/>
    <w:rsid w:val="004F0ABD"/>
    <w:rsid w:val="004F1BEC"/>
    <w:rsid w:val="004F26E4"/>
    <w:rsid w:val="004F285E"/>
    <w:rsid w:val="004F440D"/>
    <w:rsid w:val="004F498C"/>
    <w:rsid w:val="005016B0"/>
    <w:rsid w:val="00502C0D"/>
    <w:rsid w:val="005051F0"/>
    <w:rsid w:val="005067E7"/>
    <w:rsid w:val="00511A32"/>
    <w:rsid w:val="00513419"/>
    <w:rsid w:val="00514A76"/>
    <w:rsid w:val="00520A5C"/>
    <w:rsid w:val="00521D59"/>
    <w:rsid w:val="00521F9A"/>
    <w:rsid w:val="00522021"/>
    <w:rsid w:val="00522071"/>
    <w:rsid w:val="00522CDD"/>
    <w:rsid w:val="005237FC"/>
    <w:rsid w:val="005247B5"/>
    <w:rsid w:val="005255A0"/>
    <w:rsid w:val="00527C86"/>
    <w:rsid w:val="005305FA"/>
    <w:rsid w:val="00532088"/>
    <w:rsid w:val="0053395C"/>
    <w:rsid w:val="00534372"/>
    <w:rsid w:val="005345E8"/>
    <w:rsid w:val="00535855"/>
    <w:rsid w:val="00540520"/>
    <w:rsid w:val="00541F77"/>
    <w:rsid w:val="0054468A"/>
    <w:rsid w:val="00544FF0"/>
    <w:rsid w:val="005478AB"/>
    <w:rsid w:val="00555134"/>
    <w:rsid w:val="00555148"/>
    <w:rsid w:val="0055724A"/>
    <w:rsid w:val="00561002"/>
    <w:rsid w:val="005650F0"/>
    <w:rsid w:val="005653E8"/>
    <w:rsid w:val="0056645E"/>
    <w:rsid w:val="0056677C"/>
    <w:rsid w:val="00566951"/>
    <w:rsid w:val="00567BB9"/>
    <w:rsid w:val="00570B09"/>
    <w:rsid w:val="005714BC"/>
    <w:rsid w:val="00571979"/>
    <w:rsid w:val="005725C6"/>
    <w:rsid w:val="00572AD5"/>
    <w:rsid w:val="00573228"/>
    <w:rsid w:val="0057666B"/>
    <w:rsid w:val="00576C97"/>
    <w:rsid w:val="0058001D"/>
    <w:rsid w:val="0058016F"/>
    <w:rsid w:val="00581611"/>
    <w:rsid w:val="00582CFE"/>
    <w:rsid w:val="00583C2D"/>
    <w:rsid w:val="005849B0"/>
    <w:rsid w:val="00584BB2"/>
    <w:rsid w:val="005907FF"/>
    <w:rsid w:val="00590841"/>
    <w:rsid w:val="00595CA0"/>
    <w:rsid w:val="005967F8"/>
    <w:rsid w:val="005A282D"/>
    <w:rsid w:val="005A3235"/>
    <w:rsid w:val="005A373F"/>
    <w:rsid w:val="005A3A2F"/>
    <w:rsid w:val="005A5BA6"/>
    <w:rsid w:val="005A768D"/>
    <w:rsid w:val="005B008E"/>
    <w:rsid w:val="005B1EC1"/>
    <w:rsid w:val="005B4A21"/>
    <w:rsid w:val="005B59BC"/>
    <w:rsid w:val="005C1184"/>
    <w:rsid w:val="005C17FB"/>
    <w:rsid w:val="005C1989"/>
    <w:rsid w:val="005C2205"/>
    <w:rsid w:val="005C5D6B"/>
    <w:rsid w:val="005D5394"/>
    <w:rsid w:val="005D672C"/>
    <w:rsid w:val="005D74BF"/>
    <w:rsid w:val="005D7C24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62D9"/>
    <w:rsid w:val="0060064B"/>
    <w:rsid w:val="006010EF"/>
    <w:rsid w:val="0060240D"/>
    <w:rsid w:val="00602888"/>
    <w:rsid w:val="00603796"/>
    <w:rsid w:val="006038D7"/>
    <w:rsid w:val="00603F80"/>
    <w:rsid w:val="006049FE"/>
    <w:rsid w:val="00604CA0"/>
    <w:rsid w:val="00604E71"/>
    <w:rsid w:val="00605A38"/>
    <w:rsid w:val="006061E3"/>
    <w:rsid w:val="00606863"/>
    <w:rsid w:val="00606FDE"/>
    <w:rsid w:val="00614D7F"/>
    <w:rsid w:val="00616D90"/>
    <w:rsid w:val="00616E39"/>
    <w:rsid w:val="00616F90"/>
    <w:rsid w:val="00620881"/>
    <w:rsid w:val="00620BC4"/>
    <w:rsid w:val="006334A2"/>
    <w:rsid w:val="0063700A"/>
    <w:rsid w:val="006409DC"/>
    <w:rsid w:val="0064243B"/>
    <w:rsid w:val="00643B05"/>
    <w:rsid w:val="0064736A"/>
    <w:rsid w:val="00651E62"/>
    <w:rsid w:val="00652B1E"/>
    <w:rsid w:val="00655815"/>
    <w:rsid w:val="00655DDD"/>
    <w:rsid w:val="00657C2E"/>
    <w:rsid w:val="00657FE8"/>
    <w:rsid w:val="00660A4D"/>
    <w:rsid w:val="00661C7E"/>
    <w:rsid w:val="00663505"/>
    <w:rsid w:val="006639BB"/>
    <w:rsid w:val="006663E0"/>
    <w:rsid w:val="0067094D"/>
    <w:rsid w:val="006713E7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4BC2"/>
    <w:rsid w:val="006A5869"/>
    <w:rsid w:val="006A687F"/>
    <w:rsid w:val="006B0960"/>
    <w:rsid w:val="006B4875"/>
    <w:rsid w:val="006B4985"/>
    <w:rsid w:val="006B5441"/>
    <w:rsid w:val="006B7CDD"/>
    <w:rsid w:val="006C1FD1"/>
    <w:rsid w:val="006C22E5"/>
    <w:rsid w:val="006C3D73"/>
    <w:rsid w:val="006C3DF6"/>
    <w:rsid w:val="006D2BEB"/>
    <w:rsid w:val="006D3DFE"/>
    <w:rsid w:val="006D4ACC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7043A0"/>
    <w:rsid w:val="007132DB"/>
    <w:rsid w:val="007148D2"/>
    <w:rsid w:val="007163A0"/>
    <w:rsid w:val="00716FB0"/>
    <w:rsid w:val="00721CAA"/>
    <w:rsid w:val="007230AE"/>
    <w:rsid w:val="007233A3"/>
    <w:rsid w:val="00723A56"/>
    <w:rsid w:val="00723F88"/>
    <w:rsid w:val="00730006"/>
    <w:rsid w:val="0073018D"/>
    <w:rsid w:val="007308FD"/>
    <w:rsid w:val="00731395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1589"/>
    <w:rsid w:val="00753AA8"/>
    <w:rsid w:val="007546DD"/>
    <w:rsid w:val="00755ECD"/>
    <w:rsid w:val="0075602A"/>
    <w:rsid w:val="007561FC"/>
    <w:rsid w:val="00756D6F"/>
    <w:rsid w:val="007574C5"/>
    <w:rsid w:val="007614BE"/>
    <w:rsid w:val="00763972"/>
    <w:rsid w:val="0076418E"/>
    <w:rsid w:val="00765CF8"/>
    <w:rsid w:val="0076601B"/>
    <w:rsid w:val="00780996"/>
    <w:rsid w:val="007833DB"/>
    <w:rsid w:val="007861B3"/>
    <w:rsid w:val="00786FAA"/>
    <w:rsid w:val="00787721"/>
    <w:rsid w:val="0079254D"/>
    <w:rsid w:val="00792AAC"/>
    <w:rsid w:val="00793B94"/>
    <w:rsid w:val="007952A8"/>
    <w:rsid w:val="00795518"/>
    <w:rsid w:val="007A05D9"/>
    <w:rsid w:val="007A15C7"/>
    <w:rsid w:val="007A187B"/>
    <w:rsid w:val="007A31F2"/>
    <w:rsid w:val="007A55E6"/>
    <w:rsid w:val="007B1ADF"/>
    <w:rsid w:val="007B282E"/>
    <w:rsid w:val="007B462F"/>
    <w:rsid w:val="007B5082"/>
    <w:rsid w:val="007D0BC4"/>
    <w:rsid w:val="007D1ED9"/>
    <w:rsid w:val="007D37C5"/>
    <w:rsid w:val="007D79A3"/>
    <w:rsid w:val="007E045F"/>
    <w:rsid w:val="007E2ACD"/>
    <w:rsid w:val="007E3981"/>
    <w:rsid w:val="007E596B"/>
    <w:rsid w:val="007F185B"/>
    <w:rsid w:val="007F1FEA"/>
    <w:rsid w:val="007F346B"/>
    <w:rsid w:val="007F51DD"/>
    <w:rsid w:val="0080087D"/>
    <w:rsid w:val="00802E0D"/>
    <w:rsid w:val="00803AE6"/>
    <w:rsid w:val="00803BA7"/>
    <w:rsid w:val="00805726"/>
    <w:rsid w:val="00807D5A"/>
    <w:rsid w:val="0081163D"/>
    <w:rsid w:val="00812AA0"/>
    <w:rsid w:val="0081381C"/>
    <w:rsid w:val="00813A00"/>
    <w:rsid w:val="00815060"/>
    <w:rsid w:val="0081793A"/>
    <w:rsid w:val="00821563"/>
    <w:rsid w:val="00822B47"/>
    <w:rsid w:val="0082359A"/>
    <w:rsid w:val="00824129"/>
    <w:rsid w:val="00826F7C"/>
    <w:rsid w:val="00830AC3"/>
    <w:rsid w:val="0083300B"/>
    <w:rsid w:val="008359C1"/>
    <w:rsid w:val="00841385"/>
    <w:rsid w:val="00841DF9"/>
    <w:rsid w:val="0084654D"/>
    <w:rsid w:val="00846CCD"/>
    <w:rsid w:val="00847BE7"/>
    <w:rsid w:val="00851AD3"/>
    <w:rsid w:val="008547B7"/>
    <w:rsid w:val="00854AF9"/>
    <w:rsid w:val="00855127"/>
    <w:rsid w:val="00861C9E"/>
    <w:rsid w:val="0086360C"/>
    <w:rsid w:val="00863942"/>
    <w:rsid w:val="00864180"/>
    <w:rsid w:val="00865E6F"/>
    <w:rsid w:val="0086689E"/>
    <w:rsid w:val="00870212"/>
    <w:rsid w:val="00880CEE"/>
    <w:rsid w:val="0088215B"/>
    <w:rsid w:val="0088500E"/>
    <w:rsid w:val="00886026"/>
    <w:rsid w:val="008872C7"/>
    <w:rsid w:val="0088781C"/>
    <w:rsid w:val="00887E99"/>
    <w:rsid w:val="00887EE0"/>
    <w:rsid w:val="008920F6"/>
    <w:rsid w:val="008940BA"/>
    <w:rsid w:val="00894375"/>
    <w:rsid w:val="00895236"/>
    <w:rsid w:val="0089628D"/>
    <w:rsid w:val="008963C3"/>
    <w:rsid w:val="00896E8E"/>
    <w:rsid w:val="008A2E88"/>
    <w:rsid w:val="008A3575"/>
    <w:rsid w:val="008A368F"/>
    <w:rsid w:val="008A4421"/>
    <w:rsid w:val="008A6F5B"/>
    <w:rsid w:val="008A7938"/>
    <w:rsid w:val="008B3136"/>
    <w:rsid w:val="008B4039"/>
    <w:rsid w:val="008B42AB"/>
    <w:rsid w:val="008C018B"/>
    <w:rsid w:val="008C62F9"/>
    <w:rsid w:val="008C7EFA"/>
    <w:rsid w:val="008D1C1C"/>
    <w:rsid w:val="008D38D7"/>
    <w:rsid w:val="008D44B8"/>
    <w:rsid w:val="008D50EE"/>
    <w:rsid w:val="008D5A17"/>
    <w:rsid w:val="008E313A"/>
    <w:rsid w:val="008E38F7"/>
    <w:rsid w:val="008E7FBF"/>
    <w:rsid w:val="008F0DA1"/>
    <w:rsid w:val="008F1084"/>
    <w:rsid w:val="008F1F53"/>
    <w:rsid w:val="008F3B25"/>
    <w:rsid w:val="008F42DD"/>
    <w:rsid w:val="009007C0"/>
    <w:rsid w:val="00900B71"/>
    <w:rsid w:val="0090101E"/>
    <w:rsid w:val="0090104A"/>
    <w:rsid w:val="00901A8F"/>
    <w:rsid w:val="00905CB5"/>
    <w:rsid w:val="00906354"/>
    <w:rsid w:val="00920A67"/>
    <w:rsid w:val="00920B3D"/>
    <w:rsid w:val="00924C9F"/>
    <w:rsid w:val="00926F8D"/>
    <w:rsid w:val="00930460"/>
    <w:rsid w:val="00930961"/>
    <w:rsid w:val="00934290"/>
    <w:rsid w:val="00937E31"/>
    <w:rsid w:val="00940F45"/>
    <w:rsid w:val="00943E4B"/>
    <w:rsid w:val="0094430A"/>
    <w:rsid w:val="0094468C"/>
    <w:rsid w:val="00945101"/>
    <w:rsid w:val="00945B6A"/>
    <w:rsid w:val="0094679E"/>
    <w:rsid w:val="00947AFB"/>
    <w:rsid w:val="00952374"/>
    <w:rsid w:val="00953CF3"/>
    <w:rsid w:val="00955B21"/>
    <w:rsid w:val="00960927"/>
    <w:rsid w:val="00961FDB"/>
    <w:rsid w:val="00962446"/>
    <w:rsid w:val="009625C7"/>
    <w:rsid w:val="00962E56"/>
    <w:rsid w:val="009651BF"/>
    <w:rsid w:val="00967AF0"/>
    <w:rsid w:val="00967FE1"/>
    <w:rsid w:val="00970E09"/>
    <w:rsid w:val="009727BF"/>
    <w:rsid w:val="00974F00"/>
    <w:rsid w:val="00980F05"/>
    <w:rsid w:val="00981AC4"/>
    <w:rsid w:val="00984404"/>
    <w:rsid w:val="0098669F"/>
    <w:rsid w:val="00993E8B"/>
    <w:rsid w:val="00994BC2"/>
    <w:rsid w:val="00994D5E"/>
    <w:rsid w:val="00995BC0"/>
    <w:rsid w:val="0099713A"/>
    <w:rsid w:val="00997E28"/>
    <w:rsid w:val="009A0EBA"/>
    <w:rsid w:val="009A100C"/>
    <w:rsid w:val="009A308F"/>
    <w:rsid w:val="009A4236"/>
    <w:rsid w:val="009A5E20"/>
    <w:rsid w:val="009A6258"/>
    <w:rsid w:val="009B2F62"/>
    <w:rsid w:val="009B349E"/>
    <w:rsid w:val="009B4D75"/>
    <w:rsid w:val="009B5C66"/>
    <w:rsid w:val="009B7469"/>
    <w:rsid w:val="009B7736"/>
    <w:rsid w:val="009C32ED"/>
    <w:rsid w:val="009C3797"/>
    <w:rsid w:val="009C3A42"/>
    <w:rsid w:val="009C6DBF"/>
    <w:rsid w:val="009C7AD1"/>
    <w:rsid w:val="009C7E1D"/>
    <w:rsid w:val="009D16A2"/>
    <w:rsid w:val="009D24FB"/>
    <w:rsid w:val="009D2FCD"/>
    <w:rsid w:val="009D3C7F"/>
    <w:rsid w:val="009D4D47"/>
    <w:rsid w:val="009D588E"/>
    <w:rsid w:val="009D6D22"/>
    <w:rsid w:val="009F00A1"/>
    <w:rsid w:val="009F5150"/>
    <w:rsid w:val="009F552D"/>
    <w:rsid w:val="009F5693"/>
    <w:rsid w:val="00A006C3"/>
    <w:rsid w:val="00A01733"/>
    <w:rsid w:val="00A05108"/>
    <w:rsid w:val="00A05F3E"/>
    <w:rsid w:val="00A06205"/>
    <w:rsid w:val="00A06EFF"/>
    <w:rsid w:val="00A11EA0"/>
    <w:rsid w:val="00A13E7D"/>
    <w:rsid w:val="00A1436F"/>
    <w:rsid w:val="00A1469B"/>
    <w:rsid w:val="00A172EB"/>
    <w:rsid w:val="00A177CE"/>
    <w:rsid w:val="00A205DA"/>
    <w:rsid w:val="00A22A0E"/>
    <w:rsid w:val="00A23B82"/>
    <w:rsid w:val="00A271C6"/>
    <w:rsid w:val="00A322E6"/>
    <w:rsid w:val="00A32D23"/>
    <w:rsid w:val="00A354D1"/>
    <w:rsid w:val="00A379DC"/>
    <w:rsid w:val="00A4452E"/>
    <w:rsid w:val="00A5131B"/>
    <w:rsid w:val="00A5297B"/>
    <w:rsid w:val="00A55A40"/>
    <w:rsid w:val="00A5696F"/>
    <w:rsid w:val="00A66933"/>
    <w:rsid w:val="00A66FEF"/>
    <w:rsid w:val="00A67A1F"/>
    <w:rsid w:val="00A67AD8"/>
    <w:rsid w:val="00A7007B"/>
    <w:rsid w:val="00A701F1"/>
    <w:rsid w:val="00A7088C"/>
    <w:rsid w:val="00A71CAE"/>
    <w:rsid w:val="00A734F5"/>
    <w:rsid w:val="00A74B12"/>
    <w:rsid w:val="00A75203"/>
    <w:rsid w:val="00A86959"/>
    <w:rsid w:val="00A903B8"/>
    <w:rsid w:val="00A908EE"/>
    <w:rsid w:val="00A92C3B"/>
    <w:rsid w:val="00A95FE0"/>
    <w:rsid w:val="00AA1122"/>
    <w:rsid w:val="00AA312C"/>
    <w:rsid w:val="00AA32B0"/>
    <w:rsid w:val="00AA57C8"/>
    <w:rsid w:val="00AA6C7D"/>
    <w:rsid w:val="00AA77AD"/>
    <w:rsid w:val="00AB0FEB"/>
    <w:rsid w:val="00AB2179"/>
    <w:rsid w:val="00AB65BB"/>
    <w:rsid w:val="00AB7BFF"/>
    <w:rsid w:val="00AC4E2B"/>
    <w:rsid w:val="00AC6B04"/>
    <w:rsid w:val="00AC7AD4"/>
    <w:rsid w:val="00AD390C"/>
    <w:rsid w:val="00AD3F9A"/>
    <w:rsid w:val="00AD44CE"/>
    <w:rsid w:val="00AD457A"/>
    <w:rsid w:val="00AD6686"/>
    <w:rsid w:val="00AD6AB6"/>
    <w:rsid w:val="00AD79E7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ED6"/>
    <w:rsid w:val="00AF1001"/>
    <w:rsid w:val="00AF3313"/>
    <w:rsid w:val="00AF3C50"/>
    <w:rsid w:val="00AF6199"/>
    <w:rsid w:val="00AF718F"/>
    <w:rsid w:val="00AF7624"/>
    <w:rsid w:val="00B03B37"/>
    <w:rsid w:val="00B03D67"/>
    <w:rsid w:val="00B049DE"/>
    <w:rsid w:val="00B0583B"/>
    <w:rsid w:val="00B05F28"/>
    <w:rsid w:val="00B07D0F"/>
    <w:rsid w:val="00B10F8A"/>
    <w:rsid w:val="00B111BD"/>
    <w:rsid w:val="00B11597"/>
    <w:rsid w:val="00B11D6A"/>
    <w:rsid w:val="00B128A9"/>
    <w:rsid w:val="00B14491"/>
    <w:rsid w:val="00B17361"/>
    <w:rsid w:val="00B17970"/>
    <w:rsid w:val="00B21E78"/>
    <w:rsid w:val="00B2309B"/>
    <w:rsid w:val="00B23A77"/>
    <w:rsid w:val="00B256AD"/>
    <w:rsid w:val="00B25ED8"/>
    <w:rsid w:val="00B27D10"/>
    <w:rsid w:val="00B31902"/>
    <w:rsid w:val="00B3190F"/>
    <w:rsid w:val="00B3600D"/>
    <w:rsid w:val="00B372EE"/>
    <w:rsid w:val="00B4133A"/>
    <w:rsid w:val="00B462AB"/>
    <w:rsid w:val="00B470D7"/>
    <w:rsid w:val="00B476B8"/>
    <w:rsid w:val="00B503B2"/>
    <w:rsid w:val="00B52C3C"/>
    <w:rsid w:val="00B54EF7"/>
    <w:rsid w:val="00B54F50"/>
    <w:rsid w:val="00B55418"/>
    <w:rsid w:val="00B554D2"/>
    <w:rsid w:val="00B56C56"/>
    <w:rsid w:val="00B57644"/>
    <w:rsid w:val="00B616DF"/>
    <w:rsid w:val="00B62556"/>
    <w:rsid w:val="00B70A03"/>
    <w:rsid w:val="00B7184D"/>
    <w:rsid w:val="00B72BB4"/>
    <w:rsid w:val="00B72CF5"/>
    <w:rsid w:val="00B739D2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91594"/>
    <w:rsid w:val="00B919B1"/>
    <w:rsid w:val="00B92711"/>
    <w:rsid w:val="00B92878"/>
    <w:rsid w:val="00B973EC"/>
    <w:rsid w:val="00B97513"/>
    <w:rsid w:val="00B97FCF"/>
    <w:rsid w:val="00BA347B"/>
    <w:rsid w:val="00BA523F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5A7"/>
    <w:rsid w:val="00BC05EA"/>
    <w:rsid w:val="00BC1282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7B1"/>
    <w:rsid w:val="00BD004E"/>
    <w:rsid w:val="00BD1A1A"/>
    <w:rsid w:val="00BD3E38"/>
    <w:rsid w:val="00BD49D6"/>
    <w:rsid w:val="00BD53EB"/>
    <w:rsid w:val="00BD592C"/>
    <w:rsid w:val="00BD7B81"/>
    <w:rsid w:val="00BE1738"/>
    <w:rsid w:val="00BE3F43"/>
    <w:rsid w:val="00BE6797"/>
    <w:rsid w:val="00BE683A"/>
    <w:rsid w:val="00BE6AD0"/>
    <w:rsid w:val="00BF0575"/>
    <w:rsid w:val="00BF46DF"/>
    <w:rsid w:val="00BF5CD9"/>
    <w:rsid w:val="00BF708C"/>
    <w:rsid w:val="00C0152D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28B9"/>
    <w:rsid w:val="00C12A1C"/>
    <w:rsid w:val="00C139F8"/>
    <w:rsid w:val="00C142AB"/>
    <w:rsid w:val="00C159CE"/>
    <w:rsid w:val="00C172D5"/>
    <w:rsid w:val="00C21B87"/>
    <w:rsid w:val="00C24326"/>
    <w:rsid w:val="00C2475E"/>
    <w:rsid w:val="00C24E8F"/>
    <w:rsid w:val="00C26101"/>
    <w:rsid w:val="00C300BB"/>
    <w:rsid w:val="00C30426"/>
    <w:rsid w:val="00C317B2"/>
    <w:rsid w:val="00C32011"/>
    <w:rsid w:val="00C329DF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4C78"/>
    <w:rsid w:val="00C56076"/>
    <w:rsid w:val="00C60B1E"/>
    <w:rsid w:val="00C6117C"/>
    <w:rsid w:val="00C627F3"/>
    <w:rsid w:val="00C64870"/>
    <w:rsid w:val="00C64FB4"/>
    <w:rsid w:val="00C663D0"/>
    <w:rsid w:val="00C672E8"/>
    <w:rsid w:val="00C67C07"/>
    <w:rsid w:val="00C70C54"/>
    <w:rsid w:val="00C71AA8"/>
    <w:rsid w:val="00C76DB2"/>
    <w:rsid w:val="00C77447"/>
    <w:rsid w:val="00C85A7E"/>
    <w:rsid w:val="00C85E83"/>
    <w:rsid w:val="00C908BC"/>
    <w:rsid w:val="00C937EB"/>
    <w:rsid w:val="00C946DF"/>
    <w:rsid w:val="00C9633D"/>
    <w:rsid w:val="00C969A4"/>
    <w:rsid w:val="00C97969"/>
    <w:rsid w:val="00CA012D"/>
    <w:rsid w:val="00CA0DD2"/>
    <w:rsid w:val="00CA2AAB"/>
    <w:rsid w:val="00CA2EEF"/>
    <w:rsid w:val="00CA536B"/>
    <w:rsid w:val="00CB3EC6"/>
    <w:rsid w:val="00CB40C9"/>
    <w:rsid w:val="00CB4F09"/>
    <w:rsid w:val="00CB6BF2"/>
    <w:rsid w:val="00CC1813"/>
    <w:rsid w:val="00CC331D"/>
    <w:rsid w:val="00CC61CB"/>
    <w:rsid w:val="00CD11E4"/>
    <w:rsid w:val="00CD12B4"/>
    <w:rsid w:val="00CD2DE9"/>
    <w:rsid w:val="00CD6B1F"/>
    <w:rsid w:val="00CD7184"/>
    <w:rsid w:val="00CD7625"/>
    <w:rsid w:val="00CE06D9"/>
    <w:rsid w:val="00CE2619"/>
    <w:rsid w:val="00CE41A2"/>
    <w:rsid w:val="00CE4AA8"/>
    <w:rsid w:val="00CE4AAD"/>
    <w:rsid w:val="00CE6960"/>
    <w:rsid w:val="00CE743F"/>
    <w:rsid w:val="00CE7566"/>
    <w:rsid w:val="00CF05C6"/>
    <w:rsid w:val="00CF3C31"/>
    <w:rsid w:val="00CF46A7"/>
    <w:rsid w:val="00CF7A29"/>
    <w:rsid w:val="00D01F64"/>
    <w:rsid w:val="00D03800"/>
    <w:rsid w:val="00D0628F"/>
    <w:rsid w:val="00D069F4"/>
    <w:rsid w:val="00D06E03"/>
    <w:rsid w:val="00D06EE0"/>
    <w:rsid w:val="00D0785B"/>
    <w:rsid w:val="00D07930"/>
    <w:rsid w:val="00D11605"/>
    <w:rsid w:val="00D14A9F"/>
    <w:rsid w:val="00D179A6"/>
    <w:rsid w:val="00D17DB2"/>
    <w:rsid w:val="00D21E4C"/>
    <w:rsid w:val="00D230D8"/>
    <w:rsid w:val="00D2462E"/>
    <w:rsid w:val="00D25F47"/>
    <w:rsid w:val="00D26E32"/>
    <w:rsid w:val="00D270CE"/>
    <w:rsid w:val="00D3111A"/>
    <w:rsid w:val="00D32D9B"/>
    <w:rsid w:val="00D404D8"/>
    <w:rsid w:val="00D414B6"/>
    <w:rsid w:val="00D46722"/>
    <w:rsid w:val="00D46949"/>
    <w:rsid w:val="00D47C40"/>
    <w:rsid w:val="00D50CC3"/>
    <w:rsid w:val="00D5111E"/>
    <w:rsid w:val="00D5254A"/>
    <w:rsid w:val="00D63680"/>
    <w:rsid w:val="00D645AC"/>
    <w:rsid w:val="00D6480F"/>
    <w:rsid w:val="00D65CB8"/>
    <w:rsid w:val="00D66A9F"/>
    <w:rsid w:val="00D66AFC"/>
    <w:rsid w:val="00D70E10"/>
    <w:rsid w:val="00D710F5"/>
    <w:rsid w:val="00D72BC2"/>
    <w:rsid w:val="00D73662"/>
    <w:rsid w:val="00D750E5"/>
    <w:rsid w:val="00D756C5"/>
    <w:rsid w:val="00D80EE5"/>
    <w:rsid w:val="00D81ECD"/>
    <w:rsid w:val="00D84557"/>
    <w:rsid w:val="00D86504"/>
    <w:rsid w:val="00D9020D"/>
    <w:rsid w:val="00D935C3"/>
    <w:rsid w:val="00D96291"/>
    <w:rsid w:val="00D9698A"/>
    <w:rsid w:val="00DA0131"/>
    <w:rsid w:val="00DA0ADE"/>
    <w:rsid w:val="00DA320C"/>
    <w:rsid w:val="00DA43BA"/>
    <w:rsid w:val="00DA4A8D"/>
    <w:rsid w:val="00DA5366"/>
    <w:rsid w:val="00DA5DAE"/>
    <w:rsid w:val="00DA79F4"/>
    <w:rsid w:val="00DB49EC"/>
    <w:rsid w:val="00DB5845"/>
    <w:rsid w:val="00DB637A"/>
    <w:rsid w:val="00DB761D"/>
    <w:rsid w:val="00DC0247"/>
    <w:rsid w:val="00DC12EE"/>
    <w:rsid w:val="00DC4918"/>
    <w:rsid w:val="00DC5EA9"/>
    <w:rsid w:val="00DC6F49"/>
    <w:rsid w:val="00DD2BC7"/>
    <w:rsid w:val="00DD3105"/>
    <w:rsid w:val="00DD4C94"/>
    <w:rsid w:val="00DD7693"/>
    <w:rsid w:val="00DE0795"/>
    <w:rsid w:val="00DE1316"/>
    <w:rsid w:val="00DE1403"/>
    <w:rsid w:val="00DE2E86"/>
    <w:rsid w:val="00DE5FCA"/>
    <w:rsid w:val="00DF4B61"/>
    <w:rsid w:val="00DF59E3"/>
    <w:rsid w:val="00DF71B8"/>
    <w:rsid w:val="00DF7697"/>
    <w:rsid w:val="00E01D0C"/>
    <w:rsid w:val="00E022C4"/>
    <w:rsid w:val="00E0552F"/>
    <w:rsid w:val="00E0571B"/>
    <w:rsid w:val="00E0661C"/>
    <w:rsid w:val="00E06D1F"/>
    <w:rsid w:val="00E073B2"/>
    <w:rsid w:val="00E11F46"/>
    <w:rsid w:val="00E163BC"/>
    <w:rsid w:val="00E2017F"/>
    <w:rsid w:val="00E21F7F"/>
    <w:rsid w:val="00E2374E"/>
    <w:rsid w:val="00E246E1"/>
    <w:rsid w:val="00E24C25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51C5"/>
    <w:rsid w:val="00E44240"/>
    <w:rsid w:val="00E449C7"/>
    <w:rsid w:val="00E502A3"/>
    <w:rsid w:val="00E50D58"/>
    <w:rsid w:val="00E636BC"/>
    <w:rsid w:val="00E64909"/>
    <w:rsid w:val="00E6517A"/>
    <w:rsid w:val="00E66CF7"/>
    <w:rsid w:val="00E731DC"/>
    <w:rsid w:val="00E75D02"/>
    <w:rsid w:val="00E80308"/>
    <w:rsid w:val="00E80804"/>
    <w:rsid w:val="00E81BBC"/>
    <w:rsid w:val="00E8587C"/>
    <w:rsid w:val="00E8623A"/>
    <w:rsid w:val="00E86818"/>
    <w:rsid w:val="00E873B0"/>
    <w:rsid w:val="00E8799D"/>
    <w:rsid w:val="00E903F9"/>
    <w:rsid w:val="00E91360"/>
    <w:rsid w:val="00E93380"/>
    <w:rsid w:val="00E95182"/>
    <w:rsid w:val="00EA055C"/>
    <w:rsid w:val="00EA1BCE"/>
    <w:rsid w:val="00EA3B81"/>
    <w:rsid w:val="00EA4742"/>
    <w:rsid w:val="00EA487B"/>
    <w:rsid w:val="00EA4B0D"/>
    <w:rsid w:val="00EA75D1"/>
    <w:rsid w:val="00EB0798"/>
    <w:rsid w:val="00EB2710"/>
    <w:rsid w:val="00EB5888"/>
    <w:rsid w:val="00EB65E4"/>
    <w:rsid w:val="00EC2384"/>
    <w:rsid w:val="00EC4A28"/>
    <w:rsid w:val="00EC564A"/>
    <w:rsid w:val="00EC5BAB"/>
    <w:rsid w:val="00EC6E78"/>
    <w:rsid w:val="00ED04BE"/>
    <w:rsid w:val="00ED0845"/>
    <w:rsid w:val="00ED5174"/>
    <w:rsid w:val="00ED57D9"/>
    <w:rsid w:val="00ED76CD"/>
    <w:rsid w:val="00ED79EA"/>
    <w:rsid w:val="00EE1A25"/>
    <w:rsid w:val="00EE1C15"/>
    <w:rsid w:val="00EE2C0B"/>
    <w:rsid w:val="00EE3197"/>
    <w:rsid w:val="00EE3628"/>
    <w:rsid w:val="00EE510D"/>
    <w:rsid w:val="00EE6493"/>
    <w:rsid w:val="00EF1C54"/>
    <w:rsid w:val="00EF6863"/>
    <w:rsid w:val="00EF6FBB"/>
    <w:rsid w:val="00F01DD6"/>
    <w:rsid w:val="00F04CB1"/>
    <w:rsid w:val="00F0538C"/>
    <w:rsid w:val="00F06461"/>
    <w:rsid w:val="00F06A66"/>
    <w:rsid w:val="00F10B8B"/>
    <w:rsid w:val="00F20E9D"/>
    <w:rsid w:val="00F217E9"/>
    <w:rsid w:val="00F23EA9"/>
    <w:rsid w:val="00F262C1"/>
    <w:rsid w:val="00F26DDD"/>
    <w:rsid w:val="00F26EF7"/>
    <w:rsid w:val="00F31BF5"/>
    <w:rsid w:val="00F33008"/>
    <w:rsid w:val="00F350CE"/>
    <w:rsid w:val="00F35365"/>
    <w:rsid w:val="00F36310"/>
    <w:rsid w:val="00F379D5"/>
    <w:rsid w:val="00F4538D"/>
    <w:rsid w:val="00F455BA"/>
    <w:rsid w:val="00F46190"/>
    <w:rsid w:val="00F470C9"/>
    <w:rsid w:val="00F51E1D"/>
    <w:rsid w:val="00F51E78"/>
    <w:rsid w:val="00F522DC"/>
    <w:rsid w:val="00F54288"/>
    <w:rsid w:val="00F55B97"/>
    <w:rsid w:val="00F6085F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8209B"/>
    <w:rsid w:val="00F82116"/>
    <w:rsid w:val="00F826A5"/>
    <w:rsid w:val="00F83A9E"/>
    <w:rsid w:val="00F83CB6"/>
    <w:rsid w:val="00F84771"/>
    <w:rsid w:val="00F84F65"/>
    <w:rsid w:val="00F865E3"/>
    <w:rsid w:val="00F86DBD"/>
    <w:rsid w:val="00F8745D"/>
    <w:rsid w:val="00F90130"/>
    <w:rsid w:val="00F913FA"/>
    <w:rsid w:val="00F96CEA"/>
    <w:rsid w:val="00FA3A18"/>
    <w:rsid w:val="00FA6797"/>
    <w:rsid w:val="00FB26D9"/>
    <w:rsid w:val="00FB4705"/>
    <w:rsid w:val="00FB59E3"/>
    <w:rsid w:val="00FB5C51"/>
    <w:rsid w:val="00FC0537"/>
    <w:rsid w:val="00FC1103"/>
    <w:rsid w:val="00FC11F0"/>
    <w:rsid w:val="00FC1337"/>
    <w:rsid w:val="00FC40D3"/>
    <w:rsid w:val="00FC7694"/>
    <w:rsid w:val="00FC7CF8"/>
    <w:rsid w:val="00FD081F"/>
    <w:rsid w:val="00FD2513"/>
    <w:rsid w:val="00FD63A3"/>
    <w:rsid w:val="00FD6A44"/>
    <w:rsid w:val="00FD6F77"/>
    <w:rsid w:val="00FD7DC1"/>
    <w:rsid w:val="00FE2E82"/>
    <w:rsid w:val="00FE347A"/>
    <w:rsid w:val="00FE4011"/>
    <w:rsid w:val="00FE4A57"/>
    <w:rsid w:val="00FE7179"/>
    <w:rsid w:val="00FE7A1C"/>
    <w:rsid w:val="00FF3406"/>
    <w:rsid w:val="00FF3DA6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36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35365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365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5365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35365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F35365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5365"/>
  </w:style>
  <w:style w:type="paragraph" w:styleId="Header">
    <w:name w:val="header"/>
    <w:basedOn w:val="Normal"/>
    <w:rsid w:val="00F35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3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365"/>
  </w:style>
  <w:style w:type="paragraph" w:styleId="BodyTextIndent">
    <w:name w:val="Body Text Indent"/>
    <w:basedOn w:val="Normal"/>
    <w:link w:val="BodyTextIndentChar"/>
    <w:rsid w:val="00F35365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F35365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AE6692"/>
    <w:rPr>
      <w:snapToGrid w:val="0"/>
      <w:sz w:val="24"/>
    </w:rPr>
  </w:style>
  <w:style w:type="character" w:customStyle="1" w:styleId="xdtextbox1">
    <w:name w:val="xdtextbox1"/>
    <w:basedOn w:val="DefaultParagraphFont"/>
    <w:rsid w:val="00C85A7E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2014-12-24T06:00:00+00:00</Expires>
    <xd_ProgID xmlns="http://schemas.microsoft.com/sharepoint/v3" xsi:nil="true"/>
    <Interface xmlns="7a57f40f-97db-4e3a-8f11-f0be7d2fc5b2">
      <Value>USA</Value>
    </Interface>
    <Order xmlns="http://schemas.microsoft.com/sharepoint/v3">77600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2073-48BB-4317-B2E4-09D93AF7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2A40EB-C66A-4461-8F4E-31A3C3F1C493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73BD3F36-35E0-4DC5-9BCE-F8F710CA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14-245_S53G(USA)_12_24to_12_31.doc</vt:lpstr>
    </vt:vector>
  </TitlesOfParts>
  <Company>Manitoba Hydro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14-245_S53G(USA)_12_24to_12_31.doc</dc:title>
  <dc:creator>J. Cameron</dc:creator>
  <cp:lastModifiedBy>swsaboraki</cp:lastModifiedBy>
  <cp:revision>9</cp:revision>
  <cp:lastPrinted>2016-07-09T16:41:00Z</cp:lastPrinted>
  <dcterms:created xsi:type="dcterms:W3CDTF">2016-07-09T15:17:00Z</dcterms:created>
  <dcterms:modified xsi:type="dcterms:W3CDTF">2016-07-09T16:50:00Z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