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E8D" w:rsidRPr="00263BEA" w:rsidRDefault="00C27A25" w:rsidP="008647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E8D" w:rsidRPr="000C0512" w:rsidRDefault="00C27A25" w:rsidP="00A23A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N/A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C27A25" w:rsidP="00A90223">
            <w:pPr>
              <w:spacing w:after="58"/>
            </w:pPr>
            <w:r>
              <w:t xml:space="preserve">MHEB – ONT System Intact </w:t>
            </w:r>
            <w:r w:rsidR="00A90223">
              <w:t>Summ</w:t>
            </w:r>
            <w:r>
              <w:t>er Limits</w:t>
            </w:r>
            <w:r w:rsidR="005D5C96">
              <w:t xml:space="preserve">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A25" w:rsidRPr="001A7593" w:rsidRDefault="00C27A25" w:rsidP="00C27A25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A90223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A9022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2016-</w:t>
            </w:r>
            <w:r w:rsidR="00A902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-3</w:t>
            </w:r>
            <w:r w:rsidR="00A902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at 2359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Pr="001A759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  <w:r w:rsidR="000B3B06">
              <w:rPr>
                <w:sz w:val="22"/>
                <w:szCs w:val="22"/>
              </w:rPr>
              <w:t xml:space="preserve"> </w:t>
            </w:r>
          </w:p>
          <w:bookmarkEnd w:id="49"/>
          <w:bookmarkEnd w:id="50"/>
          <w:p w:rsidR="004B4A67" w:rsidRPr="001D4D9D" w:rsidRDefault="00C27A25" w:rsidP="00A9022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5</w:t>
            </w:r>
            <w:r w:rsidRPr="001A7593">
              <w:rPr>
                <w:sz w:val="22"/>
                <w:szCs w:val="22"/>
              </w:rPr>
              <w:t>-</w:t>
            </w:r>
            <w:r w:rsidR="00A9022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-01 from 0000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2016-</w:t>
            </w:r>
            <w:r w:rsidR="00A902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-3</w:t>
            </w:r>
            <w:r w:rsidR="00A902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at 2359</w:t>
            </w:r>
            <w:r w:rsidRPr="001A7593">
              <w:rPr>
                <w:sz w:val="22"/>
                <w:szCs w:val="22"/>
              </w:rPr>
              <w:t xml:space="preserve"> 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C27A25" w:rsidP="00A90223">
            <w:pPr>
              <w:spacing w:after="58"/>
            </w:pPr>
            <w:r>
              <w:t>MH-IESO Sp</w:t>
            </w:r>
            <w:r w:rsidR="00A90223">
              <w:t>ecial Study as per L. Ruchkall 04</w:t>
            </w:r>
            <w:r>
              <w:t xml:space="preserve"> </w:t>
            </w:r>
            <w:r w:rsidR="00A90223">
              <w:t>26</w:t>
            </w:r>
            <w:r>
              <w:t xml:space="preserve"> 201</w:t>
            </w:r>
            <w:r w:rsidR="00A90223">
              <w:t>6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C27A25" w:rsidP="0098395E">
            <w:r>
              <w:t xml:space="preserve">Fluctuations in </w:t>
            </w:r>
            <w:proofErr w:type="spellStart"/>
            <w:r>
              <w:t>Winipeg</w:t>
            </w:r>
            <w:proofErr w:type="spellEnd"/>
            <w:r>
              <w:t xml:space="preserve"> River Generation (225 – 530 MW’s)</w:t>
            </w:r>
          </w:p>
        </w:tc>
      </w:tr>
    </w:tbl>
    <w:bookmarkStart w:id="51" w:name="_MON_1304502849"/>
    <w:bookmarkStart w:id="52" w:name="_MON_1305722027"/>
    <w:bookmarkStart w:id="53" w:name="_MON_1306910497"/>
    <w:bookmarkStart w:id="54" w:name="_MON_1307355740"/>
    <w:bookmarkStart w:id="55" w:name="_MON_1307355901"/>
    <w:bookmarkStart w:id="56" w:name="_MON_1311592999"/>
    <w:bookmarkStart w:id="57" w:name="_MON_1311659932"/>
    <w:bookmarkStart w:id="58" w:name="_MON_1311766278"/>
    <w:bookmarkStart w:id="59" w:name="_MON_1312260991"/>
    <w:bookmarkStart w:id="60" w:name="_MON_1313483405"/>
    <w:bookmarkStart w:id="61" w:name="_MON_1313487002"/>
    <w:bookmarkStart w:id="62" w:name="_MON_1315642654"/>
    <w:bookmarkStart w:id="63" w:name="_MON_1315648603"/>
    <w:bookmarkStart w:id="64" w:name="_MON_1316438292"/>
    <w:bookmarkStart w:id="65" w:name="_MON_1317120208"/>
    <w:bookmarkStart w:id="66" w:name="_MON_1318056200"/>
    <w:bookmarkStart w:id="67" w:name="_MON_1318057265"/>
    <w:bookmarkStart w:id="68" w:name="_MON_1318143451"/>
    <w:bookmarkStart w:id="69" w:name="_MON_1318159763"/>
    <w:bookmarkStart w:id="70" w:name="_MON_1318159905"/>
    <w:bookmarkStart w:id="71" w:name="_MON_1318160127"/>
    <w:bookmarkStart w:id="72" w:name="_MON_1320564806"/>
    <w:bookmarkStart w:id="73" w:name="_MON_1321878920"/>
    <w:bookmarkStart w:id="74" w:name="_MON_1324808922"/>
    <w:bookmarkStart w:id="75" w:name="_MON_1324811031"/>
    <w:bookmarkStart w:id="76" w:name="_MON_1334045256"/>
    <w:bookmarkStart w:id="77" w:name="_MON_1337411156"/>
    <w:bookmarkStart w:id="78" w:name="_MON_1337413679"/>
    <w:bookmarkStart w:id="79" w:name="_MON_1337667673"/>
    <w:bookmarkStart w:id="80" w:name="_MON_1337668215"/>
    <w:bookmarkStart w:id="81" w:name="_MON_1340010796"/>
    <w:bookmarkStart w:id="82" w:name="_MON_1342331775"/>
    <w:bookmarkStart w:id="83" w:name="_MON_1342596813"/>
    <w:bookmarkStart w:id="84" w:name="_MON_1343034919"/>
    <w:bookmarkStart w:id="85" w:name="_MON_1343722081"/>
    <w:bookmarkStart w:id="86" w:name="_MON_1343820433"/>
    <w:bookmarkStart w:id="87" w:name="_MON_1344767399"/>
    <w:bookmarkStart w:id="88" w:name="_MON_1344772010"/>
    <w:bookmarkStart w:id="89" w:name="_MON_1346067167"/>
    <w:bookmarkStart w:id="90" w:name="_MON_1346133990"/>
    <w:bookmarkStart w:id="91" w:name="_MON_1349858579"/>
    <w:bookmarkStart w:id="92" w:name="_MON_1349862462"/>
    <w:bookmarkStart w:id="93" w:name="_MON_1349862608"/>
    <w:bookmarkStart w:id="94" w:name="_MON_1349862737"/>
    <w:bookmarkStart w:id="95" w:name="_MON_1349862950"/>
    <w:bookmarkStart w:id="96" w:name="_MON_1363000740"/>
    <w:bookmarkStart w:id="97" w:name="_MON_1363081452"/>
    <w:bookmarkStart w:id="98" w:name="_MON_1364379757"/>
    <w:bookmarkStart w:id="99" w:name="_MON_1364379835"/>
    <w:bookmarkStart w:id="100" w:name="_MON_1365570454"/>
    <w:bookmarkStart w:id="101" w:name="_MON_1365578718"/>
    <w:bookmarkStart w:id="102" w:name="_MON_1365578762"/>
    <w:bookmarkStart w:id="103" w:name="_MON_1365582573"/>
    <w:bookmarkStart w:id="104" w:name="_MON_1366009633"/>
    <w:bookmarkStart w:id="105" w:name="_MON_1366011108"/>
    <w:bookmarkStart w:id="106" w:name="_MON_1367060692"/>
    <w:bookmarkStart w:id="107" w:name="_MON_1367060775"/>
    <w:bookmarkStart w:id="108" w:name="_MON_1367143761"/>
    <w:bookmarkStart w:id="109" w:name="_MON_1367145126"/>
    <w:bookmarkStart w:id="110" w:name="_MON_1367145999"/>
    <w:bookmarkStart w:id="111" w:name="_MON_1367408689"/>
    <w:bookmarkStart w:id="112" w:name="_MON_1367409024"/>
    <w:bookmarkStart w:id="113" w:name="_MON_1367409257"/>
    <w:bookmarkStart w:id="114" w:name="_MON_1371363154"/>
    <w:bookmarkStart w:id="115" w:name="_MON_1371363169"/>
    <w:bookmarkStart w:id="116" w:name="_MON_1371363225"/>
    <w:bookmarkStart w:id="117" w:name="_MON_1371368943"/>
    <w:bookmarkStart w:id="118" w:name="_MON_1371541266"/>
    <w:bookmarkStart w:id="119" w:name="_MON_1371551655"/>
    <w:bookmarkStart w:id="120" w:name="_MON_1374399161"/>
    <w:bookmarkStart w:id="121" w:name="_MON_1375256798"/>
    <w:bookmarkStart w:id="122" w:name="_MON_1375256936"/>
    <w:bookmarkStart w:id="123" w:name="_MON_1377680707"/>
    <w:bookmarkStart w:id="124" w:name="_MON_1377680748"/>
    <w:bookmarkStart w:id="125" w:name="_MON_1378100244"/>
    <w:bookmarkStart w:id="126" w:name="_MON_1378290275"/>
    <w:bookmarkStart w:id="127" w:name="_MON_1378625649"/>
    <w:bookmarkStart w:id="128" w:name="_MON_1379241608"/>
    <w:bookmarkStart w:id="129" w:name="_MON_1379936379"/>
    <w:bookmarkStart w:id="130" w:name="_MON_1380089393"/>
    <w:bookmarkStart w:id="131" w:name="_MON_1380092763"/>
    <w:bookmarkStart w:id="132" w:name="_MON_1380541985"/>
    <w:bookmarkStart w:id="133" w:name="_MON_1380542502"/>
    <w:bookmarkStart w:id="134" w:name="_MON_1380701938"/>
    <w:bookmarkStart w:id="135" w:name="_MON_1380703507"/>
    <w:bookmarkStart w:id="136" w:name="_MON_1380704442"/>
    <w:bookmarkStart w:id="137" w:name="_MON_1381737509"/>
    <w:bookmarkStart w:id="138" w:name="_MON_1381737743"/>
    <w:bookmarkStart w:id="139" w:name="_MON_1381750585"/>
    <w:bookmarkStart w:id="140" w:name="_MON_1382186615"/>
    <w:bookmarkStart w:id="141" w:name="_MON_1382187210"/>
    <w:bookmarkStart w:id="142" w:name="_MON_1382187327"/>
    <w:bookmarkStart w:id="143" w:name="_MON_1385361888"/>
    <w:bookmarkStart w:id="144" w:name="_MON_1385362922"/>
    <w:bookmarkStart w:id="145" w:name="_MON_1386145191"/>
    <w:bookmarkStart w:id="146" w:name="_MON_1393415225"/>
    <w:bookmarkStart w:id="147" w:name="_MON_1394619859"/>
    <w:bookmarkStart w:id="148" w:name="_MON_1394620672"/>
    <w:bookmarkStart w:id="149" w:name="_MON_1301305463"/>
    <w:bookmarkStart w:id="150" w:name="_MON_1301306629"/>
    <w:bookmarkStart w:id="151" w:name="_MON_1301306801"/>
    <w:bookmarkStart w:id="152" w:name="_MON_1301306936"/>
    <w:bookmarkStart w:id="153" w:name="_MON_1301307363"/>
    <w:bookmarkStart w:id="154" w:name="_MON_1301307391"/>
    <w:bookmarkStart w:id="155" w:name="_MON_1301307434"/>
    <w:bookmarkStart w:id="156" w:name="_MON_1301307467"/>
    <w:bookmarkStart w:id="157" w:name="_MON_1301307503"/>
    <w:bookmarkStart w:id="158" w:name="_MON_1302437318"/>
    <w:bookmarkStart w:id="159" w:name="_MON_1302514343"/>
    <w:bookmarkStart w:id="160" w:name="_MON_1302514525"/>
    <w:bookmarkStart w:id="161" w:name="_MON_1303037556"/>
    <w:bookmarkStart w:id="162" w:name="_MON_1303041159"/>
    <w:bookmarkStart w:id="163" w:name="_MON_1303041176"/>
    <w:bookmarkStart w:id="164" w:name="_MON_1303127325"/>
    <w:bookmarkStart w:id="165" w:name="_MON_1303215221"/>
    <w:bookmarkStart w:id="166" w:name="_MON_1303215304"/>
    <w:bookmarkStart w:id="167" w:name="_MON_1303278620"/>
    <w:bookmarkStart w:id="168" w:name="_MON_1303278685"/>
    <w:bookmarkStart w:id="169" w:name="_MON_1303292410"/>
    <w:bookmarkStart w:id="170" w:name="_MON_1303292685"/>
    <w:bookmarkStart w:id="171" w:name="_MON_1304240182"/>
    <w:bookmarkStart w:id="172" w:name="_MON_1304240971"/>
    <w:bookmarkStart w:id="173" w:name="_MON_130424314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1104"/>
    <w:bookmarkEnd w:id="174"/>
    <w:p w:rsidR="00EC58FF" w:rsidRDefault="00A9022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3263586" r:id="rId12"/>
        </w:object>
      </w:r>
      <w:r w:rsidR="00EC58FF">
        <w:br w:type="page"/>
      </w:r>
    </w:p>
    <w:p w:rsidR="005D48BD" w:rsidRDefault="004A240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4A2404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3263587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7157C" w:rsidRDefault="001A7593" w:rsidP="0072791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D7157C" w:rsidRPr="00D7157C">
              <w:rPr>
                <w:color w:val="000000"/>
                <w:szCs w:val="24"/>
              </w:rPr>
              <w:t>If RTCA indicates that the loss of K21W will cause overloads on Whiteshell Bank 8 or the loss of K22W will cause overloads on Whiteshell Bank 7, transfer to IESO may need to be curtailed.</w:t>
            </w:r>
          </w:p>
          <w:p w:rsidR="00066E2E" w:rsidRDefault="00FC4F26" w:rsidP="0072791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D7157C" w:rsidRPr="00D7157C">
              <w:rPr>
                <w:color w:val="000000"/>
                <w:szCs w:val="24"/>
              </w:rPr>
              <w:t>If RTCA indicates that the loss of F3M or ST5 or ST6 will cause overloads on WT34 or the loss of K21W will cause overloads on Whiteshell Bank 8 or the loss of K22W will cause overloads on Whiteshell Bank 7, transfer from IESO may need to be curtailed.</w:t>
            </w:r>
          </w:p>
          <w:p w:rsidR="00D7157C" w:rsidRDefault="00D7157C" w:rsidP="0072791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66E2E" w:rsidRPr="00066E2E" w:rsidRDefault="00066E2E" w:rsidP="00066E2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066E2E">
              <w:rPr>
                <w:b/>
                <w:bCs/>
              </w:rPr>
              <w:t xml:space="preserve">General: </w:t>
            </w:r>
            <w:r w:rsidRPr="00066E2E">
              <w:t>If RTCA becomes unavailable, the transfer capability values should then default back to the TLAP tables until the time RTCA is once again available.</w:t>
            </w:r>
          </w:p>
          <w:p w:rsidR="00066E2E" w:rsidRDefault="00066E2E" w:rsidP="0072791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D7157C">
              <w:t>2</w:t>
            </w:r>
            <w:r w:rsidR="00D22E25">
              <w:t>25</w:t>
            </w:r>
            <w:r w:rsidRPr="001A7593">
              <w:t xml:space="preserve"> MW</w:t>
            </w:r>
          </w:p>
          <w:p w:rsidR="00D13F12" w:rsidRPr="00ED6272" w:rsidRDefault="00D13F12" w:rsidP="00D22E25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D7157C">
              <w:t>2</w:t>
            </w:r>
            <w:r w:rsidR="00D22E25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D07F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7157C">
              <w:t>6</w:t>
            </w:r>
            <w:r>
              <w:t xml:space="preserve"> </w:t>
            </w:r>
            <w:r w:rsidR="00D7157C">
              <w:t>04</w:t>
            </w:r>
            <w:r w:rsidR="00413CE0" w:rsidRPr="00AD07F7">
              <w:rPr>
                <w:color w:val="FF0000"/>
              </w:rPr>
              <w:t xml:space="preserve"> </w:t>
            </w:r>
            <w:r w:rsidR="00AD07F7" w:rsidRPr="00AD07F7">
              <w:rPr>
                <w:color w:val="FF0000"/>
              </w:rPr>
              <w:t>27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5E" w:rsidRDefault="00FA2D5E">
      <w:r>
        <w:separator/>
      </w:r>
    </w:p>
  </w:endnote>
  <w:endnote w:type="continuationSeparator" w:id="0">
    <w:p w:rsidR="00FA2D5E" w:rsidRDefault="00FA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23" w:rsidRDefault="004A2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2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A90223" w:rsidRDefault="00A902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A90223" w:rsidTr="00F3482B">
      <w:trPr>
        <w:trHeight w:val="270"/>
      </w:trPr>
      <w:tc>
        <w:tcPr>
          <w:tcW w:w="8820" w:type="dxa"/>
        </w:tcPr>
        <w:p w:rsidR="00A90223" w:rsidRDefault="00A90223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A90223" w:rsidRDefault="00A90223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4A2404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4A2404">
            <w:rPr>
              <w:rFonts w:ascii="Arial" w:hAnsi="Arial"/>
              <w:sz w:val="20"/>
            </w:rPr>
            <w:fldChar w:fldCharType="separate"/>
          </w:r>
          <w:r w:rsidR="00AD07F7">
            <w:rPr>
              <w:rFonts w:ascii="Arial" w:hAnsi="Arial"/>
              <w:noProof/>
              <w:sz w:val="20"/>
            </w:rPr>
            <w:t>1</w:t>
          </w:r>
          <w:r w:rsidR="004A2404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4A2404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4A2404">
            <w:rPr>
              <w:rFonts w:ascii="Arial" w:hAnsi="Arial"/>
              <w:sz w:val="20"/>
            </w:rPr>
            <w:fldChar w:fldCharType="separate"/>
          </w:r>
          <w:r w:rsidR="00AD07F7">
            <w:rPr>
              <w:rFonts w:ascii="Arial" w:hAnsi="Arial"/>
              <w:noProof/>
              <w:sz w:val="20"/>
            </w:rPr>
            <w:t>3</w:t>
          </w:r>
          <w:r w:rsidR="004A2404">
            <w:rPr>
              <w:rFonts w:ascii="Arial" w:hAnsi="Arial"/>
              <w:sz w:val="20"/>
            </w:rPr>
            <w:fldChar w:fldCharType="end"/>
          </w:r>
        </w:p>
      </w:tc>
    </w:tr>
  </w:tbl>
  <w:p w:rsidR="00A90223" w:rsidRDefault="00A90223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A90223">
      <w:rPr>
        <w:rFonts w:ascii="Arial" w:hAnsi="Arial"/>
        <w:sz w:val="20"/>
      </w:rPr>
      <w:t>16-093_</w:t>
    </w:r>
    <w:r w:rsidR="00AD07F7" w:rsidRPr="00AD07F7">
      <w:rPr>
        <w:rFonts w:ascii="Arial" w:hAnsi="Arial"/>
        <w:color w:val="FF0000"/>
        <w:sz w:val="20"/>
      </w:rPr>
      <w:t>R1</w:t>
    </w:r>
    <w:r w:rsidR="00AD07F7">
      <w:rPr>
        <w:rFonts w:ascii="Arial" w:hAnsi="Arial"/>
        <w:sz w:val="20"/>
      </w:rPr>
      <w:t>_</w:t>
    </w:r>
    <w:r w:rsidRPr="00A90223">
      <w:rPr>
        <w:rFonts w:ascii="Arial" w:hAnsi="Arial"/>
        <w:sz w:val="20"/>
      </w:rPr>
      <w:t>MH-ONT_Summer_Limits_S</w:t>
    </w:r>
    <w:r>
      <w:rPr>
        <w:rFonts w:ascii="Arial" w:hAnsi="Arial"/>
        <w:sz w:val="20"/>
      </w:rPr>
      <w:t>ystem_Intact_05_01_to_10_31.doc</w:t>
    </w:r>
    <w:r>
      <w:rPr>
        <w:rFonts w:ascii="Arial" w:hAnsi="Arial"/>
        <w:sz w:val="20"/>
      </w:rPr>
      <w:tab/>
    </w:r>
  </w:p>
  <w:p w:rsidR="00A90223" w:rsidRDefault="00A902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5E" w:rsidRDefault="00FA2D5E">
      <w:r>
        <w:separator/>
      </w:r>
    </w:p>
  </w:footnote>
  <w:footnote w:type="continuationSeparator" w:id="0">
    <w:p w:rsidR="00FA2D5E" w:rsidRDefault="00FA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A90223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A90223" w:rsidRDefault="00A90223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A90223" w:rsidRDefault="00A90223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A90223" w:rsidRPr="00F06EC5" w:rsidRDefault="00A90223" w:rsidP="00A90223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16-093</w:t>
          </w:r>
          <w:r w:rsidR="00AD07F7">
            <w:rPr>
              <w:rFonts w:ascii="Arial" w:hAnsi="Arial"/>
              <w:b/>
              <w:sz w:val="32"/>
              <w:szCs w:val="32"/>
            </w:rPr>
            <w:t>-</w:t>
          </w:r>
          <w:r w:rsidR="00AD07F7" w:rsidRPr="00AD07F7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A90223" w:rsidRDefault="00A902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66E2E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B06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2E03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6C5D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4F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2404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0B7"/>
    <w:rsid w:val="0052381C"/>
    <w:rsid w:val="00524FD6"/>
    <w:rsid w:val="00525EB6"/>
    <w:rsid w:val="005275CF"/>
    <w:rsid w:val="00527A9A"/>
    <w:rsid w:val="00527B52"/>
    <w:rsid w:val="0053158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3B13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4FF0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C96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6BB"/>
    <w:rsid w:val="0061592B"/>
    <w:rsid w:val="00615D19"/>
    <w:rsid w:val="00616E39"/>
    <w:rsid w:val="00617118"/>
    <w:rsid w:val="00617306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B03"/>
    <w:rsid w:val="006D7C85"/>
    <w:rsid w:val="006D7F36"/>
    <w:rsid w:val="006E26BA"/>
    <w:rsid w:val="006E2C62"/>
    <w:rsid w:val="006E34C5"/>
    <w:rsid w:val="006E3BF2"/>
    <w:rsid w:val="006E3F8E"/>
    <w:rsid w:val="006E567D"/>
    <w:rsid w:val="006E5986"/>
    <w:rsid w:val="006E5D34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CE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2C93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34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0223"/>
    <w:rsid w:val="00A912C2"/>
    <w:rsid w:val="00A9140B"/>
    <w:rsid w:val="00A94AD6"/>
    <w:rsid w:val="00A94C69"/>
    <w:rsid w:val="00A9745C"/>
    <w:rsid w:val="00A9760B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7F7"/>
    <w:rsid w:val="00AD0C2F"/>
    <w:rsid w:val="00AD1347"/>
    <w:rsid w:val="00AD3120"/>
    <w:rsid w:val="00AD40EA"/>
    <w:rsid w:val="00AD4440"/>
    <w:rsid w:val="00AD5B0D"/>
    <w:rsid w:val="00AD60F5"/>
    <w:rsid w:val="00AD6242"/>
    <w:rsid w:val="00AD6A73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221B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60A2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A25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25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26D"/>
    <w:rsid w:val="00D4731B"/>
    <w:rsid w:val="00D47355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157C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64CA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2E7B"/>
    <w:rsid w:val="00EB3EC5"/>
    <w:rsid w:val="00EB4B85"/>
    <w:rsid w:val="00EB51B4"/>
    <w:rsid w:val="00EB5888"/>
    <w:rsid w:val="00EB77FF"/>
    <w:rsid w:val="00EB7FD3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3A8B"/>
    <w:rsid w:val="00ED6272"/>
    <w:rsid w:val="00ED76CD"/>
    <w:rsid w:val="00EE1E71"/>
    <w:rsid w:val="00EE290D"/>
    <w:rsid w:val="00EE3628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D5E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E17B9"/>
    <w:rsid w:val="00FE2208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8247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6100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2016-10-31T00:00:00-05:00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16-093_MH-ONT_Summer_Limits_System_Intact_05_01_to_10_31.docx</vt:lpstr>
    </vt:vector>
  </TitlesOfParts>
  <Company>Manitoba Hydro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16-093_R1_MH-ONT_Summer_Limits_System_Intact_05_01_to_10_31.docx</dc:title>
  <dc:creator>J. Coates</dc:creator>
  <cp:lastModifiedBy>csbrooks</cp:lastModifiedBy>
  <cp:revision>4</cp:revision>
  <cp:lastPrinted>2014-11-12T15:57:00Z</cp:lastPrinted>
  <dcterms:created xsi:type="dcterms:W3CDTF">2016-04-27T16:53:00Z</dcterms:created>
  <dcterms:modified xsi:type="dcterms:W3CDTF">2016-04-27T17:00:00Z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