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45" w:rsidRDefault="004F4545" w:rsidP="004F454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CITY OF LOS ANGELES DEPARMENT OF WATER AND POWER</w:t>
      </w:r>
    </w:p>
    <w:p w:rsidR="004F4545" w:rsidRDefault="004F4545" w:rsidP="004F454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2017</w:t>
      </w:r>
      <w:r w:rsidR="00680A5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REFORM OF ELECTRIC TRANSMISSION TARIFF </w:t>
      </w:r>
    </w:p>
    <w:p w:rsidR="00680A5F" w:rsidRDefault="004F4545" w:rsidP="004F4545">
      <w:pPr>
        <w:jc w:val="center"/>
        <w:rPr>
          <w:b/>
        </w:rPr>
      </w:pPr>
      <w:r>
        <w:rPr>
          <w:rFonts w:ascii="Arial" w:hAnsi="Arial"/>
          <w:b/>
        </w:rPr>
        <w:t>AND ELECTRIC TRANSMISSION RATES</w:t>
      </w:r>
    </w:p>
    <w:p w:rsidR="00680A5F" w:rsidRDefault="00680A5F" w:rsidP="00680A5F">
      <w:pPr>
        <w:rPr>
          <w:rFonts w:ascii="Arial" w:hAnsi="Arial"/>
          <w:b/>
        </w:rPr>
      </w:pPr>
    </w:p>
    <w:p w:rsidR="00680A5F" w:rsidRDefault="00680A5F" w:rsidP="00680A5F">
      <w:pPr>
        <w:jc w:val="center"/>
        <w:rPr>
          <w:rFonts w:ascii="Arial" w:hAnsi="Arial"/>
          <w:b/>
        </w:rPr>
      </w:pPr>
    </w:p>
    <w:p w:rsidR="00680A5F" w:rsidRDefault="00680A5F" w:rsidP="00680A5F">
      <w:pPr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To: </w:t>
      </w:r>
      <w:r w:rsidRPr="00FE4181">
        <w:rPr>
          <w:rFonts w:ascii="Arial" w:hAnsi="Arial"/>
          <w:b/>
        </w:rPr>
        <w:t xml:space="preserve"> </w:t>
      </w:r>
      <w:r w:rsidR="004F4545">
        <w:rPr>
          <w:rFonts w:ascii="Arial" w:hAnsi="Arial"/>
        </w:rPr>
        <w:t>LADWP</w:t>
      </w:r>
    </w:p>
    <w:p w:rsidR="004F4545" w:rsidRDefault="00680A5F" w:rsidP="004F4545">
      <w:pPr>
        <w:jc w:val="center"/>
        <w:rPr>
          <w:rFonts w:ascii="Arial" w:hAnsi="Arial"/>
        </w:rPr>
      </w:pPr>
      <w:r w:rsidRPr="00C417B0">
        <w:rPr>
          <w:rFonts w:ascii="Arial" w:hAnsi="Arial"/>
          <w:b/>
        </w:rPr>
        <w:t>From:</w:t>
      </w:r>
      <w:r>
        <w:rPr>
          <w:rFonts w:ascii="Arial" w:hAnsi="Arial"/>
        </w:rPr>
        <w:t xml:space="preserve"> </w:t>
      </w:r>
      <w:r w:rsidR="004F4545">
        <w:rPr>
          <w:rFonts w:ascii="Arial" w:hAnsi="Arial"/>
        </w:rPr>
        <w:t>[Insert Name, Employer, Contact Information</w:t>
      </w:r>
      <w:r w:rsidR="00012DB3">
        <w:rPr>
          <w:rFonts w:ascii="Arial" w:hAnsi="Arial"/>
        </w:rPr>
        <w:t>]</w:t>
      </w:r>
    </w:p>
    <w:p w:rsidR="00680A5F" w:rsidRPr="00C417B0" w:rsidRDefault="00680A5F" w:rsidP="00680A5F">
      <w:pPr>
        <w:jc w:val="center"/>
        <w:rPr>
          <w:rFonts w:ascii="Arial" w:hAnsi="Arial"/>
        </w:rPr>
      </w:pPr>
      <w:r w:rsidRPr="00490DC9">
        <w:rPr>
          <w:rFonts w:ascii="Arial" w:hAnsi="Arial"/>
          <w:b/>
        </w:rPr>
        <w:t>Dated:</w:t>
      </w:r>
      <w:r w:rsidR="00936115">
        <w:rPr>
          <w:rFonts w:ascii="Arial" w:hAnsi="Arial"/>
        </w:rPr>
        <w:t xml:space="preserve">  </w:t>
      </w:r>
      <w:r w:rsidR="004F4545">
        <w:rPr>
          <w:rFonts w:ascii="Arial" w:hAnsi="Arial"/>
        </w:rPr>
        <w:t>[Insert Date]</w:t>
      </w:r>
    </w:p>
    <w:p w:rsidR="00680A5F" w:rsidRPr="00490DC9" w:rsidRDefault="00680A5F" w:rsidP="00680A5F">
      <w:pPr>
        <w:rPr>
          <w:rFonts w:ascii="Arial" w:hAnsi="Arial"/>
          <w:b/>
          <w:sz w:val="44"/>
          <w:szCs w:val="44"/>
        </w:rPr>
      </w:pPr>
      <w:r w:rsidRPr="00490DC9">
        <w:rPr>
          <w:rFonts w:ascii="Arial" w:hAnsi="Arial"/>
          <w:b/>
          <w:sz w:val="44"/>
          <w:szCs w:val="44"/>
        </w:rPr>
        <w:t>______________________________________</w:t>
      </w:r>
    </w:p>
    <w:p w:rsidR="00680A5F" w:rsidRPr="00BF0C31" w:rsidRDefault="00680A5F" w:rsidP="00680A5F">
      <w:pPr>
        <w:rPr>
          <w:rFonts w:ascii="Arial" w:hAnsi="Arial"/>
          <w:b/>
        </w:rPr>
      </w:pPr>
    </w:p>
    <w:p w:rsidR="00680A5F" w:rsidRDefault="00680A5F" w:rsidP="00680A5F">
      <w:pPr>
        <w:autoSpaceDE w:val="0"/>
        <w:autoSpaceDN w:val="0"/>
        <w:adjustRightInd w:val="0"/>
      </w:pPr>
    </w:p>
    <w:p w:rsidR="00680A5F" w:rsidRDefault="00680A5F" w:rsidP="00680A5F">
      <w:pPr>
        <w:autoSpaceDE w:val="0"/>
        <w:autoSpaceDN w:val="0"/>
        <w:adjustRightInd w:val="0"/>
      </w:pPr>
    </w:p>
    <w:p w:rsidR="00680A5F" w:rsidRDefault="00680A5F" w:rsidP="00680A5F">
      <w:pPr>
        <w:autoSpaceDE w:val="0"/>
        <w:autoSpaceDN w:val="0"/>
        <w:adjustRightInd w:val="0"/>
      </w:pPr>
      <w:r w:rsidRPr="008C546B">
        <w:rPr>
          <w:b/>
          <w:u w:val="single"/>
        </w:rPr>
        <w:t xml:space="preserve">Information Request </w:t>
      </w:r>
      <w:r w:rsidR="004F4545">
        <w:rPr>
          <w:b/>
          <w:u w:val="single"/>
        </w:rPr>
        <w:t>No. 1</w:t>
      </w:r>
      <w:r w:rsidRPr="008C546B">
        <w:rPr>
          <w:b/>
          <w:u w:val="single"/>
        </w:rPr>
        <w:t>:</w:t>
      </w:r>
      <w:r>
        <w:t xml:space="preserve">  </w:t>
      </w:r>
    </w:p>
    <w:p w:rsidR="00680A5F" w:rsidRDefault="00680A5F" w:rsidP="00680A5F">
      <w:pPr>
        <w:autoSpaceDE w:val="0"/>
        <w:autoSpaceDN w:val="0"/>
        <w:adjustRightInd w:val="0"/>
      </w:pPr>
    </w:p>
    <w:p w:rsidR="007A7B0E" w:rsidRDefault="004F4545" w:rsidP="00680A5F">
      <w:pPr>
        <w:autoSpaceDE w:val="0"/>
        <w:autoSpaceDN w:val="0"/>
        <w:adjustRightInd w:val="0"/>
      </w:pPr>
      <w:r>
        <w:t>[Insert Question]</w:t>
      </w:r>
    </w:p>
    <w:p w:rsidR="007A7B0E" w:rsidRDefault="007A7B0E" w:rsidP="00680A5F">
      <w:pPr>
        <w:autoSpaceDE w:val="0"/>
        <w:autoSpaceDN w:val="0"/>
        <w:adjustRightInd w:val="0"/>
      </w:pPr>
    </w:p>
    <w:p w:rsidR="004F4545" w:rsidRPr="004F4545" w:rsidRDefault="004F4545" w:rsidP="00680A5F">
      <w:pPr>
        <w:autoSpaceDE w:val="0"/>
        <w:autoSpaceDN w:val="0"/>
        <w:adjustRightInd w:val="0"/>
        <w:rPr>
          <w:b/>
          <w:u w:val="single"/>
        </w:rPr>
      </w:pPr>
      <w:r w:rsidRPr="004F4545">
        <w:rPr>
          <w:b/>
          <w:u w:val="single"/>
        </w:rPr>
        <w:t>Information Request No. 2:</w:t>
      </w:r>
    </w:p>
    <w:p w:rsidR="004F4545" w:rsidRDefault="004F4545" w:rsidP="00680A5F">
      <w:pPr>
        <w:autoSpaceDE w:val="0"/>
        <w:autoSpaceDN w:val="0"/>
        <w:adjustRightInd w:val="0"/>
      </w:pPr>
    </w:p>
    <w:p w:rsidR="004F4545" w:rsidRDefault="004F4545" w:rsidP="00680A5F">
      <w:pPr>
        <w:autoSpaceDE w:val="0"/>
        <w:autoSpaceDN w:val="0"/>
        <w:adjustRightInd w:val="0"/>
      </w:pPr>
      <w:r>
        <w:t>[Insert Question]</w:t>
      </w:r>
    </w:p>
    <w:p w:rsidR="004F4545" w:rsidRDefault="004F4545" w:rsidP="00680A5F">
      <w:pPr>
        <w:autoSpaceDE w:val="0"/>
        <w:autoSpaceDN w:val="0"/>
        <w:adjustRightInd w:val="0"/>
      </w:pPr>
    </w:p>
    <w:p w:rsidR="004F4545" w:rsidRDefault="004F4545" w:rsidP="00680A5F">
      <w:pPr>
        <w:autoSpaceDE w:val="0"/>
        <w:autoSpaceDN w:val="0"/>
        <w:adjustRightInd w:val="0"/>
      </w:pPr>
    </w:p>
    <w:sectPr w:rsidR="004F45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6E" w:rsidRDefault="002F566E" w:rsidP="004F4545">
      <w:r>
        <w:separator/>
      </w:r>
    </w:p>
  </w:endnote>
  <w:endnote w:type="continuationSeparator" w:id="0">
    <w:p w:rsidR="002F566E" w:rsidRDefault="002F566E" w:rsidP="004F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6E" w:rsidRDefault="002F566E" w:rsidP="004F4545">
      <w:r>
        <w:separator/>
      </w:r>
    </w:p>
  </w:footnote>
  <w:footnote w:type="continuationSeparator" w:id="0">
    <w:p w:rsidR="002F566E" w:rsidRDefault="002F566E" w:rsidP="004F4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45" w:rsidRDefault="004F4545" w:rsidP="004F4545">
    <w:pPr>
      <w:pStyle w:val="Header"/>
      <w:jc w:val="right"/>
    </w:pPr>
    <w:r>
      <w:t xml:space="preserve">Provide All Data Requests to LADWP by E-mail to </w:t>
    </w:r>
    <w:hyperlink r:id="rId1" w:history="1">
      <w:r w:rsidRPr="00CB0CE5">
        <w:rPr>
          <w:rStyle w:val="Hyperlink"/>
        </w:rPr>
        <w:t>OATTStakeholder@LADWP.com</w:t>
      </w:r>
    </w:hyperlink>
  </w:p>
  <w:p w:rsidR="004F4545" w:rsidRDefault="004F4545" w:rsidP="004F4545">
    <w:pPr>
      <w:pStyle w:val="Header"/>
      <w:jc w:val="right"/>
    </w:pPr>
    <w:r>
      <w:t>Include “OATT Stakeholder 2017” in Subject Line of E-mail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6662"/>
    <w:multiLevelType w:val="multilevel"/>
    <w:tmpl w:val="0CB27C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A860267"/>
    <w:multiLevelType w:val="hybridMultilevel"/>
    <w:tmpl w:val="076AC6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57C8D"/>
    <w:multiLevelType w:val="hybridMultilevel"/>
    <w:tmpl w:val="076AC6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B2C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5F"/>
    <w:rsid w:val="00012DB3"/>
    <w:rsid w:val="00014B5F"/>
    <w:rsid w:val="00054C04"/>
    <w:rsid w:val="0016310B"/>
    <w:rsid w:val="0018372D"/>
    <w:rsid w:val="001B2270"/>
    <w:rsid w:val="00276DE8"/>
    <w:rsid w:val="002A4AC4"/>
    <w:rsid w:val="002A4BCA"/>
    <w:rsid w:val="002F566E"/>
    <w:rsid w:val="00472BD7"/>
    <w:rsid w:val="004918C8"/>
    <w:rsid w:val="004B6E05"/>
    <w:rsid w:val="004D1144"/>
    <w:rsid w:val="004F4545"/>
    <w:rsid w:val="00556205"/>
    <w:rsid w:val="005E7B4F"/>
    <w:rsid w:val="00600734"/>
    <w:rsid w:val="006768AB"/>
    <w:rsid w:val="00680A5F"/>
    <w:rsid w:val="006B705F"/>
    <w:rsid w:val="007373EA"/>
    <w:rsid w:val="00752CB1"/>
    <w:rsid w:val="007A7B0E"/>
    <w:rsid w:val="00936115"/>
    <w:rsid w:val="00983394"/>
    <w:rsid w:val="009A2810"/>
    <w:rsid w:val="00A83BA4"/>
    <w:rsid w:val="00A94C29"/>
    <w:rsid w:val="00AC6AA3"/>
    <w:rsid w:val="00AD2784"/>
    <w:rsid w:val="00B12119"/>
    <w:rsid w:val="00B315A5"/>
    <w:rsid w:val="00BA7015"/>
    <w:rsid w:val="00BF1315"/>
    <w:rsid w:val="00C13F39"/>
    <w:rsid w:val="00CB5BD8"/>
    <w:rsid w:val="00D73C80"/>
    <w:rsid w:val="00D81B6F"/>
    <w:rsid w:val="00E279C3"/>
    <w:rsid w:val="00E840DC"/>
    <w:rsid w:val="00EA4853"/>
    <w:rsid w:val="00EA746F"/>
    <w:rsid w:val="00ED1D59"/>
    <w:rsid w:val="00FB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1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54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4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54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45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1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54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4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54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4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ATTStakeholder@LADW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5CBEBEC0.dotm</Template>
  <TotalTime>19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Power Administration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 User</dc:creator>
  <cp:lastModifiedBy>Justin Moeller</cp:lastModifiedBy>
  <cp:revision>2</cp:revision>
  <dcterms:created xsi:type="dcterms:W3CDTF">2017-01-24T21:38:00Z</dcterms:created>
  <dcterms:modified xsi:type="dcterms:W3CDTF">2017-01-24T21:38:00Z</dcterms:modified>
</cp:coreProperties>
</file>